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 w:rsidSect="002F747B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E900A2">
      <w:r>
        <w:lastRenderedPageBreak/>
        <w:t>October 20, 2014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705560">
        <w:rPr>
          <w:b/>
          <w:u w:val="single"/>
        </w:rPr>
        <w:t>4</w:t>
      </w:r>
      <w:r w:rsidR="00E233D6">
        <w:rPr>
          <w:b/>
          <w:u w:val="single"/>
        </w:rPr>
        <w:t>-P</w:t>
      </w:r>
      <w:r w:rsidR="00E900A2">
        <w:rPr>
          <w:b/>
          <w:u w:val="single"/>
        </w:rPr>
        <w:t>19</w:t>
      </w:r>
    </w:p>
    <w:p w:rsidR="000A1ABC" w:rsidRDefault="000A1ABC"/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182C43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182C4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Dear Ms. </w:t>
      </w:r>
      <w:r w:rsidR="00182C43">
        <w:t>Paschal</w:t>
      </w:r>
      <w:r>
        <w:t>,</w:t>
      </w:r>
    </w:p>
    <w:p w:rsidR="000A1ABC" w:rsidRDefault="000A1ABC">
      <w:pPr>
        <w:pStyle w:val="Header"/>
        <w:tabs>
          <w:tab w:val="left" w:pos="360"/>
        </w:tabs>
      </w:pPr>
    </w:p>
    <w:p w:rsidR="00D4247D" w:rsidRDefault="000A1ABC" w:rsidP="000B7E0A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800C18">
        <w:t>Message</w:t>
      </w:r>
      <w:r w:rsidR="000A71C9">
        <w:t xml:space="preserve"> </w:t>
      </w:r>
      <w:r w:rsidR="00800C18">
        <w:t xml:space="preserve">Telecommunications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00C18" w:rsidRPr="00800C18">
        <w:t>This filing</w:t>
      </w:r>
      <w:r w:rsidR="00381639">
        <w:t xml:space="preserve"> </w:t>
      </w:r>
      <w:r w:rsidR="00E900A2">
        <w:t xml:space="preserve">changes the </w:t>
      </w:r>
      <w:r w:rsidR="00DA07D7">
        <w:t>c</w:t>
      </w:r>
      <w:r w:rsidR="00E900A2">
        <w:t xml:space="preserve">onsumer </w:t>
      </w:r>
      <w:r w:rsidR="00DA07D7">
        <w:t>lo</w:t>
      </w:r>
      <w:r w:rsidR="00E900A2">
        <w:t xml:space="preserve">ng </w:t>
      </w:r>
      <w:r w:rsidR="00DA07D7">
        <w:t>di</w:t>
      </w:r>
      <w:r w:rsidR="00E900A2">
        <w:t xml:space="preserve">stance </w:t>
      </w:r>
      <w:r w:rsidR="00DA07D7">
        <w:t>l</w:t>
      </w:r>
      <w:r w:rsidR="00E900A2">
        <w:t xml:space="preserve">ate </w:t>
      </w:r>
      <w:r w:rsidR="00DA07D7">
        <w:t>p</w:t>
      </w:r>
      <w:r w:rsidR="00E900A2">
        <w:t xml:space="preserve">ayment </w:t>
      </w:r>
      <w:r w:rsidR="00DA07D7">
        <w:t>c</w:t>
      </w:r>
      <w:r w:rsidR="00E900A2">
        <w:t>harge to a flat rate of $6.50</w:t>
      </w:r>
      <w:r w:rsidR="00DD2888">
        <w:t>.</w:t>
      </w:r>
    </w:p>
    <w:p w:rsidR="00800C18" w:rsidRDefault="00800C18" w:rsidP="000B7E0A">
      <w:pPr>
        <w:autoSpaceDE w:val="0"/>
        <w:autoSpaceDN w:val="0"/>
        <w:adjustRightInd w:val="0"/>
      </w:pPr>
    </w:p>
    <w:p w:rsidR="000B7E0A" w:rsidRPr="000B7E0A" w:rsidRDefault="000B7E0A" w:rsidP="000B7E0A">
      <w:pPr>
        <w:autoSpaceDE w:val="0"/>
        <w:autoSpaceDN w:val="0"/>
        <w:adjustRightInd w:val="0"/>
      </w:pPr>
      <w:r>
        <w:t xml:space="preserve">The following </w:t>
      </w:r>
      <w:r w:rsidR="000A71C9">
        <w:t>price list</w:t>
      </w:r>
      <w:r>
        <w:t xml:space="preserve"> </w:t>
      </w:r>
      <w:r w:rsidR="00381639">
        <w:t>page</w:t>
      </w:r>
      <w:r w:rsidR="00FA67E1">
        <w:t>s are</w:t>
      </w:r>
      <w:r>
        <w:t xml:space="preserve"> attached: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F216F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</w:t>
      </w:r>
      <w:r w:rsidR="00C90C3F">
        <w:t xml:space="preserve"> </w:t>
      </w:r>
      <w:r w:rsidR="00CB2319">
        <w:t xml:space="preserve">  </w:t>
      </w:r>
      <w:r w:rsidR="000F216F">
        <w:rPr>
          <w:b/>
          <w:u w:val="single"/>
        </w:rPr>
        <w:t>Section</w:t>
      </w:r>
      <w:r w:rsidR="000F216F">
        <w:rPr>
          <w:b/>
        </w:rPr>
        <w:t xml:space="preserve">           </w:t>
      </w:r>
      <w:r w:rsidR="000F216F">
        <w:rPr>
          <w:b/>
        </w:rPr>
        <w:tab/>
      </w:r>
      <w:r w:rsidR="00591DF9">
        <w:rPr>
          <w:b/>
        </w:rPr>
        <w:t xml:space="preserve">  </w:t>
      </w:r>
      <w:r>
        <w:rPr>
          <w:b/>
        </w:rPr>
        <w:t xml:space="preserve"> </w:t>
      </w:r>
      <w:r w:rsidR="000B7E0A">
        <w:rPr>
          <w:b/>
        </w:rPr>
        <w:t xml:space="preserve">     </w:t>
      </w:r>
      <w:r w:rsidR="0087688D">
        <w:rPr>
          <w:b/>
        </w:rPr>
        <w:t xml:space="preserve">  </w:t>
      </w:r>
      <w:r w:rsidR="000F216F">
        <w:rPr>
          <w:b/>
          <w:u w:val="single"/>
        </w:rPr>
        <w:t>Page</w:t>
      </w:r>
      <w:r w:rsidR="000F216F">
        <w:rPr>
          <w:b/>
        </w:rPr>
        <w:t xml:space="preserve">                      </w:t>
      </w:r>
      <w:r w:rsidR="00772210">
        <w:rPr>
          <w:b/>
        </w:rPr>
        <w:t xml:space="preserve">    </w:t>
      </w:r>
      <w:r w:rsidR="00591DF9">
        <w:rPr>
          <w:b/>
        </w:rPr>
        <w:t xml:space="preserve"> </w:t>
      </w:r>
      <w:r w:rsidR="000B7E0A">
        <w:rPr>
          <w:b/>
        </w:rPr>
        <w:t xml:space="preserve">    </w:t>
      </w:r>
      <w:r w:rsidR="000F216F">
        <w:rPr>
          <w:b/>
          <w:u w:val="single"/>
        </w:rPr>
        <w:t>R</w:t>
      </w:r>
      <w:r w:rsidR="00AD266E">
        <w:rPr>
          <w:b/>
          <w:u w:val="single"/>
        </w:rPr>
        <w:t>e</w:t>
      </w:r>
      <w:r w:rsidR="00123E0A">
        <w:rPr>
          <w:b/>
          <w:u w:val="single"/>
        </w:rPr>
        <w:t>lease</w:t>
      </w:r>
    </w:p>
    <w:p w:rsidR="00D4247D" w:rsidRDefault="005550F3" w:rsidP="00800C18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900A2">
        <w:rPr>
          <w:rFonts w:ascii="Times New Roman" w:hAnsi="Times New Roman" w:cs="Times New Roman"/>
        </w:rPr>
        <w:tab/>
        <w:t xml:space="preserve">    2</w:t>
      </w:r>
      <w:r w:rsidR="00E900A2">
        <w:rPr>
          <w:rFonts w:ascii="Times New Roman" w:hAnsi="Times New Roman" w:cs="Times New Roman"/>
        </w:rPr>
        <w:tab/>
      </w:r>
      <w:r w:rsidR="00772210">
        <w:rPr>
          <w:rFonts w:ascii="Times New Roman" w:hAnsi="Times New Roman" w:cs="Times New Roman"/>
        </w:rPr>
        <w:tab/>
      </w:r>
      <w:r w:rsidR="003A31D5">
        <w:rPr>
          <w:rFonts w:ascii="Times New Roman" w:hAnsi="Times New Roman" w:cs="Times New Roman"/>
        </w:rPr>
        <w:t xml:space="preserve"> </w:t>
      </w:r>
      <w:r w:rsidR="000B7E0A">
        <w:rPr>
          <w:rFonts w:ascii="Times New Roman" w:hAnsi="Times New Roman" w:cs="Times New Roman"/>
        </w:rPr>
        <w:t xml:space="preserve">      </w:t>
      </w:r>
      <w:r w:rsidR="0087688D">
        <w:rPr>
          <w:rFonts w:ascii="Times New Roman" w:hAnsi="Times New Roman" w:cs="Times New Roman"/>
        </w:rPr>
        <w:t xml:space="preserve">  </w:t>
      </w:r>
      <w:r w:rsidR="00B57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E900A2">
        <w:rPr>
          <w:rFonts w:ascii="Times New Roman" w:hAnsi="Times New Roman" w:cs="Times New Roman"/>
        </w:rPr>
        <w:t>0</w:t>
      </w:r>
      <w:r w:rsidR="00772210">
        <w:rPr>
          <w:rFonts w:ascii="Times New Roman" w:hAnsi="Times New Roman" w:cs="Times New Roman"/>
        </w:rPr>
        <w:t xml:space="preserve">                                </w:t>
      </w:r>
      <w:r w:rsidR="003A31D5">
        <w:rPr>
          <w:rFonts w:ascii="Times New Roman" w:hAnsi="Times New Roman" w:cs="Times New Roman"/>
        </w:rPr>
        <w:t xml:space="preserve">  </w:t>
      </w:r>
      <w:r w:rsidR="000B7E0A">
        <w:rPr>
          <w:rFonts w:ascii="Times New Roman" w:hAnsi="Times New Roman" w:cs="Times New Roman"/>
        </w:rPr>
        <w:t xml:space="preserve">    </w:t>
      </w:r>
      <w:r w:rsidR="00E900A2">
        <w:rPr>
          <w:rFonts w:ascii="Times New Roman" w:hAnsi="Times New Roman" w:cs="Times New Roman"/>
        </w:rPr>
        <w:t>2</w:t>
      </w:r>
    </w:p>
    <w:p w:rsidR="00A46319" w:rsidRDefault="005550F3" w:rsidP="00E900A2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E900A2">
        <w:t>October 20</w:t>
      </w:r>
      <w:r w:rsidR="005550F3">
        <w:t>, 2014</w:t>
      </w:r>
      <w:r w:rsidR="00F22F0F">
        <w:t xml:space="preserve"> with an </w:t>
      </w:r>
      <w:r>
        <w:t xml:space="preserve">effective date of </w:t>
      </w:r>
      <w:r w:rsidR="00E900A2">
        <w:t>November</w:t>
      </w:r>
      <w:r w:rsidR="00DD2888">
        <w:t xml:space="preserve"> </w:t>
      </w:r>
      <w:r w:rsidR="005550F3">
        <w:t>1</w:t>
      </w:r>
      <w:r w:rsidR="004179FA">
        <w:t>, 201</w:t>
      </w:r>
      <w:r w:rsidR="00705560">
        <w:t>4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C9502F" w:rsidRDefault="00C9502F"/>
    <w:p w:rsidR="00C9502F" w:rsidRDefault="00C9502F"/>
    <w:p w:rsidR="000A1ABC" w:rsidRDefault="000A1ABC"/>
    <w:p w:rsidR="000A1ABC" w:rsidRDefault="000A1ABC">
      <w:r>
        <w:t xml:space="preserve">Sincerely, </w:t>
      </w:r>
    </w:p>
    <w:p w:rsidR="000A1ABC" w:rsidRDefault="000A1ABC">
      <w:pPr>
        <w:rPr>
          <w:noProof/>
        </w:rPr>
      </w:pPr>
    </w:p>
    <w:p w:rsidR="00237CAC" w:rsidRDefault="00237CAC">
      <w:r>
        <w:rPr>
          <w:noProof/>
        </w:rPr>
        <w:drawing>
          <wp:inline distT="0" distB="0" distL="0" distR="0" wp14:anchorId="67338087" wp14:editId="6E3F7B12">
            <wp:extent cx="2258060" cy="586740"/>
            <wp:effectExtent l="0" t="0" r="889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Pr="004B5B5C" w:rsidRDefault="00FA67E1">
      <w:pPr>
        <w:widowControl w:val="0"/>
      </w:pPr>
      <w:r w:rsidRPr="004B5B5C">
        <w:t>Enclosure</w:t>
      </w:r>
    </w:p>
    <w:sectPr w:rsidR="000A1ABC" w:rsidRPr="004B5B5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FB" w:rsidRDefault="00444DFB">
      <w:r>
        <w:separator/>
      </w:r>
    </w:p>
  </w:endnote>
  <w:endnote w:type="continuationSeparator" w:id="0">
    <w:p w:rsidR="00444DFB" w:rsidRDefault="004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1D1A24BB" wp14:editId="0EFFEB02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FB" w:rsidRDefault="00444DFB">
      <w:r>
        <w:separator/>
      </w:r>
    </w:p>
  </w:footnote>
  <w:footnote w:type="continuationSeparator" w:id="0">
    <w:p w:rsidR="00444DFB" w:rsidRDefault="0044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712A81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555743" wp14:editId="2C01A984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557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D0F050" wp14:editId="28A01238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0F050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1FE7AA10" wp14:editId="1573F8BD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9" name="Picture 19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12" name="Picture 12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3B56"/>
    <w:rsid w:val="00037367"/>
    <w:rsid w:val="0005240D"/>
    <w:rsid w:val="000771B4"/>
    <w:rsid w:val="00081E05"/>
    <w:rsid w:val="000A1ABC"/>
    <w:rsid w:val="000A71C9"/>
    <w:rsid w:val="000B7E0A"/>
    <w:rsid w:val="000F216F"/>
    <w:rsid w:val="001016DF"/>
    <w:rsid w:val="00123E0A"/>
    <w:rsid w:val="00126A23"/>
    <w:rsid w:val="00152D94"/>
    <w:rsid w:val="00152EAC"/>
    <w:rsid w:val="00182C43"/>
    <w:rsid w:val="001E440D"/>
    <w:rsid w:val="00222803"/>
    <w:rsid w:val="00237CAC"/>
    <w:rsid w:val="00244AFB"/>
    <w:rsid w:val="002A25ED"/>
    <w:rsid w:val="002A5AC5"/>
    <w:rsid w:val="002C01A6"/>
    <w:rsid w:val="002D74F4"/>
    <w:rsid w:val="002D756F"/>
    <w:rsid w:val="002E6B94"/>
    <w:rsid w:val="002F747B"/>
    <w:rsid w:val="00300AF4"/>
    <w:rsid w:val="0032251C"/>
    <w:rsid w:val="00381639"/>
    <w:rsid w:val="003A057F"/>
    <w:rsid w:val="003A0A9D"/>
    <w:rsid w:val="003A31D5"/>
    <w:rsid w:val="003A4942"/>
    <w:rsid w:val="003D1CD8"/>
    <w:rsid w:val="003E46EC"/>
    <w:rsid w:val="004179FA"/>
    <w:rsid w:val="00444DFB"/>
    <w:rsid w:val="00465F1A"/>
    <w:rsid w:val="00484DF5"/>
    <w:rsid w:val="004B5B5C"/>
    <w:rsid w:val="004E3AB0"/>
    <w:rsid w:val="0050323E"/>
    <w:rsid w:val="005167A8"/>
    <w:rsid w:val="0052243D"/>
    <w:rsid w:val="0052357F"/>
    <w:rsid w:val="00530AC2"/>
    <w:rsid w:val="005314A1"/>
    <w:rsid w:val="005550F3"/>
    <w:rsid w:val="00576A04"/>
    <w:rsid w:val="00582A8B"/>
    <w:rsid w:val="00591DF9"/>
    <w:rsid w:val="005F2B00"/>
    <w:rsid w:val="005F676F"/>
    <w:rsid w:val="006326F4"/>
    <w:rsid w:val="00633778"/>
    <w:rsid w:val="00636470"/>
    <w:rsid w:val="006572CE"/>
    <w:rsid w:val="00663698"/>
    <w:rsid w:val="006826F8"/>
    <w:rsid w:val="006973F3"/>
    <w:rsid w:val="006A1B2B"/>
    <w:rsid w:val="006B04D8"/>
    <w:rsid w:val="006F7795"/>
    <w:rsid w:val="00705560"/>
    <w:rsid w:val="00710148"/>
    <w:rsid w:val="00712A81"/>
    <w:rsid w:val="00712F63"/>
    <w:rsid w:val="00736354"/>
    <w:rsid w:val="007672F7"/>
    <w:rsid w:val="00772210"/>
    <w:rsid w:val="00780A2A"/>
    <w:rsid w:val="007A162E"/>
    <w:rsid w:val="007E3634"/>
    <w:rsid w:val="007E5DC0"/>
    <w:rsid w:val="00800C18"/>
    <w:rsid w:val="008115AC"/>
    <w:rsid w:val="00821AAD"/>
    <w:rsid w:val="00824B4C"/>
    <w:rsid w:val="0087688D"/>
    <w:rsid w:val="00882630"/>
    <w:rsid w:val="00893318"/>
    <w:rsid w:val="008F05FB"/>
    <w:rsid w:val="00903E5D"/>
    <w:rsid w:val="00905C83"/>
    <w:rsid w:val="00916AE2"/>
    <w:rsid w:val="00932797"/>
    <w:rsid w:val="00973E82"/>
    <w:rsid w:val="00991F49"/>
    <w:rsid w:val="009A5D3D"/>
    <w:rsid w:val="009B23E3"/>
    <w:rsid w:val="009F518A"/>
    <w:rsid w:val="00A03151"/>
    <w:rsid w:val="00A1262B"/>
    <w:rsid w:val="00A46319"/>
    <w:rsid w:val="00A5540E"/>
    <w:rsid w:val="00A75FA1"/>
    <w:rsid w:val="00A82E10"/>
    <w:rsid w:val="00AC6443"/>
    <w:rsid w:val="00AD266E"/>
    <w:rsid w:val="00AE322F"/>
    <w:rsid w:val="00B168B0"/>
    <w:rsid w:val="00B26272"/>
    <w:rsid w:val="00B41C3D"/>
    <w:rsid w:val="00B4691D"/>
    <w:rsid w:val="00B55663"/>
    <w:rsid w:val="00B57706"/>
    <w:rsid w:val="00B72178"/>
    <w:rsid w:val="00B849F5"/>
    <w:rsid w:val="00BA1561"/>
    <w:rsid w:val="00BA4034"/>
    <w:rsid w:val="00BB6805"/>
    <w:rsid w:val="00BE1351"/>
    <w:rsid w:val="00BE6573"/>
    <w:rsid w:val="00C33721"/>
    <w:rsid w:val="00C47301"/>
    <w:rsid w:val="00C90C3F"/>
    <w:rsid w:val="00C9502F"/>
    <w:rsid w:val="00CB2319"/>
    <w:rsid w:val="00CB6A33"/>
    <w:rsid w:val="00CF3BA2"/>
    <w:rsid w:val="00D160DC"/>
    <w:rsid w:val="00D247FD"/>
    <w:rsid w:val="00D4247D"/>
    <w:rsid w:val="00D6332F"/>
    <w:rsid w:val="00D74C40"/>
    <w:rsid w:val="00DA07D7"/>
    <w:rsid w:val="00DD2888"/>
    <w:rsid w:val="00DD713C"/>
    <w:rsid w:val="00E20EF3"/>
    <w:rsid w:val="00E233D6"/>
    <w:rsid w:val="00E353C7"/>
    <w:rsid w:val="00E53E7C"/>
    <w:rsid w:val="00E607E7"/>
    <w:rsid w:val="00E81273"/>
    <w:rsid w:val="00E83AFE"/>
    <w:rsid w:val="00E856EA"/>
    <w:rsid w:val="00E900A2"/>
    <w:rsid w:val="00E94844"/>
    <w:rsid w:val="00EA38EC"/>
    <w:rsid w:val="00EA4535"/>
    <w:rsid w:val="00EC6AD7"/>
    <w:rsid w:val="00ED34E3"/>
    <w:rsid w:val="00EE40A2"/>
    <w:rsid w:val="00EE7D9C"/>
    <w:rsid w:val="00EF17CC"/>
    <w:rsid w:val="00F04853"/>
    <w:rsid w:val="00F22F0F"/>
    <w:rsid w:val="00F428F3"/>
    <w:rsid w:val="00F87C6D"/>
    <w:rsid w:val="00FA2906"/>
    <w:rsid w:val="00FA67E1"/>
    <w:rsid w:val="00FD1D3B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765801C6-2145-4EF4-924C-1D604B86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880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2012-07-20T23:14:00Z</cp:lastPrinted>
  <dcterms:created xsi:type="dcterms:W3CDTF">2014-10-22T17:39:00Z</dcterms:created>
  <dcterms:modified xsi:type="dcterms:W3CDTF">2014-10-22T17:39:00Z</dcterms:modified>
</cp:coreProperties>
</file>