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EB" w:rsidRPr="008A3DEF" w:rsidRDefault="008A3DEF" w:rsidP="009675E6">
      <w:pPr>
        <w:tabs>
          <w:tab w:val="left" w:pos="7035"/>
        </w:tabs>
        <w:jc w:val="both"/>
        <w:rPr>
          <w:rFonts w:cs="Arial"/>
          <w:sz w:val="20"/>
        </w:rPr>
      </w:pPr>
      <w:bookmarkStart w:id="0" w:name="_GoBack"/>
      <w:bookmarkEnd w:id="0"/>
      <w:r w:rsidRPr="008A3DEF">
        <w:rPr>
          <w:rFonts w:cs="Arial"/>
          <w:sz w:val="20"/>
        </w:rPr>
        <w:t>September 18, 2015</w:t>
      </w:r>
    </w:p>
    <w:p w:rsidR="0020277E" w:rsidRPr="008A3DEF" w:rsidRDefault="0020277E" w:rsidP="00E9473E">
      <w:pPr>
        <w:jc w:val="both"/>
        <w:rPr>
          <w:rFonts w:cs="Arial"/>
          <w:sz w:val="20"/>
        </w:rPr>
      </w:pPr>
    </w:p>
    <w:p w:rsidR="00193288" w:rsidRPr="008A3DEF" w:rsidRDefault="00193288" w:rsidP="00193288">
      <w:pPr>
        <w:tabs>
          <w:tab w:val="right" w:pos="9360"/>
        </w:tabs>
        <w:spacing w:line="220" w:lineRule="exact"/>
        <w:rPr>
          <w:rFonts w:cs="Arial"/>
          <w:sz w:val="20"/>
        </w:rPr>
      </w:pPr>
      <w:r w:rsidRPr="008A3DEF">
        <w:rPr>
          <w:rFonts w:cs="Arial"/>
          <w:sz w:val="20"/>
        </w:rPr>
        <w:tab/>
        <w:t xml:space="preserve">AL </w:t>
      </w:r>
      <w:r w:rsidR="008A3DEF" w:rsidRPr="008A3DEF">
        <w:rPr>
          <w:rFonts w:cs="Arial"/>
          <w:sz w:val="20"/>
        </w:rPr>
        <w:t>2015-P11</w:t>
      </w:r>
    </w:p>
    <w:p w:rsidR="00193288" w:rsidRPr="008A3DEF" w:rsidRDefault="00193288" w:rsidP="00193288">
      <w:pPr>
        <w:tabs>
          <w:tab w:val="right" w:pos="9360"/>
        </w:tabs>
        <w:rPr>
          <w:rFonts w:cs="Arial"/>
          <w:sz w:val="20"/>
        </w:rPr>
      </w:pPr>
      <w:r w:rsidRPr="008A3DEF">
        <w:rPr>
          <w:rFonts w:cs="Arial"/>
          <w:sz w:val="20"/>
        </w:rPr>
        <w:tab/>
        <w:t>(UT</w:t>
      </w:r>
      <w:r w:rsidR="008A3DEF" w:rsidRPr="008A3DEF">
        <w:rPr>
          <w:rFonts w:cs="Arial"/>
          <w:sz w:val="20"/>
        </w:rPr>
        <w:t>2015-011</w:t>
      </w:r>
      <w:r w:rsidRPr="008A3DEF">
        <w:rPr>
          <w:rFonts w:cs="Arial"/>
          <w:sz w:val="20"/>
        </w:rPr>
        <w:t>)</w:t>
      </w:r>
    </w:p>
    <w:p w:rsidR="00193288" w:rsidRPr="008A3DEF" w:rsidRDefault="00193288" w:rsidP="00193288">
      <w:pPr>
        <w:tabs>
          <w:tab w:val="right" w:pos="9360"/>
        </w:tabs>
        <w:rPr>
          <w:rFonts w:cs="Arial"/>
          <w:sz w:val="20"/>
        </w:rPr>
      </w:pPr>
    </w:p>
    <w:p w:rsidR="00193288" w:rsidRPr="008A3DEF" w:rsidRDefault="00193288" w:rsidP="00193288">
      <w:pPr>
        <w:rPr>
          <w:rFonts w:cs="Arial"/>
          <w:sz w:val="20"/>
        </w:rPr>
      </w:pPr>
      <w:r w:rsidRPr="008A3DEF">
        <w:rPr>
          <w:rFonts w:cs="Arial"/>
          <w:sz w:val="20"/>
        </w:rPr>
        <w:t>Public Service Commission of Utah</w:t>
      </w:r>
    </w:p>
    <w:p w:rsidR="00193288" w:rsidRPr="008A3DEF" w:rsidRDefault="00193288" w:rsidP="00193288">
      <w:pPr>
        <w:rPr>
          <w:rFonts w:cs="Arial"/>
          <w:sz w:val="20"/>
        </w:rPr>
      </w:pPr>
      <w:r w:rsidRPr="008A3DEF">
        <w:rPr>
          <w:rFonts w:cs="Arial"/>
          <w:sz w:val="20"/>
        </w:rPr>
        <w:t>160 East 300 South, 4</w:t>
      </w:r>
      <w:r w:rsidRPr="008A3DEF">
        <w:rPr>
          <w:rFonts w:cs="Arial"/>
          <w:sz w:val="20"/>
          <w:vertAlign w:val="superscript"/>
        </w:rPr>
        <w:t>th</w:t>
      </w:r>
      <w:r w:rsidRPr="008A3DEF">
        <w:rPr>
          <w:rFonts w:cs="Arial"/>
          <w:sz w:val="20"/>
        </w:rPr>
        <w:t xml:space="preserve"> Floor</w:t>
      </w:r>
    </w:p>
    <w:p w:rsidR="00193288" w:rsidRPr="008A3DEF" w:rsidRDefault="00193288" w:rsidP="00193288">
      <w:pPr>
        <w:rPr>
          <w:rFonts w:cs="Arial"/>
          <w:sz w:val="20"/>
        </w:rPr>
      </w:pPr>
      <w:r w:rsidRPr="008A3DEF">
        <w:rPr>
          <w:rFonts w:cs="Arial"/>
          <w:sz w:val="20"/>
        </w:rPr>
        <w:t>Salt Lake City, Utah 84111</w:t>
      </w:r>
    </w:p>
    <w:p w:rsidR="00193288" w:rsidRPr="008A3DEF" w:rsidRDefault="00193288" w:rsidP="00193288">
      <w:pPr>
        <w:rPr>
          <w:rFonts w:cs="Arial"/>
          <w:sz w:val="20"/>
        </w:rPr>
      </w:pPr>
    </w:p>
    <w:p w:rsidR="00193288" w:rsidRPr="008A3DEF" w:rsidRDefault="00193288" w:rsidP="00193288">
      <w:pPr>
        <w:rPr>
          <w:rFonts w:cs="Arial"/>
          <w:sz w:val="20"/>
        </w:rPr>
      </w:pPr>
    </w:p>
    <w:p w:rsidR="00193288" w:rsidRPr="008A3DEF" w:rsidRDefault="00193288" w:rsidP="00193288">
      <w:pPr>
        <w:rPr>
          <w:rFonts w:cs="Arial"/>
          <w:sz w:val="20"/>
        </w:rPr>
      </w:pPr>
      <w:r w:rsidRPr="008A3DEF">
        <w:rPr>
          <w:rFonts w:cs="Arial"/>
          <w:sz w:val="20"/>
        </w:rPr>
        <w:t>Dear Commissioners:</w:t>
      </w:r>
    </w:p>
    <w:p w:rsidR="00193288" w:rsidRPr="008A3DEF" w:rsidRDefault="00193288" w:rsidP="00193288">
      <w:pPr>
        <w:rPr>
          <w:rFonts w:cs="Arial"/>
          <w:sz w:val="20"/>
        </w:rPr>
      </w:pPr>
    </w:p>
    <w:p w:rsidR="00193288" w:rsidRPr="008A3DEF" w:rsidRDefault="00193288" w:rsidP="00193288">
      <w:pPr>
        <w:jc w:val="both"/>
        <w:rPr>
          <w:rFonts w:cs="Arial"/>
          <w:sz w:val="20"/>
        </w:rPr>
      </w:pPr>
      <w:r w:rsidRPr="008A3DEF">
        <w:rPr>
          <w:rFonts w:cs="Arial"/>
          <w:sz w:val="20"/>
        </w:rPr>
        <w:t>Attached for your notification are changes to the Qwest Corporation d/b/a CenturyLink QC Exchange and Network Services Price List.  The following pages are attached:</w:t>
      </w:r>
    </w:p>
    <w:p w:rsidR="00193288" w:rsidRPr="008A3DEF" w:rsidRDefault="00193288" w:rsidP="00193288">
      <w:pPr>
        <w:jc w:val="both"/>
        <w:rPr>
          <w:rFonts w:cs="Arial"/>
          <w:sz w:val="20"/>
        </w:rPr>
      </w:pPr>
    </w:p>
    <w:p w:rsidR="001A1DC2" w:rsidRPr="008A3DEF" w:rsidRDefault="00193288" w:rsidP="00193288">
      <w:pPr>
        <w:jc w:val="center"/>
        <w:rPr>
          <w:sz w:val="20"/>
        </w:rPr>
      </w:pPr>
      <w:r w:rsidRPr="008A3DEF">
        <w:rPr>
          <w:sz w:val="20"/>
        </w:rPr>
        <w:t>Exchange and Network Services Price List</w:t>
      </w:r>
    </w:p>
    <w:tbl>
      <w:tblPr>
        <w:tblW w:w="4860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620"/>
      </w:tblGrid>
      <w:tr w:rsidR="001A1DC2" w:rsidRPr="008A3DEF" w:rsidTr="00193288">
        <w:trPr>
          <w:jc w:val="center"/>
        </w:trPr>
        <w:tc>
          <w:tcPr>
            <w:tcW w:w="1620" w:type="dxa"/>
            <w:shd w:val="clear" w:color="auto" w:fill="auto"/>
          </w:tcPr>
          <w:p w:rsidR="001A1DC2" w:rsidRPr="008A3DEF" w:rsidRDefault="001A1DC2" w:rsidP="007370D3">
            <w:pPr>
              <w:tabs>
                <w:tab w:val="left" w:pos="7650"/>
              </w:tabs>
              <w:jc w:val="center"/>
              <w:rPr>
                <w:rFonts w:cs="Arial"/>
                <w:sz w:val="20"/>
                <w:u w:val="single"/>
              </w:rPr>
            </w:pPr>
            <w:r w:rsidRPr="008A3DEF">
              <w:rPr>
                <w:rFonts w:cs="Arial"/>
                <w:sz w:val="20"/>
                <w:u w:val="single"/>
              </w:rPr>
              <w:t>Section</w:t>
            </w:r>
          </w:p>
        </w:tc>
        <w:tc>
          <w:tcPr>
            <w:tcW w:w="1620" w:type="dxa"/>
            <w:shd w:val="clear" w:color="auto" w:fill="auto"/>
          </w:tcPr>
          <w:p w:rsidR="001A1DC2" w:rsidRPr="008A3DEF" w:rsidRDefault="001A1DC2" w:rsidP="007370D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A3DEF">
              <w:rPr>
                <w:rFonts w:ascii="Arial" w:hAnsi="Arial" w:cs="Arial"/>
                <w:sz w:val="20"/>
                <w:szCs w:val="20"/>
                <w:u w:val="single"/>
              </w:rPr>
              <w:t>Page</w:t>
            </w:r>
          </w:p>
        </w:tc>
        <w:tc>
          <w:tcPr>
            <w:tcW w:w="1620" w:type="dxa"/>
            <w:shd w:val="clear" w:color="auto" w:fill="auto"/>
          </w:tcPr>
          <w:p w:rsidR="001A1DC2" w:rsidRPr="008A3DEF" w:rsidRDefault="001A1DC2" w:rsidP="007370D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A3DEF">
              <w:rPr>
                <w:rFonts w:ascii="Arial" w:hAnsi="Arial" w:cs="Arial"/>
                <w:sz w:val="20"/>
                <w:szCs w:val="20"/>
                <w:u w:val="single"/>
              </w:rPr>
              <w:t>Release</w:t>
            </w:r>
          </w:p>
        </w:tc>
      </w:tr>
      <w:tr w:rsidR="001A1DC2" w:rsidRPr="008A3DEF" w:rsidTr="00193288">
        <w:trPr>
          <w:jc w:val="center"/>
        </w:trPr>
        <w:tc>
          <w:tcPr>
            <w:tcW w:w="1620" w:type="dxa"/>
            <w:shd w:val="clear" w:color="auto" w:fill="auto"/>
          </w:tcPr>
          <w:p w:rsidR="001A1DC2" w:rsidRPr="008A3DEF" w:rsidRDefault="008A3DEF" w:rsidP="008A3DEF">
            <w:pPr>
              <w:tabs>
                <w:tab w:val="left" w:pos="7650"/>
              </w:tabs>
              <w:jc w:val="center"/>
              <w:rPr>
                <w:rFonts w:cs="Arial"/>
                <w:sz w:val="20"/>
              </w:rPr>
            </w:pPr>
            <w:r w:rsidRPr="008A3DEF">
              <w:rPr>
                <w:rFonts w:cs="Arial"/>
                <w:sz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A1DC2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1A1DC2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A1DC2" w:rsidRPr="008A3DEF" w:rsidTr="00193288">
        <w:trPr>
          <w:jc w:val="center"/>
        </w:trPr>
        <w:tc>
          <w:tcPr>
            <w:tcW w:w="1620" w:type="dxa"/>
            <w:shd w:val="clear" w:color="auto" w:fill="auto"/>
          </w:tcPr>
          <w:p w:rsidR="001A1DC2" w:rsidRPr="008A3DEF" w:rsidRDefault="008A3DEF" w:rsidP="008A3DEF">
            <w:pPr>
              <w:tabs>
                <w:tab w:val="left" w:pos="7650"/>
              </w:tabs>
              <w:jc w:val="center"/>
              <w:rPr>
                <w:rFonts w:cs="Arial"/>
                <w:sz w:val="20"/>
              </w:rPr>
            </w:pPr>
            <w:r w:rsidRPr="008A3DEF">
              <w:rPr>
                <w:rFonts w:cs="Arial"/>
                <w:sz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A1DC2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1A1DC2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A3DEF" w:rsidRPr="008A3DEF" w:rsidTr="00193288">
        <w:trPr>
          <w:jc w:val="center"/>
        </w:trPr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tabs>
                <w:tab w:val="left" w:pos="7650"/>
              </w:tabs>
              <w:jc w:val="center"/>
              <w:rPr>
                <w:rFonts w:cs="Arial"/>
                <w:sz w:val="20"/>
              </w:rPr>
            </w:pPr>
            <w:r w:rsidRPr="008A3DEF">
              <w:rPr>
                <w:rFonts w:cs="Arial"/>
                <w:sz w:val="20"/>
              </w:rPr>
              <w:t>105</w:t>
            </w:r>
          </w:p>
        </w:tc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A3DEF" w:rsidRPr="008A3DEF" w:rsidTr="00193288">
        <w:trPr>
          <w:jc w:val="center"/>
        </w:trPr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tabs>
                <w:tab w:val="left" w:pos="7650"/>
              </w:tabs>
              <w:jc w:val="center"/>
              <w:rPr>
                <w:rFonts w:cs="Arial"/>
                <w:sz w:val="20"/>
              </w:rPr>
            </w:pPr>
            <w:r w:rsidRPr="008A3DEF">
              <w:rPr>
                <w:rFonts w:cs="Arial"/>
                <w:sz w:val="20"/>
              </w:rPr>
              <w:t>105</w:t>
            </w:r>
          </w:p>
        </w:tc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A3DEF" w:rsidRPr="008A3DEF" w:rsidTr="00193288">
        <w:trPr>
          <w:jc w:val="center"/>
        </w:trPr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tabs>
                <w:tab w:val="left" w:pos="7650"/>
              </w:tabs>
              <w:jc w:val="center"/>
              <w:rPr>
                <w:rFonts w:cs="Arial"/>
                <w:sz w:val="20"/>
              </w:rPr>
            </w:pPr>
            <w:r w:rsidRPr="008A3DEF">
              <w:rPr>
                <w:rFonts w:cs="Arial"/>
                <w:sz w:val="20"/>
              </w:rPr>
              <w:t>105</w:t>
            </w:r>
          </w:p>
        </w:tc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A3DEF" w:rsidRPr="008A3DEF" w:rsidTr="00193288">
        <w:trPr>
          <w:jc w:val="center"/>
        </w:trPr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tabs>
                <w:tab w:val="left" w:pos="7650"/>
              </w:tabs>
              <w:jc w:val="center"/>
              <w:rPr>
                <w:rFonts w:cs="Arial"/>
                <w:sz w:val="20"/>
              </w:rPr>
            </w:pPr>
            <w:r w:rsidRPr="008A3DEF">
              <w:rPr>
                <w:rFonts w:cs="Arial"/>
                <w:sz w:val="20"/>
              </w:rPr>
              <w:t>105</w:t>
            </w:r>
          </w:p>
        </w:tc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3DEF" w:rsidRPr="008A3DEF" w:rsidTr="00193288">
        <w:trPr>
          <w:jc w:val="center"/>
        </w:trPr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tabs>
                <w:tab w:val="left" w:pos="7650"/>
              </w:tabs>
              <w:jc w:val="center"/>
              <w:rPr>
                <w:rFonts w:cs="Arial"/>
                <w:sz w:val="20"/>
              </w:rPr>
            </w:pPr>
            <w:r w:rsidRPr="008A3DEF">
              <w:rPr>
                <w:rFonts w:cs="Arial"/>
                <w:sz w:val="20"/>
              </w:rPr>
              <w:t>105</w:t>
            </w:r>
          </w:p>
        </w:tc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A3DEF" w:rsidRPr="008A3DEF" w:rsidTr="00193288">
        <w:trPr>
          <w:jc w:val="center"/>
        </w:trPr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tabs>
                <w:tab w:val="left" w:pos="7650"/>
              </w:tabs>
              <w:jc w:val="center"/>
              <w:rPr>
                <w:rFonts w:cs="Arial"/>
                <w:sz w:val="20"/>
              </w:rPr>
            </w:pPr>
            <w:r w:rsidRPr="008A3DEF">
              <w:rPr>
                <w:rFonts w:cs="Arial"/>
                <w:sz w:val="20"/>
              </w:rPr>
              <w:t>105</w:t>
            </w:r>
          </w:p>
        </w:tc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A3DEF" w:rsidRPr="008A3DEF" w:rsidTr="00193288">
        <w:trPr>
          <w:jc w:val="center"/>
        </w:trPr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tabs>
                <w:tab w:val="left" w:pos="7650"/>
              </w:tabs>
              <w:jc w:val="center"/>
              <w:rPr>
                <w:rFonts w:cs="Arial"/>
                <w:sz w:val="20"/>
              </w:rPr>
            </w:pPr>
            <w:r w:rsidRPr="008A3DEF">
              <w:rPr>
                <w:rFonts w:cs="Arial"/>
                <w:sz w:val="20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620" w:type="dxa"/>
            <w:shd w:val="clear" w:color="auto" w:fill="auto"/>
          </w:tcPr>
          <w:p w:rsidR="008A3DEF" w:rsidRPr="008A3DEF" w:rsidRDefault="008A3DEF" w:rsidP="008A3DE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90337A" w:rsidRPr="008A3DEF" w:rsidRDefault="0090337A" w:rsidP="005673EB">
      <w:pPr>
        <w:jc w:val="both"/>
        <w:rPr>
          <w:rFonts w:cs="Arial"/>
          <w:sz w:val="20"/>
        </w:rPr>
      </w:pPr>
    </w:p>
    <w:p w:rsidR="008A3DEF" w:rsidRPr="008A3DEF" w:rsidRDefault="008A3DEF" w:rsidP="008A3DEF">
      <w:pPr>
        <w:rPr>
          <w:rFonts w:cs="Arial"/>
          <w:sz w:val="20"/>
        </w:rPr>
      </w:pPr>
      <w:r w:rsidRPr="008A3DEF">
        <w:rPr>
          <w:rFonts w:cs="Arial"/>
          <w:sz w:val="20"/>
        </w:rPr>
        <w:t>This filing increases the monthly rates for business lines and various business packages. </w:t>
      </w:r>
    </w:p>
    <w:p w:rsidR="00603302" w:rsidRPr="008A3DEF" w:rsidRDefault="00603302" w:rsidP="001A1DC2">
      <w:pPr>
        <w:tabs>
          <w:tab w:val="left" w:pos="360"/>
          <w:tab w:val="left" w:pos="720"/>
          <w:tab w:val="left" w:pos="9000"/>
          <w:tab w:val="left" w:pos="9360"/>
        </w:tabs>
        <w:jc w:val="both"/>
        <w:rPr>
          <w:rFonts w:cs="Arial"/>
          <w:sz w:val="20"/>
        </w:rPr>
      </w:pPr>
    </w:p>
    <w:p w:rsidR="001B7D4C" w:rsidRPr="008A3DEF" w:rsidRDefault="001B7D4C" w:rsidP="001B7D4C">
      <w:pPr>
        <w:tabs>
          <w:tab w:val="left" w:pos="360"/>
          <w:tab w:val="left" w:pos="720"/>
          <w:tab w:val="left" w:pos="9000"/>
          <w:tab w:val="left" w:pos="9360"/>
        </w:tabs>
        <w:jc w:val="both"/>
        <w:rPr>
          <w:rFonts w:cs="Arial"/>
          <w:sz w:val="20"/>
        </w:rPr>
      </w:pPr>
      <w:r w:rsidRPr="008A3DEF">
        <w:rPr>
          <w:rFonts w:cs="Arial"/>
          <w:sz w:val="20"/>
        </w:rPr>
        <w:t xml:space="preserve">If you have any questions regarding this filing, you may contact me at </w:t>
      </w:r>
      <w:r w:rsidR="003D1BB6" w:rsidRPr="008A3DEF">
        <w:rPr>
          <w:rFonts w:cs="Arial"/>
          <w:sz w:val="20"/>
        </w:rPr>
        <w:t>(318) 340-5328</w:t>
      </w:r>
      <w:r w:rsidRPr="008A3DEF">
        <w:rPr>
          <w:rFonts w:cs="Arial"/>
          <w:sz w:val="20"/>
        </w:rPr>
        <w:t>.</w:t>
      </w:r>
    </w:p>
    <w:p w:rsidR="00436453" w:rsidRPr="008A3DEF" w:rsidRDefault="00436453" w:rsidP="00485B51">
      <w:pPr>
        <w:jc w:val="both"/>
        <w:rPr>
          <w:rFonts w:cs="Arial"/>
          <w:sz w:val="20"/>
        </w:rPr>
      </w:pPr>
    </w:p>
    <w:p w:rsidR="003D1BB6" w:rsidRPr="008A3DEF" w:rsidRDefault="003D1BB6" w:rsidP="003D1BB6">
      <w:pPr>
        <w:jc w:val="both"/>
        <w:rPr>
          <w:rFonts w:cs="Arial"/>
          <w:sz w:val="20"/>
        </w:rPr>
      </w:pPr>
      <w:r w:rsidRPr="008A3DEF">
        <w:rPr>
          <w:rFonts w:cs="Arial"/>
          <w:sz w:val="20"/>
        </w:rPr>
        <w:t>Sincerely,</w:t>
      </w:r>
    </w:p>
    <w:p w:rsidR="003D1BB6" w:rsidRPr="008A3DEF" w:rsidRDefault="003D1BB6" w:rsidP="003D1BB6">
      <w:pPr>
        <w:jc w:val="both"/>
        <w:rPr>
          <w:rFonts w:cs="Arial"/>
          <w:sz w:val="20"/>
        </w:rPr>
      </w:pPr>
      <w:r w:rsidRPr="008A3DE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inside</wp:align>
            </wp:positionV>
            <wp:extent cx="2152650" cy="515620"/>
            <wp:effectExtent l="19050" t="0" r="0" b="0"/>
            <wp:wrapNone/>
            <wp:docPr id="21" name="Picture 21" descr="C:\Users\rmc076143\Desktop\Jennifer Watk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mc076143\Desktop\Jennifer Watkin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BB6" w:rsidRPr="008A3DEF" w:rsidRDefault="003D1BB6" w:rsidP="003D1BB6">
      <w:pPr>
        <w:jc w:val="both"/>
        <w:rPr>
          <w:rFonts w:cs="Arial"/>
          <w:sz w:val="20"/>
        </w:rPr>
      </w:pPr>
    </w:p>
    <w:p w:rsidR="003D1BB6" w:rsidRPr="008A3DEF" w:rsidRDefault="003D1BB6" w:rsidP="003D1BB6">
      <w:pPr>
        <w:jc w:val="both"/>
        <w:rPr>
          <w:rFonts w:cs="Arial"/>
          <w:sz w:val="20"/>
        </w:rPr>
      </w:pPr>
    </w:p>
    <w:p w:rsidR="003D1BB6" w:rsidRPr="008A3DEF" w:rsidRDefault="003D1BB6" w:rsidP="003D1BB6">
      <w:pPr>
        <w:jc w:val="both"/>
        <w:rPr>
          <w:rFonts w:cs="Arial"/>
          <w:sz w:val="20"/>
        </w:rPr>
      </w:pPr>
    </w:p>
    <w:p w:rsidR="003D1BB6" w:rsidRPr="008A3DEF" w:rsidRDefault="001C48F5" w:rsidP="003D1BB6">
      <w:pPr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32.25pt;margin-top:644.25pt;width:214.65pt;height:90.75pt;z-index:251660288;mso-position-horizontal-relative:page;mso-position-vertical-relative:page" filled="f" stroked="f">
            <v:textbox style="mso-next-textbox:#_x0000_s1046">
              <w:txbxContent>
                <w:p w:rsidR="003D1BB6" w:rsidRDefault="003D1BB6" w:rsidP="003D1BB6">
                  <w:pPr>
                    <w:ind w:left="90"/>
                    <w:jc w:val="right"/>
                    <w:rPr>
                      <w:rFonts w:cs="Arial"/>
                      <w:b/>
                      <w:color w:val="00B050"/>
                      <w:sz w:val="20"/>
                    </w:rPr>
                  </w:pPr>
                  <w:r>
                    <w:rPr>
                      <w:rFonts w:cs="Arial"/>
                      <w:b/>
                      <w:color w:val="00B050"/>
                      <w:sz w:val="20"/>
                    </w:rPr>
                    <w:t>JENNIFER WATKINS</w:t>
                  </w:r>
                </w:p>
                <w:p w:rsidR="003D1BB6" w:rsidRDefault="003D1BB6" w:rsidP="003D1BB6">
                  <w:pPr>
                    <w:ind w:left="9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Tariff Analyst II</w:t>
                  </w:r>
                </w:p>
                <w:p w:rsidR="003D1BB6" w:rsidRPr="00F57409" w:rsidRDefault="001C48F5" w:rsidP="003D1BB6">
                  <w:pPr>
                    <w:ind w:left="9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hyperlink r:id="rId7" w:history="1">
                    <w:r w:rsidR="003D1BB6" w:rsidRPr="00941ED8">
                      <w:rPr>
                        <w:rStyle w:val="Hyperlink"/>
                        <w:sz w:val="18"/>
                        <w:szCs w:val="18"/>
                      </w:rPr>
                      <w:t>Jennifer.Watkins@Centurylink.com</w:t>
                    </w:r>
                  </w:hyperlink>
                </w:p>
                <w:p w:rsidR="00193288" w:rsidRPr="00E464A2" w:rsidRDefault="00193288" w:rsidP="00193288">
                  <w:pPr>
                    <w:ind w:left="9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100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Centuryl</w:t>
                  </w:r>
                  <w:r w:rsidRPr="00E464A2">
                    <w:rPr>
                      <w:rFonts w:cs="Arial"/>
                      <w:sz w:val="18"/>
                      <w:szCs w:val="18"/>
                    </w:rPr>
                    <w:t>ink</w:t>
                  </w:r>
                  <w:proofErr w:type="spellEnd"/>
                  <w:r w:rsidRPr="00E464A2">
                    <w:rPr>
                      <w:rFonts w:cs="Arial"/>
                      <w:sz w:val="18"/>
                      <w:szCs w:val="18"/>
                    </w:rPr>
                    <w:t xml:space="preserve"> Drive</w:t>
                  </w:r>
                </w:p>
                <w:p w:rsidR="00193288" w:rsidRPr="00E464A2" w:rsidRDefault="00193288" w:rsidP="00193288">
                  <w:pPr>
                    <w:ind w:left="9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E464A2">
                    <w:rPr>
                      <w:rFonts w:cs="Arial"/>
                      <w:sz w:val="18"/>
                      <w:szCs w:val="18"/>
                    </w:rPr>
                    <w:t>Monroe, LA 71203</w:t>
                  </w:r>
                </w:p>
                <w:p w:rsidR="003D1BB6" w:rsidRPr="003D1BB6" w:rsidRDefault="003D1BB6" w:rsidP="003D1BB6">
                  <w:pPr>
                    <w:ind w:left="9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3D1BB6">
                    <w:rPr>
                      <w:rFonts w:cs="Arial"/>
                      <w:sz w:val="18"/>
                      <w:szCs w:val="18"/>
                    </w:rPr>
                    <w:t>voice</w:t>
                  </w:r>
                  <w:proofErr w:type="gramEnd"/>
                  <w:r w:rsidRPr="003D1BB6">
                    <w:rPr>
                      <w:rFonts w:cs="Arial"/>
                      <w:sz w:val="18"/>
                      <w:szCs w:val="18"/>
                    </w:rPr>
                    <w:t>: (318) 340-5328</w:t>
                  </w:r>
                </w:p>
              </w:txbxContent>
            </v:textbox>
            <w10:wrap anchorx="page" anchory="page"/>
          </v:shape>
        </w:pict>
      </w:r>
      <w:r w:rsidR="003D1BB6" w:rsidRPr="008A3DEF">
        <w:rPr>
          <w:rFonts w:cs="Arial"/>
          <w:sz w:val="20"/>
        </w:rPr>
        <w:t>Jennifer Watkins</w:t>
      </w:r>
    </w:p>
    <w:p w:rsidR="0037265E" w:rsidRPr="008A3DEF" w:rsidRDefault="0037265E" w:rsidP="00853D37">
      <w:pPr>
        <w:jc w:val="both"/>
        <w:rPr>
          <w:rFonts w:cs="Arial"/>
          <w:sz w:val="20"/>
        </w:rPr>
      </w:pPr>
    </w:p>
    <w:p w:rsidR="00C41786" w:rsidRPr="008A3DEF" w:rsidRDefault="00C41786" w:rsidP="00C41786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8A3DEF">
        <w:rPr>
          <w:rFonts w:ascii="Arial" w:hAnsi="Arial" w:cs="Arial"/>
          <w:sz w:val="20"/>
          <w:szCs w:val="20"/>
        </w:rPr>
        <w:t>cc:</w:t>
      </w:r>
      <w:r w:rsidRPr="008A3DEF">
        <w:rPr>
          <w:rFonts w:ascii="Arial" w:hAnsi="Arial" w:cs="Arial"/>
          <w:sz w:val="20"/>
          <w:szCs w:val="20"/>
        </w:rPr>
        <w:tab/>
      </w:r>
      <w:r w:rsidR="00193288" w:rsidRPr="008A3DEF">
        <w:rPr>
          <w:rFonts w:ascii="Arial" w:hAnsi="Arial" w:cs="Arial"/>
          <w:sz w:val="20"/>
          <w:szCs w:val="20"/>
        </w:rPr>
        <w:t>David Ziegler</w:t>
      </w:r>
      <w:r w:rsidRPr="008A3DEF">
        <w:rPr>
          <w:rFonts w:ascii="Arial" w:hAnsi="Arial" w:cs="Arial"/>
          <w:sz w:val="20"/>
          <w:szCs w:val="20"/>
        </w:rPr>
        <w:t>, CenturyLink</w:t>
      </w:r>
    </w:p>
    <w:p w:rsidR="00C41786" w:rsidRPr="008A3DEF" w:rsidRDefault="00C41786" w:rsidP="00C41786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8A3DEF">
        <w:rPr>
          <w:rFonts w:ascii="Arial" w:hAnsi="Arial" w:cs="Arial"/>
          <w:sz w:val="20"/>
          <w:szCs w:val="20"/>
        </w:rPr>
        <w:tab/>
      </w:r>
      <w:r w:rsidR="00193288" w:rsidRPr="008A3DEF">
        <w:rPr>
          <w:rFonts w:ascii="Arial" w:hAnsi="Arial" w:cs="Arial"/>
          <w:sz w:val="20"/>
          <w:szCs w:val="20"/>
        </w:rPr>
        <w:t>James Farr</w:t>
      </w:r>
      <w:r w:rsidRPr="008A3DEF">
        <w:rPr>
          <w:rFonts w:ascii="Arial" w:hAnsi="Arial" w:cs="Arial"/>
          <w:sz w:val="20"/>
          <w:szCs w:val="20"/>
        </w:rPr>
        <w:t>, CenturyLink</w:t>
      </w:r>
    </w:p>
    <w:p w:rsidR="00193288" w:rsidRPr="008A3DEF" w:rsidRDefault="00193288" w:rsidP="00C41786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8A3DEF">
        <w:rPr>
          <w:rFonts w:ascii="Arial" w:hAnsi="Arial" w:cs="Arial"/>
          <w:sz w:val="20"/>
          <w:szCs w:val="20"/>
        </w:rPr>
        <w:tab/>
        <w:t xml:space="preserve">Eric </w:t>
      </w:r>
      <w:proofErr w:type="spellStart"/>
      <w:r w:rsidRPr="008A3DEF">
        <w:rPr>
          <w:rFonts w:ascii="Arial" w:hAnsi="Arial" w:cs="Arial"/>
          <w:sz w:val="20"/>
          <w:szCs w:val="20"/>
        </w:rPr>
        <w:t>Isom</w:t>
      </w:r>
      <w:proofErr w:type="spellEnd"/>
      <w:r w:rsidRPr="008A3DEF">
        <w:rPr>
          <w:rFonts w:ascii="Arial" w:hAnsi="Arial" w:cs="Arial"/>
          <w:sz w:val="20"/>
          <w:szCs w:val="20"/>
        </w:rPr>
        <w:t>, CenturyLink</w:t>
      </w:r>
    </w:p>
    <w:p w:rsidR="00C41786" w:rsidRPr="008A3DEF" w:rsidRDefault="00C41786" w:rsidP="00C41786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8A3DEF">
        <w:rPr>
          <w:rFonts w:ascii="Arial" w:hAnsi="Arial" w:cs="Arial"/>
          <w:sz w:val="20"/>
          <w:szCs w:val="20"/>
        </w:rPr>
        <w:tab/>
      </w:r>
      <w:r w:rsidR="001B075E" w:rsidRPr="008A3DEF">
        <w:rPr>
          <w:rFonts w:ascii="Arial" w:hAnsi="Arial" w:cs="Arial"/>
          <w:sz w:val="20"/>
          <w:szCs w:val="20"/>
        </w:rPr>
        <w:t>Bob Brigham</w:t>
      </w:r>
      <w:r w:rsidRPr="008A3DEF">
        <w:rPr>
          <w:rFonts w:ascii="Arial" w:hAnsi="Arial" w:cs="Arial"/>
          <w:sz w:val="20"/>
          <w:szCs w:val="20"/>
        </w:rPr>
        <w:t>, CenturyLink</w:t>
      </w:r>
    </w:p>
    <w:p w:rsidR="0020277E" w:rsidRPr="008A3DEF" w:rsidRDefault="0020277E" w:rsidP="00E9473E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37265E" w:rsidRPr="008A3DEF" w:rsidRDefault="0037265E" w:rsidP="00E9473E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20277E" w:rsidRPr="008A3DEF" w:rsidRDefault="00193288" w:rsidP="00E9473E">
      <w:pPr>
        <w:pStyle w:val="NoSpacing"/>
        <w:rPr>
          <w:rFonts w:ascii="Arial" w:hAnsi="Arial" w:cs="Arial"/>
          <w:szCs w:val="20"/>
        </w:rPr>
      </w:pPr>
      <w:r w:rsidRPr="008A3DEF">
        <w:rPr>
          <w:rFonts w:ascii="Arial" w:hAnsi="Arial" w:cs="Arial"/>
          <w:sz w:val="18"/>
          <w:szCs w:val="16"/>
        </w:rPr>
        <w:t>UT</w:t>
      </w:r>
      <w:r w:rsidR="00170AAF" w:rsidRPr="008A3DEF">
        <w:rPr>
          <w:rFonts w:ascii="Arial" w:hAnsi="Arial" w:cs="Arial"/>
          <w:sz w:val="18"/>
          <w:szCs w:val="16"/>
        </w:rPr>
        <w:t xml:space="preserve"> </w:t>
      </w:r>
      <w:r w:rsidR="008A3DEF" w:rsidRPr="008A3DEF">
        <w:rPr>
          <w:rFonts w:ascii="Arial" w:hAnsi="Arial" w:cs="Arial"/>
          <w:sz w:val="18"/>
          <w:szCs w:val="16"/>
        </w:rPr>
        <w:t>2015-011</w:t>
      </w:r>
      <w:r w:rsidR="0099572A" w:rsidRPr="008A3DEF">
        <w:rPr>
          <w:rFonts w:ascii="Arial" w:hAnsi="Arial" w:cs="Arial"/>
          <w:sz w:val="18"/>
          <w:szCs w:val="16"/>
        </w:rPr>
        <w:t xml:space="preserve"> </w:t>
      </w:r>
      <w:r w:rsidR="0020277E" w:rsidRPr="008A3DEF">
        <w:rPr>
          <w:rFonts w:ascii="Arial" w:hAnsi="Arial" w:cs="Arial"/>
          <w:sz w:val="18"/>
          <w:szCs w:val="16"/>
        </w:rPr>
        <w:t>(</w:t>
      </w:r>
      <w:r w:rsidRPr="008A3DEF">
        <w:rPr>
          <w:rFonts w:ascii="Arial" w:hAnsi="Arial" w:cs="Arial"/>
          <w:sz w:val="18"/>
          <w:szCs w:val="16"/>
        </w:rPr>
        <w:t>QC</w:t>
      </w:r>
      <w:r w:rsidR="0020277E" w:rsidRPr="008A3DEF">
        <w:rPr>
          <w:rFonts w:ascii="Arial" w:hAnsi="Arial" w:cs="Arial"/>
          <w:sz w:val="18"/>
          <w:szCs w:val="16"/>
        </w:rPr>
        <w:t xml:space="preserve">) </w:t>
      </w:r>
    </w:p>
    <w:p w:rsidR="0020277E" w:rsidRPr="00E9473E" w:rsidRDefault="0020277E" w:rsidP="00550A97">
      <w:pPr>
        <w:spacing w:line="240" w:lineRule="exact"/>
        <w:jc w:val="right"/>
        <w:rPr>
          <w:rFonts w:cs="Arial"/>
          <w:b/>
          <w:sz w:val="20"/>
        </w:rPr>
      </w:pPr>
    </w:p>
    <w:sectPr w:rsidR="0020277E" w:rsidRPr="00E9473E" w:rsidSect="00550A97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EF" w:rsidRDefault="008A3DEF" w:rsidP="007649B5">
      <w:r>
        <w:separator/>
      </w:r>
    </w:p>
  </w:endnote>
  <w:endnote w:type="continuationSeparator" w:id="0">
    <w:p w:rsidR="008A3DEF" w:rsidRDefault="008A3DEF" w:rsidP="007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EF" w:rsidRDefault="008A3DEF" w:rsidP="007649B5">
      <w:r>
        <w:separator/>
      </w:r>
    </w:p>
  </w:footnote>
  <w:footnote w:type="continuationSeparator" w:id="0">
    <w:p w:rsidR="008A3DEF" w:rsidRDefault="008A3DEF" w:rsidP="0076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E6" w:rsidRDefault="00550A97">
    <w:pPr>
      <w:pStyle w:val="Header"/>
    </w:pPr>
    <w:r w:rsidRPr="00550A9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1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8F5"/>
    <w:rsid w:val="000073F4"/>
    <w:rsid w:val="00025B88"/>
    <w:rsid w:val="00030B1B"/>
    <w:rsid w:val="00031E19"/>
    <w:rsid w:val="0004232F"/>
    <w:rsid w:val="00045D7E"/>
    <w:rsid w:val="0004653E"/>
    <w:rsid w:val="00074EB4"/>
    <w:rsid w:val="00077566"/>
    <w:rsid w:val="00087B5D"/>
    <w:rsid w:val="000A0C31"/>
    <w:rsid w:val="000A1BDE"/>
    <w:rsid w:val="000A244D"/>
    <w:rsid w:val="000E3A0F"/>
    <w:rsid w:val="000F29FB"/>
    <w:rsid w:val="00132B41"/>
    <w:rsid w:val="00147072"/>
    <w:rsid w:val="0016574B"/>
    <w:rsid w:val="00170AAF"/>
    <w:rsid w:val="0019222B"/>
    <w:rsid w:val="00193288"/>
    <w:rsid w:val="0019488B"/>
    <w:rsid w:val="001A1DC2"/>
    <w:rsid w:val="001B075E"/>
    <w:rsid w:val="001B7D4C"/>
    <w:rsid w:val="001C48F5"/>
    <w:rsid w:val="001C4BC2"/>
    <w:rsid w:val="001D51DC"/>
    <w:rsid w:val="0020277E"/>
    <w:rsid w:val="00205B6A"/>
    <w:rsid w:val="00207B80"/>
    <w:rsid w:val="00221870"/>
    <w:rsid w:val="00222B3C"/>
    <w:rsid w:val="00231578"/>
    <w:rsid w:val="00242A7B"/>
    <w:rsid w:val="002639C2"/>
    <w:rsid w:val="00263A05"/>
    <w:rsid w:val="0026577E"/>
    <w:rsid w:val="00277382"/>
    <w:rsid w:val="00282E46"/>
    <w:rsid w:val="00293839"/>
    <w:rsid w:val="002D40A4"/>
    <w:rsid w:val="002E57D9"/>
    <w:rsid w:val="00351759"/>
    <w:rsid w:val="00361799"/>
    <w:rsid w:val="0037265E"/>
    <w:rsid w:val="00387E4A"/>
    <w:rsid w:val="003958A8"/>
    <w:rsid w:val="003959F8"/>
    <w:rsid w:val="003974FC"/>
    <w:rsid w:val="003D1BB6"/>
    <w:rsid w:val="00436453"/>
    <w:rsid w:val="0044798D"/>
    <w:rsid w:val="00483711"/>
    <w:rsid w:val="00484D09"/>
    <w:rsid w:val="00485B51"/>
    <w:rsid w:val="004A2447"/>
    <w:rsid w:val="004A30C5"/>
    <w:rsid w:val="004B2B9E"/>
    <w:rsid w:val="004D1B18"/>
    <w:rsid w:val="004D51C8"/>
    <w:rsid w:val="00510EFE"/>
    <w:rsid w:val="00550A97"/>
    <w:rsid w:val="00552DBF"/>
    <w:rsid w:val="005673EB"/>
    <w:rsid w:val="005A5247"/>
    <w:rsid w:val="005A71BD"/>
    <w:rsid w:val="005A74F0"/>
    <w:rsid w:val="005B100C"/>
    <w:rsid w:val="005B12B2"/>
    <w:rsid w:val="005C3C8D"/>
    <w:rsid w:val="005C41C9"/>
    <w:rsid w:val="005D2433"/>
    <w:rsid w:val="005E0CF8"/>
    <w:rsid w:val="005E1190"/>
    <w:rsid w:val="005E5899"/>
    <w:rsid w:val="005F0F59"/>
    <w:rsid w:val="00603302"/>
    <w:rsid w:val="006056FE"/>
    <w:rsid w:val="0065240C"/>
    <w:rsid w:val="006916F6"/>
    <w:rsid w:val="006C75FF"/>
    <w:rsid w:val="006D394C"/>
    <w:rsid w:val="006E7BB1"/>
    <w:rsid w:val="00701905"/>
    <w:rsid w:val="007075B6"/>
    <w:rsid w:val="007159C1"/>
    <w:rsid w:val="00724888"/>
    <w:rsid w:val="007370D3"/>
    <w:rsid w:val="00750B9C"/>
    <w:rsid w:val="00751AE3"/>
    <w:rsid w:val="00755AD5"/>
    <w:rsid w:val="007649B5"/>
    <w:rsid w:val="00773CF2"/>
    <w:rsid w:val="00775B8A"/>
    <w:rsid w:val="00775EDE"/>
    <w:rsid w:val="00776604"/>
    <w:rsid w:val="007A65A8"/>
    <w:rsid w:val="007C0DEA"/>
    <w:rsid w:val="007C3683"/>
    <w:rsid w:val="007D1923"/>
    <w:rsid w:val="007E0AAE"/>
    <w:rsid w:val="007F2955"/>
    <w:rsid w:val="0081115D"/>
    <w:rsid w:val="00823379"/>
    <w:rsid w:val="00825171"/>
    <w:rsid w:val="008302D2"/>
    <w:rsid w:val="00841883"/>
    <w:rsid w:val="00853D37"/>
    <w:rsid w:val="00862C1D"/>
    <w:rsid w:val="00891C94"/>
    <w:rsid w:val="00897FC1"/>
    <w:rsid w:val="008A3DEF"/>
    <w:rsid w:val="008C38A9"/>
    <w:rsid w:val="008E5D21"/>
    <w:rsid w:val="0090337A"/>
    <w:rsid w:val="009107CC"/>
    <w:rsid w:val="00911000"/>
    <w:rsid w:val="00915F75"/>
    <w:rsid w:val="009224F7"/>
    <w:rsid w:val="009326D1"/>
    <w:rsid w:val="0095312D"/>
    <w:rsid w:val="0096746E"/>
    <w:rsid w:val="009675E6"/>
    <w:rsid w:val="00976AA7"/>
    <w:rsid w:val="0098033C"/>
    <w:rsid w:val="0098172C"/>
    <w:rsid w:val="00983116"/>
    <w:rsid w:val="00984981"/>
    <w:rsid w:val="0099572A"/>
    <w:rsid w:val="009C6EAE"/>
    <w:rsid w:val="009D18C6"/>
    <w:rsid w:val="009F1AF6"/>
    <w:rsid w:val="00A014C7"/>
    <w:rsid w:val="00A14AF4"/>
    <w:rsid w:val="00AA5A2A"/>
    <w:rsid w:val="00AB4B12"/>
    <w:rsid w:val="00AC005D"/>
    <w:rsid w:val="00AD3FF1"/>
    <w:rsid w:val="00AF0454"/>
    <w:rsid w:val="00B14AC4"/>
    <w:rsid w:val="00B23989"/>
    <w:rsid w:val="00B23CDA"/>
    <w:rsid w:val="00B53DDF"/>
    <w:rsid w:val="00B566BF"/>
    <w:rsid w:val="00B635BF"/>
    <w:rsid w:val="00B9082E"/>
    <w:rsid w:val="00BF667A"/>
    <w:rsid w:val="00C07E2A"/>
    <w:rsid w:val="00C10430"/>
    <w:rsid w:val="00C10A94"/>
    <w:rsid w:val="00C41786"/>
    <w:rsid w:val="00C41CD0"/>
    <w:rsid w:val="00C661D3"/>
    <w:rsid w:val="00CD4160"/>
    <w:rsid w:val="00D1273E"/>
    <w:rsid w:val="00D13B21"/>
    <w:rsid w:val="00D1610C"/>
    <w:rsid w:val="00D21482"/>
    <w:rsid w:val="00D83CCE"/>
    <w:rsid w:val="00DA73F6"/>
    <w:rsid w:val="00DD1F75"/>
    <w:rsid w:val="00DD6E23"/>
    <w:rsid w:val="00DD7C0F"/>
    <w:rsid w:val="00DE1F66"/>
    <w:rsid w:val="00E01FF0"/>
    <w:rsid w:val="00E14640"/>
    <w:rsid w:val="00E16F17"/>
    <w:rsid w:val="00E35EC4"/>
    <w:rsid w:val="00E502DD"/>
    <w:rsid w:val="00E576E1"/>
    <w:rsid w:val="00E751F6"/>
    <w:rsid w:val="00E752A6"/>
    <w:rsid w:val="00E93CC1"/>
    <w:rsid w:val="00E9473E"/>
    <w:rsid w:val="00EA67FB"/>
    <w:rsid w:val="00EB359A"/>
    <w:rsid w:val="00EC4116"/>
    <w:rsid w:val="00EE01C4"/>
    <w:rsid w:val="00EF64A4"/>
    <w:rsid w:val="00F5323E"/>
    <w:rsid w:val="00F649C6"/>
    <w:rsid w:val="00F671AD"/>
    <w:rsid w:val="00F733FA"/>
    <w:rsid w:val="00F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."/>
  <w:listSeparator w:val=","/>
  <w15:docId w15:val="{53F4814C-A6B1-4A3B-88E6-F554DF73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37"/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51DC"/>
  </w:style>
  <w:style w:type="table" w:styleId="TableGrid">
    <w:name w:val="Table Grid"/>
    <w:basedOn w:val="TableNormal"/>
    <w:uiPriority w:val="99"/>
    <w:rsid w:val="001D51D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9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49B5"/>
    <w:pPr>
      <w:tabs>
        <w:tab w:val="center" w:pos="4680"/>
        <w:tab w:val="right" w:pos="9360"/>
      </w:tabs>
    </w:pPr>
    <w:rPr>
      <w:rFonts w:ascii="Calibri" w:eastAsia="Calibri" w:hAnsi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9B5"/>
    <w:rPr>
      <w:rFonts w:cs="Times New Roman"/>
    </w:rPr>
  </w:style>
  <w:style w:type="character" w:styleId="Hyperlink">
    <w:name w:val="Hyperlink"/>
    <w:basedOn w:val="DefaultParagraphFont"/>
    <w:uiPriority w:val="99"/>
    <w:rsid w:val="005A524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025B88"/>
    <w:rPr>
      <w:sz w:val="20"/>
    </w:rPr>
  </w:style>
  <w:style w:type="character" w:customStyle="1" w:styleId="BodyTextChar">
    <w:name w:val="Body Text Char"/>
    <w:basedOn w:val="DefaultParagraphFont"/>
    <w:link w:val="BodyText"/>
    <w:rsid w:val="00025B88"/>
    <w:rPr>
      <w:rFonts w:ascii="Arial" w:eastAsia="Times New Roman" w:hAnsi="Arial"/>
      <w:sz w:val="20"/>
      <w:szCs w:val="20"/>
    </w:rPr>
  </w:style>
  <w:style w:type="paragraph" w:customStyle="1" w:styleId="Default">
    <w:name w:val="Default"/>
    <w:rsid w:val="005B10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nifer.Watkins@Centuryli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tah\UT-InProcess\QC%20In%20Process\UT2015QCJob%23s\UT2015QCStdPgs\UT2015QC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UT2015QC Letter Template.dotx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Melissa Paschal</cp:lastModifiedBy>
  <cp:revision>2</cp:revision>
  <cp:lastPrinted>2014-04-08T21:08:00Z</cp:lastPrinted>
  <dcterms:created xsi:type="dcterms:W3CDTF">2015-09-24T21:33:00Z</dcterms:created>
  <dcterms:modified xsi:type="dcterms:W3CDTF">2015-09-24T21:33:00Z</dcterms:modified>
</cp:coreProperties>
</file>