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BC" w:rsidRDefault="000A1ABC">
      <w:pPr>
        <w:pStyle w:val="Header"/>
        <w:tabs>
          <w:tab w:val="clear" w:pos="4320"/>
          <w:tab w:val="clear" w:pos="8640"/>
        </w:tabs>
        <w:spacing w:line="20" w:lineRule="exact"/>
        <w:sectPr w:rsidR="000A1ABC">
          <w:headerReference w:type="default" r:id="rId6"/>
          <w:footerReference w:type="default" r:id="rId7"/>
          <w:pgSz w:w="12240" w:h="15840"/>
          <w:pgMar w:top="1974" w:right="1627" w:bottom="720" w:left="1627" w:header="720" w:footer="450" w:gutter="0"/>
          <w:cols w:space="720"/>
          <w:docGrid w:linePitch="360"/>
        </w:sectPr>
      </w:pPr>
      <w:bookmarkStart w:id="0" w:name="_GoBack"/>
      <w:bookmarkEnd w:id="0"/>
    </w:p>
    <w:p w:rsidR="000A1ABC" w:rsidRDefault="002F50DB">
      <w:r>
        <w:lastRenderedPageBreak/>
        <w:t>January 23, 2015</w:t>
      </w:r>
    </w:p>
    <w:p w:rsidR="000A1ABC" w:rsidRDefault="000A1ABC">
      <w:pPr>
        <w:pStyle w:val="Header"/>
        <w:tabs>
          <w:tab w:val="left" w:pos="360"/>
        </w:tabs>
        <w:rPr>
          <w:b/>
        </w:rPr>
      </w:pPr>
    </w:p>
    <w:p w:rsidR="00772210" w:rsidRDefault="006A1B2B">
      <w:pPr>
        <w:pStyle w:val="Header"/>
        <w:tabs>
          <w:tab w:val="left" w:pos="360"/>
        </w:tabs>
        <w:rPr>
          <w:b/>
        </w:rPr>
      </w:pPr>
      <w:r>
        <w:rPr>
          <w:b/>
        </w:rPr>
        <w:t>Sent Via E-Mail</w:t>
      </w:r>
    </w:p>
    <w:p w:rsidR="006A1B2B" w:rsidRDefault="006A1B2B">
      <w:pPr>
        <w:pStyle w:val="Header"/>
        <w:tabs>
          <w:tab w:val="left" w:pos="360"/>
        </w:tabs>
        <w:rPr>
          <w:b/>
        </w:rPr>
      </w:pPr>
    </w:p>
    <w:p w:rsidR="000A1ABC" w:rsidRPr="00772210" w:rsidRDefault="00772210" w:rsidP="00772210">
      <w:pPr>
        <w:pStyle w:val="Header"/>
        <w:tabs>
          <w:tab w:val="left" w:pos="360"/>
        </w:tabs>
        <w:rPr>
          <w:b/>
        </w:rPr>
      </w:pPr>
      <w:r w:rsidRPr="00772210">
        <w:rPr>
          <w:b/>
          <w:u w:val="single"/>
        </w:rPr>
        <w:t xml:space="preserve">ADVICE </w:t>
      </w:r>
      <w:r w:rsidR="006A1B2B">
        <w:rPr>
          <w:b/>
          <w:u w:val="single"/>
        </w:rPr>
        <w:t xml:space="preserve">NO. </w:t>
      </w:r>
      <w:r w:rsidR="002A5AC5">
        <w:rPr>
          <w:b/>
          <w:u w:val="single"/>
        </w:rPr>
        <w:t>1</w:t>
      </w:r>
      <w:r w:rsidR="002F50DB">
        <w:rPr>
          <w:b/>
          <w:u w:val="single"/>
        </w:rPr>
        <w:t>5</w:t>
      </w:r>
      <w:r w:rsidR="00E233D6">
        <w:rPr>
          <w:b/>
          <w:u w:val="single"/>
        </w:rPr>
        <w:t>-P</w:t>
      </w:r>
      <w:r w:rsidR="002F50DB">
        <w:rPr>
          <w:b/>
          <w:u w:val="single"/>
        </w:rPr>
        <w:t>02</w:t>
      </w:r>
    </w:p>
    <w:p w:rsidR="000A1ABC" w:rsidRDefault="000A1ABC"/>
    <w:p w:rsidR="00772210" w:rsidRDefault="00772210">
      <w:pPr>
        <w:pStyle w:val="Header"/>
        <w:tabs>
          <w:tab w:val="left" w:pos="360"/>
        </w:tabs>
      </w:pPr>
    </w:p>
    <w:p w:rsidR="000A1ABC" w:rsidRDefault="000A1ABC">
      <w:pPr>
        <w:pStyle w:val="Header"/>
        <w:tabs>
          <w:tab w:val="left" w:pos="360"/>
        </w:tabs>
      </w:pPr>
      <w:r>
        <w:t>Utah Public Service Commission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Heber M. Wells Building, 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Floor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 East 300 South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</w:rPr>
            <w:t>Salt Lake City</w:t>
          </w:r>
        </w:smartTag>
        <w:r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</w:rPr>
            <w:t>UT</w:t>
          </w:r>
        </w:smartTag>
        <w:r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 w:cs="Times New Roman"/>
            </w:rPr>
            <w:t>84111</w:t>
          </w:r>
        </w:smartTag>
      </w:smartTag>
    </w:p>
    <w:p w:rsidR="000A1ABC" w:rsidRDefault="000A1ABC">
      <w:pPr>
        <w:pStyle w:val="Header"/>
        <w:tabs>
          <w:tab w:val="left" w:pos="360"/>
        </w:tabs>
      </w:pPr>
    </w:p>
    <w:p w:rsidR="000A1ABC" w:rsidRDefault="000A1ABC">
      <w:pPr>
        <w:pStyle w:val="Header"/>
        <w:tabs>
          <w:tab w:val="left" w:pos="360"/>
        </w:tabs>
      </w:pPr>
      <w:r>
        <w:t xml:space="preserve">ATTN: </w:t>
      </w:r>
      <w:r w:rsidR="005F4F34">
        <w:t>Melissa Paschal</w:t>
      </w:r>
    </w:p>
    <w:p w:rsidR="000A1ABC" w:rsidRDefault="000A1ABC">
      <w:pPr>
        <w:pStyle w:val="Header"/>
        <w:tabs>
          <w:tab w:val="left" w:pos="360"/>
        </w:tabs>
      </w:pPr>
      <w:r>
        <w:t xml:space="preserve">Email: </w:t>
      </w:r>
      <w:hyperlink r:id="rId8" w:history="1">
        <w:r w:rsidR="005F4F34">
          <w:rPr>
            <w:rStyle w:val="Hyperlink"/>
          </w:rPr>
          <w:t>psc@utah.gov</w:t>
        </w:r>
      </w:hyperlink>
    </w:p>
    <w:p w:rsidR="000A1ABC" w:rsidRDefault="000A1ABC">
      <w:pPr>
        <w:pStyle w:val="Header"/>
        <w:tabs>
          <w:tab w:val="left" w:pos="360"/>
        </w:tabs>
      </w:pPr>
    </w:p>
    <w:p w:rsidR="000A1ABC" w:rsidRDefault="008867DE">
      <w:pPr>
        <w:pStyle w:val="Header"/>
        <w:tabs>
          <w:tab w:val="left" w:pos="360"/>
        </w:tabs>
      </w:pPr>
      <w:r>
        <w:t>Dear M</w:t>
      </w:r>
      <w:r w:rsidR="005F4F34">
        <w:t>s. Paschal</w:t>
      </w:r>
      <w:r w:rsidR="000A1ABC">
        <w:t>,</w:t>
      </w:r>
    </w:p>
    <w:p w:rsidR="000A1ABC" w:rsidRDefault="000A1ABC">
      <w:pPr>
        <w:pStyle w:val="Header"/>
        <w:tabs>
          <w:tab w:val="left" w:pos="360"/>
        </w:tabs>
      </w:pPr>
    </w:p>
    <w:p w:rsidR="00800C18" w:rsidRDefault="000A1ABC" w:rsidP="000B7E0A">
      <w:pPr>
        <w:autoSpaceDE w:val="0"/>
        <w:autoSpaceDN w:val="0"/>
        <w:adjustRightInd w:val="0"/>
      </w:pPr>
      <w:r w:rsidRPr="000B7E0A">
        <w:t xml:space="preserve">Enclosed are revisions to </w:t>
      </w:r>
      <w:r w:rsidR="000B7E0A" w:rsidRPr="000B7E0A">
        <w:t xml:space="preserve">AT&amp;T </w:t>
      </w:r>
      <w:r w:rsidR="00F04853">
        <w:t>Corp</w:t>
      </w:r>
      <w:r w:rsidR="000B7E0A" w:rsidRPr="000B7E0A">
        <w:t>.</w:t>
      </w:r>
      <w:r w:rsidR="00F04853">
        <w:t>’s</w:t>
      </w:r>
      <w:r w:rsidR="003A4942" w:rsidRPr="000B7E0A">
        <w:t xml:space="preserve"> (“</w:t>
      </w:r>
      <w:r w:rsidR="000B7E0A" w:rsidRPr="000B7E0A">
        <w:t>AT&amp;T</w:t>
      </w:r>
      <w:r w:rsidR="00636470">
        <w:t xml:space="preserve">”) </w:t>
      </w:r>
      <w:r w:rsidR="001233B4">
        <w:t>Custom Network</w:t>
      </w:r>
      <w:r w:rsidR="00800C18">
        <w:t xml:space="preserve"> </w:t>
      </w:r>
      <w:r w:rsidR="000A71C9">
        <w:t>Services Price List</w:t>
      </w:r>
      <w:r w:rsidR="000B7E0A" w:rsidRPr="000B7E0A">
        <w:t>.</w:t>
      </w:r>
      <w:r w:rsidR="00D4247D">
        <w:t xml:space="preserve"> </w:t>
      </w:r>
      <w:r w:rsidR="00381639">
        <w:t xml:space="preserve"> </w:t>
      </w:r>
      <w:r w:rsidR="001233B4" w:rsidRPr="001233B4">
        <w:t xml:space="preserve">This filing </w:t>
      </w:r>
      <w:r w:rsidR="0025791B">
        <w:t>increases</w:t>
      </w:r>
      <w:r w:rsidR="0025791B" w:rsidRPr="001233B4">
        <w:t xml:space="preserve"> </w:t>
      </w:r>
      <w:r w:rsidR="008867DE" w:rsidRPr="008867DE">
        <w:t xml:space="preserve">the </w:t>
      </w:r>
      <w:r w:rsidR="00E303EE">
        <w:t>rates</w:t>
      </w:r>
      <w:r w:rsidR="00CA1E85">
        <w:t xml:space="preserve"> </w:t>
      </w:r>
      <w:r w:rsidR="00626150">
        <w:t>for ABN intrastate rate schedules 1 and 2.</w:t>
      </w:r>
    </w:p>
    <w:p w:rsidR="001233B4" w:rsidRDefault="001233B4" w:rsidP="000B7E0A">
      <w:pPr>
        <w:autoSpaceDE w:val="0"/>
        <w:autoSpaceDN w:val="0"/>
        <w:adjustRightInd w:val="0"/>
      </w:pPr>
    </w:p>
    <w:p w:rsidR="000B7E0A" w:rsidRPr="000B7E0A" w:rsidRDefault="000B7E0A" w:rsidP="000B7E0A">
      <w:pPr>
        <w:autoSpaceDE w:val="0"/>
        <w:autoSpaceDN w:val="0"/>
        <w:adjustRightInd w:val="0"/>
      </w:pPr>
      <w:r>
        <w:t xml:space="preserve">The following </w:t>
      </w:r>
      <w:r w:rsidR="000A71C9">
        <w:t>price list</w:t>
      </w:r>
      <w:r>
        <w:t xml:space="preserve"> </w:t>
      </w:r>
      <w:r w:rsidR="00381639">
        <w:t>page</w:t>
      </w:r>
      <w:r w:rsidR="001F14FD">
        <w:t>s</w:t>
      </w:r>
      <w:r w:rsidR="00381639">
        <w:t xml:space="preserve"> </w:t>
      </w:r>
      <w:r w:rsidR="001F14FD">
        <w:t>are</w:t>
      </w:r>
      <w:r>
        <w:t xml:space="preserve"> attached:</w:t>
      </w:r>
    </w:p>
    <w:p w:rsidR="003A4942" w:rsidRDefault="00C90C3F" w:rsidP="003A31D5">
      <w:pPr>
        <w:autoSpaceDE w:val="0"/>
        <w:autoSpaceDN w:val="0"/>
        <w:adjustRightInd w:val="0"/>
      </w:pPr>
      <w:r>
        <w:t xml:space="preserve">   </w:t>
      </w:r>
    </w:p>
    <w:p w:rsidR="000F216F" w:rsidRDefault="003A4942" w:rsidP="000F216F">
      <w:pPr>
        <w:pStyle w:val="Header"/>
        <w:tabs>
          <w:tab w:val="left" w:pos="360"/>
          <w:tab w:val="left" w:pos="960"/>
          <w:tab w:val="left" w:pos="3600"/>
          <w:tab w:val="left" w:pos="4320"/>
          <w:tab w:val="left" w:pos="5400"/>
        </w:tabs>
        <w:ind w:left="1080"/>
        <w:rPr>
          <w:b/>
          <w:u w:val="single"/>
        </w:rPr>
      </w:pPr>
      <w:r>
        <w:t xml:space="preserve">   </w:t>
      </w:r>
      <w:r w:rsidR="00C90C3F">
        <w:t xml:space="preserve"> </w:t>
      </w:r>
      <w:r w:rsidR="00CB2319">
        <w:t xml:space="preserve">  </w:t>
      </w:r>
      <w:r w:rsidR="000F216F">
        <w:rPr>
          <w:b/>
          <w:u w:val="single"/>
        </w:rPr>
        <w:t>Section</w:t>
      </w:r>
      <w:r w:rsidR="000F216F">
        <w:rPr>
          <w:b/>
        </w:rPr>
        <w:t xml:space="preserve">           </w:t>
      </w:r>
      <w:r w:rsidR="000F216F">
        <w:rPr>
          <w:b/>
        </w:rPr>
        <w:tab/>
      </w:r>
      <w:r w:rsidR="00591DF9">
        <w:rPr>
          <w:b/>
        </w:rPr>
        <w:t xml:space="preserve">  </w:t>
      </w:r>
      <w:r>
        <w:rPr>
          <w:b/>
        </w:rPr>
        <w:t xml:space="preserve"> </w:t>
      </w:r>
      <w:r w:rsidR="000B7E0A">
        <w:rPr>
          <w:b/>
        </w:rPr>
        <w:t xml:space="preserve">     </w:t>
      </w:r>
      <w:r w:rsidR="0087688D">
        <w:rPr>
          <w:b/>
        </w:rPr>
        <w:t xml:space="preserve">  </w:t>
      </w:r>
      <w:r w:rsidR="000F216F">
        <w:rPr>
          <w:b/>
          <w:u w:val="single"/>
        </w:rPr>
        <w:t>Page</w:t>
      </w:r>
      <w:r w:rsidR="000F216F">
        <w:rPr>
          <w:b/>
        </w:rPr>
        <w:t xml:space="preserve">                      </w:t>
      </w:r>
      <w:r w:rsidR="00772210">
        <w:rPr>
          <w:b/>
        </w:rPr>
        <w:t xml:space="preserve">    </w:t>
      </w:r>
      <w:r w:rsidR="00591DF9">
        <w:rPr>
          <w:b/>
        </w:rPr>
        <w:t xml:space="preserve"> </w:t>
      </w:r>
      <w:r w:rsidR="000B7E0A">
        <w:rPr>
          <w:b/>
        </w:rPr>
        <w:t xml:space="preserve">    </w:t>
      </w:r>
      <w:r w:rsidR="000F216F">
        <w:rPr>
          <w:b/>
          <w:u w:val="single"/>
        </w:rPr>
        <w:t>R</w:t>
      </w:r>
      <w:r w:rsidR="00AD266E">
        <w:rPr>
          <w:b/>
          <w:u w:val="single"/>
        </w:rPr>
        <w:t>e</w:t>
      </w:r>
      <w:r w:rsidR="00123E0A">
        <w:rPr>
          <w:b/>
          <w:u w:val="single"/>
        </w:rPr>
        <w:t>lease</w:t>
      </w:r>
    </w:p>
    <w:p w:rsidR="00D4247D" w:rsidRPr="00123E0A" w:rsidRDefault="00B57706" w:rsidP="00800C18">
      <w:pPr>
        <w:pStyle w:val="BodyText"/>
        <w:tabs>
          <w:tab w:val="clear" w:pos="720"/>
          <w:tab w:val="clear" w:pos="4440"/>
          <w:tab w:val="clear" w:pos="8880"/>
          <w:tab w:val="left" w:pos="1440"/>
          <w:tab w:val="left" w:pos="3780"/>
          <w:tab w:val="right" w:pos="58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123E0A">
        <w:rPr>
          <w:rFonts w:ascii="Times New Roman" w:hAnsi="Times New Roman" w:cs="Times New Roman"/>
        </w:rPr>
        <w:t xml:space="preserve">      </w:t>
      </w:r>
      <w:r w:rsidR="00520576">
        <w:rPr>
          <w:rFonts w:ascii="Times New Roman" w:hAnsi="Times New Roman" w:cs="Times New Roman"/>
        </w:rPr>
        <w:t xml:space="preserve"> Price List</w:t>
      </w:r>
      <w:r w:rsidR="00D4247D">
        <w:rPr>
          <w:rFonts w:ascii="Times New Roman" w:hAnsi="Times New Roman" w:cs="Times New Roman"/>
        </w:rPr>
        <w:t xml:space="preserve">     </w:t>
      </w:r>
      <w:r w:rsidR="00123E0A">
        <w:rPr>
          <w:rFonts w:ascii="Times New Roman" w:hAnsi="Times New Roman" w:cs="Times New Roman"/>
        </w:rPr>
        <w:t xml:space="preserve"> </w:t>
      </w:r>
      <w:r w:rsidR="00772210">
        <w:rPr>
          <w:rFonts w:ascii="Times New Roman" w:hAnsi="Times New Roman" w:cs="Times New Roman"/>
        </w:rPr>
        <w:tab/>
      </w:r>
      <w:r w:rsidR="003A31D5">
        <w:rPr>
          <w:rFonts w:ascii="Times New Roman" w:hAnsi="Times New Roman" w:cs="Times New Roman"/>
        </w:rPr>
        <w:t xml:space="preserve"> </w:t>
      </w:r>
      <w:r w:rsidR="000B7E0A">
        <w:rPr>
          <w:rFonts w:ascii="Times New Roman" w:hAnsi="Times New Roman" w:cs="Times New Roman"/>
        </w:rPr>
        <w:t xml:space="preserve">      </w:t>
      </w:r>
      <w:r w:rsidR="0087688D">
        <w:rPr>
          <w:rFonts w:ascii="Times New Roman" w:hAnsi="Times New Roman" w:cs="Times New Roman"/>
        </w:rPr>
        <w:t xml:space="preserve"> </w:t>
      </w:r>
      <w:r w:rsidR="00CA1E85">
        <w:rPr>
          <w:rFonts w:ascii="Times New Roman" w:hAnsi="Times New Roman" w:cs="Times New Roman"/>
        </w:rPr>
        <w:t xml:space="preserve"> </w:t>
      </w:r>
      <w:r w:rsidR="00626150">
        <w:rPr>
          <w:rFonts w:ascii="Times New Roman" w:hAnsi="Times New Roman" w:cs="Times New Roman"/>
        </w:rPr>
        <w:t>28</w:t>
      </w:r>
      <w:r w:rsidR="00772210">
        <w:rPr>
          <w:rFonts w:ascii="Times New Roman" w:hAnsi="Times New Roman" w:cs="Times New Roman"/>
        </w:rPr>
        <w:t xml:space="preserve">                            </w:t>
      </w:r>
      <w:r w:rsidR="003A31D5">
        <w:rPr>
          <w:rFonts w:ascii="Times New Roman" w:hAnsi="Times New Roman" w:cs="Times New Roman"/>
        </w:rPr>
        <w:t xml:space="preserve">  </w:t>
      </w:r>
      <w:r w:rsidR="001233B4">
        <w:rPr>
          <w:rFonts w:ascii="Times New Roman" w:hAnsi="Times New Roman" w:cs="Times New Roman"/>
        </w:rPr>
        <w:t xml:space="preserve">    </w:t>
      </w:r>
      <w:r w:rsidR="000B7E0A">
        <w:rPr>
          <w:rFonts w:ascii="Times New Roman" w:hAnsi="Times New Roman" w:cs="Times New Roman"/>
        </w:rPr>
        <w:t xml:space="preserve"> </w:t>
      </w:r>
      <w:r w:rsidR="00B253E8">
        <w:rPr>
          <w:rFonts w:ascii="Times New Roman" w:hAnsi="Times New Roman" w:cs="Times New Roman"/>
        </w:rPr>
        <w:t xml:space="preserve"> </w:t>
      </w:r>
      <w:r w:rsidR="00520576">
        <w:rPr>
          <w:rFonts w:ascii="Times New Roman" w:hAnsi="Times New Roman" w:cs="Times New Roman"/>
        </w:rPr>
        <w:t xml:space="preserve"> </w:t>
      </w:r>
      <w:r w:rsidR="00CA1E85">
        <w:rPr>
          <w:rFonts w:ascii="Times New Roman" w:hAnsi="Times New Roman" w:cs="Times New Roman"/>
        </w:rPr>
        <w:t xml:space="preserve"> </w:t>
      </w:r>
      <w:r w:rsidR="00626150">
        <w:rPr>
          <w:rFonts w:ascii="Times New Roman" w:hAnsi="Times New Roman" w:cs="Times New Roman"/>
        </w:rPr>
        <w:t>6</w:t>
      </w:r>
    </w:p>
    <w:p w:rsidR="007E5DC0" w:rsidRDefault="003A0D7D" w:rsidP="003A0D7D">
      <w:pPr>
        <w:ind w:left="720"/>
      </w:pPr>
      <w:r>
        <w:t xml:space="preserve">        </w:t>
      </w:r>
      <w:r w:rsidR="00B253E8">
        <w:t xml:space="preserve">  Price List      </w:t>
      </w:r>
      <w:r w:rsidR="00B253E8">
        <w:tab/>
        <w:t xml:space="preserve">         </w:t>
      </w:r>
      <w:r w:rsidR="00B253E8">
        <w:tab/>
      </w:r>
      <w:r w:rsidR="00B253E8">
        <w:tab/>
      </w:r>
      <w:r w:rsidR="00626150">
        <w:t>29</w:t>
      </w:r>
      <w:r>
        <w:t xml:space="preserve">        </w:t>
      </w:r>
      <w:r w:rsidR="00CF4C1C">
        <w:t xml:space="preserve">                              </w:t>
      </w:r>
      <w:r w:rsidR="00626150">
        <w:t>6</w:t>
      </w:r>
    </w:p>
    <w:p w:rsidR="00B253E8" w:rsidRDefault="00B253E8" w:rsidP="00520576">
      <w:pPr>
        <w:ind w:left="720"/>
      </w:pPr>
      <w:r>
        <w:t xml:space="preserve">                    </w:t>
      </w:r>
      <w:r w:rsidR="003A0D7D">
        <w:t xml:space="preserve">       </w:t>
      </w:r>
      <w:r w:rsidR="00CF4C1C">
        <w:t xml:space="preserve">                              </w:t>
      </w:r>
      <w:r>
        <w:t xml:space="preserve">   </w:t>
      </w:r>
    </w:p>
    <w:p w:rsidR="000A1ABC" w:rsidRDefault="000A1ABC">
      <w:r>
        <w:t xml:space="preserve">The requested </w:t>
      </w:r>
      <w:r w:rsidR="00F22F0F">
        <w:t>filing</w:t>
      </w:r>
      <w:r w:rsidR="00B57706">
        <w:t xml:space="preserve"> date </w:t>
      </w:r>
      <w:r w:rsidR="00F22F0F">
        <w:t xml:space="preserve">is </w:t>
      </w:r>
      <w:r w:rsidR="00626150">
        <w:t>January 23, 2015</w:t>
      </w:r>
      <w:r w:rsidR="00F22F0F">
        <w:t xml:space="preserve"> with an </w:t>
      </w:r>
      <w:r>
        <w:t xml:space="preserve">effective date of </w:t>
      </w:r>
      <w:r w:rsidR="00626150">
        <w:t>February 1, 2015</w:t>
      </w:r>
      <w:r w:rsidR="004179FA">
        <w:t>.</w:t>
      </w:r>
      <w:r>
        <w:t xml:space="preserve">  </w:t>
      </w:r>
    </w:p>
    <w:p w:rsidR="00F22F0F" w:rsidRDefault="00F22F0F"/>
    <w:p w:rsidR="000A1ABC" w:rsidRDefault="000A1ABC">
      <w:r>
        <w:t>If you have any questions</w:t>
      </w:r>
      <w:r w:rsidR="005314A1">
        <w:t xml:space="preserve"> or concerns</w:t>
      </w:r>
      <w:r>
        <w:t xml:space="preserve">, please call me at </w:t>
      </w:r>
      <w:r w:rsidR="00F22F0F">
        <w:t>(</w:t>
      </w:r>
      <w:r>
        <w:t>775</w:t>
      </w:r>
      <w:r w:rsidR="00F22F0F">
        <w:t xml:space="preserve">) </w:t>
      </w:r>
      <w:r>
        <w:t>333-3991.</w:t>
      </w:r>
    </w:p>
    <w:p w:rsidR="000A1ABC" w:rsidRDefault="000A1ABC"/>
    <w:p w:rsidR="000A1ABC" w:rsidRPr="008B602D" w:rsidRDefault="000A1ABC">
      <w:r>
        <w:t xml:space="preserve">Sincerely, </w:t>
      </w:r>
    </w:p>
    <w:p w:rsidR="000A1ABC" w:rsidRDefault="008B602D">
      <w:r>
        <w:rPr>
          <w:noProof/>
        </w:rPr>
        <w:drawing>
          <wp:inline distT="0" distB="0" distL="0" distR="0" wp14:anchorId="1B5960AC" wp14:editId="4EDE76A8">
            <wp:extent cx="1281545" cy="533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445" cy="53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B2B">
        <w:t xml:space="preserve"> </w:t>
      </w:r>
    </w:p>
    <w:p w:rsidR="000A1ABC" w:rsidRDefault="000A1ABC">
      <w:r>
        <w:t>Janice L. Ono</w:t>
      </w:r>
    </w:p>
    <w:p w:rsidR="00EC6AD7" w:rsidRDefault="00EC6AD7">
      <w:pPr>
        <w:widowControl w:val="0"/>
      </w:pPr>
    </w:p>
    <w:p w:rsidR="000A1ABC" w:rsidRDefault="000A1ABC">
      <w:pPr>
        <w:widowControl w:val="0"/>
        <w:rPr>
          <w:rFonts w:ascii="Arial" w:hAnsi="Arial" w:cs="Arial"/>
          <w:sz w:val="20"/>
          <w:szCs w:val="20"/>
        </w:rPr>
      </w:pPr>
      <w:r>
        <w:t>Enclosure</w:t>
      </w:r>
      <w:r w:rsidR="0087403A">
        <w:t>s</w:t>
      </w:r>
    </w:p>
    <w:sectPr w:rsidR="000A1ABC" w:rsidSect="00BA4034">
      <w:headerReference w:type="default" r:id="rId10"/>
      <w:footerReference w:type="default" r:id="rId11"/>
      <w:type w:val="continuous"/>
      <w:pgSz w:w="12240" w:h="15840"/>
      <w:pgMar w:top="1974" w:right="1627" w:bottom="540" w:left="1627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374" w:rsidRDefault="00444374">
      <w:r>
        <w:separator/>
      </w:r>
    </w:p>
  </w:endnote>
  <w:endnote w:type="continuationSeparator" w:id="0">
    <w:p w:rsidR="00444374" w:rsidRDefault="0044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F04853">
    <w:pPr>
      <w:pStyle w:val="Footer"/>
    </w:pPr>
    <w:r>
      <w:rPr>
        <w:noProof/>
        <w:sz w:val="20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6" name="Picture 16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F04853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8" name="Picture 18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374" w:rsidRDefault="00444374">
      <w:r>
        <w:separator/>
      </w:r>
    </w:p>
  </w:footnote>
  <w:footnote w:type="continuationSeparator" w:id="0">
    <w:p w:rsidR="00444374" w:rsidRDefault="00444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DF42BC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-3810</wp:posOffset>
              </wp:positionV>
              <wp:extent cx="1257300" cy="783590"/>
              <wp:effectExtent l="0" t="0" r="0" b="165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783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645 E. Plumb Lane, C-142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Reno, NV 89502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T: 775 333 3991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F: 775 333 2364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janice.ono@att.com</w:t>
                          </w:r>
                        </w:p>
                        <w:p w:rsidR="00B41C3D" w:rsidRDefault="00B41C3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pt;margin-top:-.3pt;width:99pt;height:6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vkrg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" filled="f" stroked="f">
              <v:textbox inset="0,0,0,0">
                <w:txbxContent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645 E. Plumb Lane, C-142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Reno, NV 89502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T: 775 333 3991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F: 775 333 2364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janice.ono@att.com</w:t>
                    </w:r>
                  </w:p>
                  <w:p w:rsidR="00B41C3D" w:rsidRDefault="00B41C3D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-3810</wp:posOffset>
              </wp:positionV>
              <wp:extent cx="1428750" cy="7334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 L. Ono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Area Manager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34pt;margin-top:-.3pt;width:112.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xf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" filled="f" stroked="f">
              <v:textbox inset="0,0,0,0">
                <w:txbxContent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 L. Ono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Area Manager</w:t>
                    </w:r>
                  </w:p>
                </w:txbxContent>
              </v:textbox>
            </v:shape>
          </w:pict>
        </mc:Fallback>
      </mc:AlternateContent>
    </w:r>
    <w:r w:rsidR="00F04853">
      <w:rPr>
        <w:noProof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487045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17" name="Picture 17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F04853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485775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19" name="Picture 19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475615</wp:posOffset>
          </wp:positionH>
          <wp:positionV relativeFrom="page">
            <wp:posOffset>377190</wp:posOffset>
          </wp:positionV>
          <wp:extent cx="1047750" cy="476250"/>
          <wp:effectExtent l="19050" t="0" r="0" b="0"/>
          <wp:wrapNone/>
          <wp:docPr id="12" name="Picture 12" descr="att_bw_logo600id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tt_bw_logo600id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73"/>
    <w:rsid w:val="00002DE7"/>
    <w:rsid w:val="0000464F"/>
    <w:rsid w:val="00016F4C"/>
    <w:rsid w:val="00033B56"/>
    <w:rsid w:val="00037367"/>
    <w:rsid w:val="0005240D"/>
    <w:rsid w:val="000A1ABC"/>
    <w:rsid w:val="000A71C9"/>
    <w:rsid w:val="000B7E0A"/>
    <w:rsid w:val="000F1AA3"/>
    <w:rsid w:val="000F216F"/>
    <w:rsid w:val="001016DF"/>
    <w:rsid w:val="001233B4"/>
    <w:rsid w:val="00123E0A"/>
    <w:rsid w:val="00126A23"/>
    <w:rsid w:val="00152D94"/>
    <w:rsid w:val="00152EAC"/>
    <w:rsid w:val="00182970"/>
    <w:rsid w:val="001F14FD"/>
    <w:rsid w:val="00222803"/>
    <w:rsid w:val="00244AFB"/>
    <w:rsid w:val="0025791B"/>
    <w:rsid w:val="002A25ED"/>
    <w:rsid w:val="002A5AC5"/>
    <w:rsid w:val="002C01A6"/>
    <w:rsid w:val="002D74F4"/>
    <w:rsid w:val="002D756F"/>
    <w:rsid w:val="002E6B94"/>
    <w:rsid w:val="002F50DB"/>
    <w:rsid w:val="00360F8E"/>
    <w:rsid w:val="00381639"/>
    <w:rsid w:val="003A057F"/>
    <w:rsid w:val="003A0A9D"/>
    <w:rsid w:val="003A0D7D"/>
    <w:rsid w:val="003A31D5"/>
    <w:rsid w:val="003A4942"/>
    <w:rsid w:val="003D1CD8"/>
    <w:rsid w:val="003E46EC"/>
    <w:rsid w:val="00412454"/>
    <w:rsid w:val="004179FA"/>
    <w:rsid w:val="00444374"/>
    <w:rsid w:val="00465F1A"/>
    <w:rsid w:val="00484DF5"/>
    <w:rsid w:val="004A7805"/>
    <w:rsid w:val="004E3AB0"/>
    <w:rsid w:val="0050323E"/>
    <w:rsid w:val="005167A8"/>
    <w:rsid w:val="00520576"/>
    <w:rsid w:val="0052243D"/>
    <w:rsid w:val="0052357F"/>
    <w:rsid w:val="00527934"/>
    <w:rsid w:val="00530AC2"/>
    <w:rsid w:val="005314A1"/>
    <w:rsid w:val="00576A04"/>
    <w:rsid w:val="00582A8B"/>
    <w:rsid w:val="00591DF9"/>
    <w:rsid w:val="005F2B00"/>
    <w:rsid w:val="005F4F34"/>
    <w:rsid w:val="005F676F"/>
    <w:rsid w:val="00626150"/>
    <w:rsid w:val="00627045"/>
    <w:rsid w:val="006326F4"/>
    <w:rsid w:val="00633778"/>
    <w:rsid w:val="00636470"/>
    <w:rsid w:val="006572CE"/>
    <w:rsid w:val="00663698"/>
    <w:rsid w:val="006973F3"/>
    <w:rsid w:val="006A1B2B"/>
    <w:rsid w:val="006B04D8"/>
    <w:rsid w:val="006F7795"/>
    <w:rsid w:val="00710148"/>
    <w:rsid w:val="00712A81"/>
    <w:rsid w:val="00712F63"/>
    <w:rsid w:val="00736354"/>
    <w:rsid w:val="007672F7"/>
    <w:rsid w:val="00772210"/>
    <w:rsid w:val="00780A2A"/>
    <w:rsid w:val="007A162E"/>
    <w:rsid w:val="007E3634"/>
    <w:rsid w:val="007E5DC0"/>
    <w:rsid w:val="00800C18"/>
    <w:rsid w:val="008115AC"/>
    <w:rsid w:val="00824B4C"/>
    <w:rsid w:val="0087403A"/>
    <w:rsid w:val="0087688D"/>
    <w:rsid w:val="00882630"/>
    <w:rsid w:val="008867DE"/>
    <w:rsid w:val="00893318"/>
    <w:rsid w:val="008B602D"/>
    <w:rsid w:val="008F05FB"/>
    <w:rsid w:val="00903E5D"/>
    <w:rsid w:val="00916AE2"/>
    <w:rsid w:val="00922184"/>
    <w:rsid w:val="00932797"/>
    <w:rsid w:val="00973E82"/>
    <w:rsid w:val="00991F49"/>
    <w:rsid w:val="009A5D3D"/>
    <w:rsid w:val="009B23E3"/>
    <w:rsid w:val="009F518A"/>
    <w:rsid w:val="009F613E"/>
    <w:rsid w:val="00A03151"/>
    <w:rsid w:val="00A1262B"/>
    <w:rsid w:val="00A5540E"/>
    <w:rsid w:val="00A677EC"/>
    <w:rsid w:val="00A75FA1"/>
    <w:rsid w:val="00A82E10"/>
    <w:rsid w:val="00AB69B1"/>
    <w:rsid w:val="00AC6443"/>
    <w:rsid w:val="00AD266E"/>
    <w:rsid w:val="00AE322F"/>
    <w:rsid w:val="00B168B0"/>
    <w:rsid w:val="00B253E8"/>
    <w:rsid w:val="00B41C3D"/>
    <w:rsid w:val="00B4691D"/>
    <w:rsid w:val="00B55663"/>
    <w:rsid w:val="00B57706"/>
    <w:rsid w:val="00B72178"/>
    <w:rsid w:val="00BA1561"/>
    <w:rsid w:val="00BA4034"/>
    <w:rsid w:val="00BB6805"/>
    <w:rsid w:val="00BE1351"/>
    <w:rsid w:val="00BE6573"/>
    <w:rsid w:val="00C174DD"/>
    <w:rsid w:val="00C33721"/>
    <w:rsid w:val="00C47301"/>
    <w:rsid w:val="00C600AA"/>
    <w:rsid w:val="00C7713B"/>
    <w:rsid w:val="00C90C3F"/>
    <w:rsid w:val="00CA1E85"/>
    <w:rsid w:val="00CB2319"/>
    <w:rsid w:val="00CB6A33"/>
    <w:rsid w:val="00CF3BA2"/>
    <w:rsid w:val="00CF4C1C"/>
    <w:rsid w:val="00D160DC"/>
    <w:rsid w:val="00D247FD"/>
    <w:rsid w:val="00D4247D"/>
    <w:rsid w:val="00D6332F"/>
    <w:rsid w:val="00D74C40"/>
    <w:rsid w:val="00DD713C"/>
    <w:rsid w:val="00DD7CA8"/>
    <w:rsid w:val="00DF238B"/>
    <w:rsid w:val="00DF42BC"/>
    <w:rsid w:val="00E20EF3"/>
    <w:rsid w:val="00E233D6"/>
    <w:rsid w:val="00E303EE"/>
    <w:rsid w:val="00E353C7"/>
    <w:rsid w:val="00E53E7C"/>
    <w:rsid w:val="00E607E7"/>
    <w:rsid w:val="00E81273"/>
    <w:rsid w:val="00E83AFE"/>
    <w:rsid w:val="00E856EA"/>
    <w:rsid w:val="00E94844"/>
    <w:rsid w:val="00EA38EC"/>
    <w:rsid w:val="00EA4535"/>
    <w:rsid w:val="00EC6AD7"/>
    <w:rsid w:val="00ED34E3"/>
    <w:rsid w:val="00EE40A2"/>
    <w:rsid w:val="00EF17CC"/>
    <w:rsid w:val="00F04853"/>
    <w:rsid w:val="00F22F0F"/>
    <w:rsid w:val="00F30B14"/>
    <w:rsid w:val="00F428F3"/>
    <w:rsid w:val="00F603E9"/>
    <w:rsid w:val="00F87C6D"/>
    <w:rsid w:val="00FA2906"/>
    <w:rsid w:val="00FD1D3B"/>
    <w:rsid w:val="00FE175E"/>
    <w:rsid w:val="00FF41B0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  <w15:docId w15:val="{CDAD3A9D-4383-4736-A905-35A4F11A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34"/>
    <w:rPr>
      <w:sz w:val="24"/>
      <w:szCs w:val="24"/>
    </w:rPr>
  </w:style>
  <w:style w:type="paragraph" w:styleId="Heading2">
    <w:name w:val="heading 2"/>
    <w:basedOn w:val="Normal"/>
    <w:next w:val="Normal"/>
    <w:qFormat/>
    <w:rsid w:val="00BA4034"/>
    <w:pPr>
      <w:keepNext/>
      <w:tabs>
        <w:tab w:val="left" w:pos="360"/>
      </w:tabs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03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4034"/>
    <w:rPr>
      <w:color w:val="0000FF"/>
      <w:u w:val="single"/>
    </w:rPr>
  </w:style>
  <w:style w:type="paragraph" w:styleId="BodyText">
    <w:name w:val="Body Text"/>
    <w:basedOn w:val="Normal"/>
    <w:link w:val="BodyTextChar"/>
    <w:rsid w:val="00BA4034"/>
    <w:pPr>
      <w:tabs>
        <w:tab w:val="left" w:pos="720"/>
        <w:tab w:val="center" w:pos="4440"/>
        <w:tab w:val="right" w:pos="8880"/>
      </w:tabs>
    </w:pPr>
    <w:rPr>
      <w:rFonts w:ascii="Arial" w:hAnsi="Arial" w:cs="Arial"/>
      <w:szCs w:val="20"/>
    </w:rPr>
  </w:style>
  <w:style w:type="paragraph" w:styleId="BalloonText">
    <w:name w:val="Balloon Text"/>
    <w:basedOn w:val="Normal"/>
    <w:semiHidden/>
    <w:rsid w:val="00BA403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F21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216F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ehr@utah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5243\Desktop\TEMPLATES\ATT%20Statione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 Stationery template.dot</Template>
  <TotalTime>0</TotalTime>
  <Pages>1</Pages>
  <Words>128</Words>
  <Characters>866</Characters>
  <Application>Microsoft Office Word</Application>
  <DocSecurity>0</DocSecurity>
  <Lines>33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976</CharactersWithSpaces>
  <SharedDoc>false</SharedDoc>
  <HLinks>
    <vt:vector size="6" baseType="variant"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mailto:tbehr@utah.gov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jo5243</dc:creator>
  <cp:lastModifiedBy>Melissa Paschal</cp:lastModifiedBy>
  <cp:revision>2</cp:revision>
  <cp:lastPrinted>2015-01-23T15:50:00Z</cp:lastPrinted>
  <dcterms:created xsi:type="dcterms:W3CDTF">2015-01-23T21:14:00Z</dcterms:created>
  <dcterms:modified xsi:type="dcterms:W3CDTF">2015-01-23T21:14:00Z</dcterms:modified>
</cp:coreProperties>
</file>