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ABC" w:rsidRDefault="000A1ABC">
      <w:pPr>
        <w:pStyle w:val="Header"/>
        <w:tabs>
          <w:tab w:val="clear" w:pos="4320"/>
          <w:tab w:val="clear" w:pos="8640"/>
        </w:tabs>
        <w:spacing w:line="20" w:lineRule="exact"/>
        <w:sectPr w:rsidR="000A1ABC">
          <w:headerReference w:type="default" r:id="rId6"/>
          <w:footerReference w:type="default" r:id="rId7"/>
          <w:pgSz w:w="12240" w:h="15840"/>
          <w:pgMar w:top="1974" w:right="1627" w:bottom="720" w:left="1627" w:header="720" w:footer="450" w:gutter="0"/>
          <w:cols w:space="720"/>
          <w:docGrid w:linePitch="360"/>
        </w:sectPr>
      </w:pPr>
      <w:bookmarkStart w:id="0" w:name="_GoBack"/>
      <w:bookmarkEnd w:id="0"/>
    </w:p>
    <w:p w:rsidR="000A1ABC" w:rsidRDefault="008426EF">
      <w:r>
        <w:lastRenderedPageBreak/>
        <w:t>February 23</w:t>
      </w:r>
      <w:r w:rsidR="002F50DB">
        <w:t>, 2015</w:t>
      </w:r>
    </w:p>
    <w:p w:rsidR="000A1ABC" w:rsidRDefault="000A1ABC">
      <w:pPr>
        <w:pStyle w:val="Header"/>
        <w:tabs>
          <w:tab w:val="left" w:pos="360"/>
        </w:tabs>
        <w:rPr>
          <w:b/>
        </w:rPr>
      </w:pPr>
    </w:p>
    <w:p w:rsidR="00772210" w:rsidRDefault="006A1B2B">
      <w:pPr>
        <w:pStyle w:val="Header"/>
        <w:tabs>
          <w:tab w:val="left" w:pos="360"/>
        </w:tabs>
        <w:rPr>
          <w:b/>
        </w:rPr>
      </w:pPr>
      <w:r>
        <w:rPr>
          <w:b/>
        </w:rPr>
        <w:t>Sent Via E-Mail</w:t>
      </w:r>
    </w:p>
    <w:p w:rsidR="006A1B2B" w:rsidRDefault="006A1B2B">
      <w:pPr>
        <w:pStyle w:val="Header"/>
        <w:tabs>
          <w:tab w:val="left" w:pos="360"/>
        </w:tabs>
        <w:rPr>
          <w:b/>
        </w:rPr>
      </w:pPr>
    </w:p>
    <w:p w:rsidR="000A1ABC" w:rsidRPr="00772210" w:rsidRDefault="00772210" w:rsidP="00772210">
      <w:pPr>
        <w:pStyle w:val="Header"/>
        <w:tabs>
          <w:tab w:val="left" w:pos="360"/>
        </w:tabs>
        <w:rPr>
          <w:b/>
        </w:rPr>
      </w:pPr>
      <w:r w:rsidRPr="00772210">
        <w:rPr>
          <w:b/>
          <w:u w:val="single"/>
        </w:rPr>
        <w:t xml:space="preserve">ADVICE </w:t>
      </w:r>
      <w:r w:rsidR="006A1B2B">
        <w:rPr>
          <w:b/>
          <w:u w:val="single"/>
        </w:rPr>
        <w:t xml:space="preserve">NO. </w:t>
      </w:r>
      <w:r w:rsidR="002A5AC5">
        <w:rPr>
          <w:b/>
          <w:u w:val="single"/>
        </w:rPr>
        <w:t>1</w:t>
      </w:r>
      <w:r w:rsidR="002F50DB">
        <w:rPr>
          <w:b/>
          <w:u w:val="single"/>
        </w:rPr>
        <w:t>5</w:t>
      </w:r>
      <w:r w:rsidR="00E233D6">
        <w:rPr>
          <w:b/>
          <w:u w:val="single"/>
        </w:rPr>
        <w:t>-P</w:t>
      </w:r>
      <w:r w:rsidR="002F50DB">
        <w:rPr>
          <w:b/>
          <w:u w:val="single"/>
        </w:rPr>
        <w:t>0</w:t>
      </w:r>
      <w:r w:rsidR="00CE1CCE">
        <w:rPr>
          <w:b/>
          <w:u w:val="single"/>
        </w:rPr>
        <w:t>5</w:t>
      </w:r>
    </w:p>
    <w:p w:rsidR="000A1ABC" w:rsidRDefault="000A1ABC"/>
    <w:p w:rsidR="00772210" w:rsidRDefault="00772210">
      <w:pPr>
        <w:pStyle w:val="Header"/>
        <w:tabs>
          <w:tab w:val="left" w:pos="360"/>
        </w:tabs>
      </w:pPr>
    </w:p>
    <w:p w:rsidR="000A1ABC" w:rsidRDefault="000A1ABC">
      <w:pPr>
        <w:pStyle w:val="Header"/>
        <w:tabs>
          <w:tab w:val="left" w:pos="360"/>
        </w:tabs>
      </w:pPr>
      <w:r>
        <w:t>Utah Public Service Commission</w:t>
      </w:r>
    </w:p>
    <w:p w:rsidR="000A1ABC" w:rsidRDefault="000A1ABC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Heber M. Wells Building, 4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Floor</w:t>
      </w:r>
    </w:p>
    <w:p w:rsidR="000A1ABC" w:rsidRDefault="000A1ABC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160 East 300 South</w:t>
      </w:r>
    </w:p>
    <w:p w:rsidR="000A1ABC" w:rsidRDefault="000A1ABC">
      <w:pPr>
        <w:pStyle w:val="BodyText"/>
        <w:rPr>
          <w:rFonts w:ascii="Times New Roman" w:hAnsi="Times New Roman" w:cs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</w:rPr>
            <w:t>Salt Lake City</w:t>
          </w:r>
        </w:smartTag>
        <w:r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 w:cs="Times New Roman"/>
            </w:rPr>
            <w:t>UT</w:t>
          </w:r>
        </w:smartTag>
        <w:r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 w:cs="Times New Roman"/>
            </w:rPr>
            <w:t>84111</w:t>
          </w:r>
        </w:smartTag>
      </w:smartTag>
    </w:p>
    <w:p w:rsidR="000A1ABC" w:rsidRDefault="000A1ABC">
      <w:pPr>
        <w:pStyle w:val="Header"/>
        <w:tabs>
          <w:tab w:val="left" w:pos="360"/>
        </w:tabs>
      </w:pPr>
    </w:p>
    <w:p w:rsidR="000A1ABC" w:rsidRDefault="000A1ABC">
      <w:pPr>
        <w:pStyle w:val="Header"/>
        <w:tabs>
          <w:tab w:val="left" w:pos="360"/>
        </w:tabs>
      </w:pPr>
      <w:r>
        <w:t xml:space="preserve">ATTN: </w:t>
      </w:r>
      <w:r w:rsidR="005F4F34">
        <w:t>Melissa Paschal</w:t>
      </w:r>
    </w:p>
    <w:p w:rsidR="000A1ABC" w:rsidRDefault="000A1ABC">
      <w:pPr>
        <w:pStyle w:val="Header"/>
        <w:tabs>
          <w:tab w:val="left" w:pos="360"/>
        </w:tabs>
      </w:pPr>
      <w:r>
        <w:t xml:space="preserve">Email: </w:t>
      </w:r>
      <w:hyperlink r:id="rId8" w:history="1">
        <w:r w:rsidR="005F4F34">
          <w:rPr>
            <w:rStyle w:val="Hyperlink"/>
          </w:rPr>
          <w:t>psc@utah.gov</w:t>
        </w:r>
      </w:hyperlink>
    </w:p>
    <w:p w:rsidR="000A1ABC" w:rsidRDefault="000A1ABC">
      <w:pPr>
        <w:pStyle w:val="Header"/>
        <w:tabs>
          <w:tab w:val="left" w:pos="360"/>
        </w:tabs>
      </w:pPr>
    </w:p>
    <w:p w:rsidR="000A1ABC" w:rsidRDefault="008867DE">
      <w:pPr>
        <w:pStyle w:val="Header"/>
        <w:tabs>
          <w:tab w:val="left" w:pos="360"/>
        </w:tabs>
      </w:pPr>
      <w:r>
        <w:t>Dear M</w:t>
      </w:r>
      <w:r w:rsidR="005F4F34">
        <w:t>s. Paschal</w:t>
      </w:r>
      <w:r w:rsidR="000A1ABC">
        <w:t>,</w:t>
      </w:r>
    </w:p>
    <w:p w:rsidR="000A1ABC" w:rsidRDefault="000A1ABC">
      <w:pPr>
        <w:pStyle w:val="Header"/>
        <w:tabs>
          <w:tab w:val="left" w:pos="360"/>
        </w:tabs>
      </w:pPr>
    </w:p>
    <w:p w:rsidR="00800C18" w:rsidRDefault="000A1ABC" w:rsidP="000B7E0A">
      <w:pPr>
        <w:autoSpaceDE w:val="0"/>
        <w:autoSpaceDN w:val="0"/>
        <w:adjustRightInd w:val="0"/>
      </w:pPr>
      <w:r w:rsidRPr="000B7E0A">
        <w:t xml:space="preserve">Enclosed are revisions to </w:t>
      </w:r>
      <w:r w:rsidR="000B7E0A" w:rsidRPr="000B7E0A">
        <w:t xml:space="preserve">AT&amp;T </w:t>
      </w:r>
      <w:r w:rsidR="00F04853">
        <w:t>Corp</w:t>
      </w:r>
      <w:r w:rsidR="000B7E0A" w:rsidRPr="000B7E0A">
        <w:t>.</w:t>
      </w:r>
      <w:r w:rsidR="00F04853">
        <w:t>’s</w:t>
      </w:r>
      <w:r w:rsidR="003A4942" w:rsidRPr="000B7E0A">
        <w:t xml:space="preserve"> (“</w:t>
      </w:r>
      <w:r w:rsidR="000B7E0A" w:rsidRPr="000B7E0A">
        <w:t>AT&amp;T</w:t>
      </w:r>
      <w:r w:rsidR="00636470">
        <w:t xml:space="preserve">”) </w:t>
      </w:r>
      <w:r w:rsidR="001233B4">
        <w:t>Custom Network</w:t>
      </w:r>
      <w:r w:rsidR="00800C18">
        <w:t xml:space="preserve"> </w:t>
      </w:r>
      <w:r w:rsidR="000A71C9">
        <w:t>Services Price List</w:t>
      </w:r>
      <w:r w:rsidR="000B7E0A" w:rsidRPr="000B7E0A">
        <w:t>.</w:t>
      </w:r>
      <w:r w:rsidR="00D4247D">
        <w:t xml:space="preserve"> </w:t>
      </w:r>
      <w:r w:rsidR="00381639">
        <w:t xml:space="preserve"> </w:t>
      </w:r>
      <w:r w:rsidR="008426EF">
        <w:t>The purpose of this filing is to increase rates for selected All-In-One intrastate long distance plans.</w:t>
      </w:r>
    </w:p>
    <w:p w:rsidR="001233B4" w:rsidRDefault="001233B4" w:rsidP="000B7E0A">
      <w:pPr>
        <w:autoSpaceDE w:val="0"/>
        <w:autoSpaceDN w:val="0"/>
        <w:adjustRightInd w:val="0"/>
      </w:pPr>
    </w:p>
    <w:p w:rsidR="000B7E0A" w:rsidRPr="000B7E0A" w:rsidRDefault="000B7E0A" w:rsidP="000B7E0A">
      <w:pPr>
        <w:autoSpaceDE w:val="0"/>
        <w:autoSpaceDN w:val="0"/>
        <w:adjustRightInd w:val="0"/>
      </w:pPr>
      <w:r>
        <w:t xml:space="preserve">The following </w:t>
      </w:r>
      <w:r w:rsidR="000A71C9">
        <w:t>price list</w:t>
      </w:r>
      <w:r>
        <w:t xml:space="preserve"> </w:t>
      </w:r>
      <w:r w:rsidR="00381639">
        <w:t>page</w:t>
      </w:r>
      <w:r w:rsidR="001F14FD">
        <w:t>s</w:t>
      </w:r>
      <w:r w:rsidR="00381639">
        <w:t xml:space="preserve"> </w:t>
      </w:r>
      <w:r w:rsidR="001F14FD">
        <w:t>are</w:t>
      </w:r>
      <w:r>
        <w:t xml:space="preserve"> attached:</w:t>
      </w:r>
    </w:p>
    <w:p w:rsidR="003A4942" w:rsidRDefault="00C90C3F" w:rsidP="003A31D5">
      <w:pPr>
        <w:autoSpaceDE w:val="0"/>
        <w:autoSpaceDN w:val="0"/>
        <w:adjustRightInd w:val="0"/>
      </w:pPr>
      <w:r>
        <w:t xml:space="preserve">   </w:t>
      </w:r>
    </w:p>
    <w:p w:rsidR="000F216F" w:rsidRDefault="003A4942" w:rsidP="000F216F">
      <w:pPr>
        <w:pStyle w:val="Header"/>
        <w:tabs>
          <w:tab w:val="left" w:pos="360"/>
          <w:tab w:val="left" w:pos="960"/>
          <w:tab w:val="left" w:pos="3600"/>
          <w:tab w:val="left" w:pos="4320"/>
          <w:tab w:val="left" w:pos="5400"/>
        </w:tabs>
        <w:ind w:left="1080"/>
        <w:rPr>
          <w:b/>
          <w:u w:val="single"/>
        </w:rPr>
      </w:pPr>
      <w:r>
        <w:t xml:space="preserve">   </w:t>
      </w:r>
      <w:r w:rsidR="00C90C3F">
        <w:t xml:space="preserve"> </w:t>
      </w:r>
      <w:r w:rsidR="00CB2319">
        <w:t xml:space="preserve">  </w:t>
      </w:r>
      <w:r w:rsidR="000F216F">
        <w:rPr>
          <w:b/>
          <w:u w:val="single"/>
        </w:rPr>
        <w:t>Section</w:t>
      </w:r>
      <w:r w:rsidR="000F216F">
        <w:rPr>
          <w:b/>
        </w:rPr>
        <w:t xml:space="preserve">           </w:t>
      </w:r>
      <w:r w:rsidR="000F216F">
        <w:rPr>
          <w:b/>
        </w:rPr>
        <w:tab/>
      </w:r>
      <w:r w:rsidR="00591DF9">
        <w:rPr>
          <w:b/>
        </w:rPr>
        <w:t xml:space="preserve">  </w:t>
      </w:r>
      <w:r>
        <w:rPr>
          <w:b/>
        </w:rPr>
        <w:t xml:space="preserve"> </w:t>
      </w:r>
      <w:r w:rsidR="000B7E0A">
        <w:rPr>
          <w:b/>
        </w:rPr>
        <w:t xml:space="preserve">     </w:t>
      </w:r>
      <w:r w:rsidR="0087688D">
        <w:rPr>
          <w:b/>
        </w:rPr>
        <w:t xml:space="preserve">  </w:t>
      </w:r>
      <w:r w:rsidR="000F216F">
        <w:rPr>
          <w:b/>
          <w:u w:val="single"/>
        </w:rPr>
        <w:t>Page</w:t>
      </w:r>
      <w:r w:rsidR="000F216F">
        <w:rPr>
          <w:b/>
        </w:rPr>
        <w:t xml:space="preserve">                      </w:t>
      </w:r>
      <w:r w:rsidR="00772210">
        <w:rPr>
          <w:b/>
        </w:rPr>
        <w:t xml:space="preserve">    </w:t>
      </w:r>
      <w:r w:rsidR="00591DF9">
        <w:rPr>
          <w:b/>
        </w:rPr>
        <w:t xml:space="preserve"> </w:t>
      </w:r>
      <w:r w:rsidR="000B7E0A">
        <w:rPr>
          <w:b/>
        </w:rPr>
        <w:t xml:space="preserve">    </w:t>
      </w:r>
      <w:r w:rsidR="000F216F">
        <w:rPr>
          <w:b/>
          <w:u w:val="single"/>
        </w:rPr>
        <w:t>R</w:t>
      </w:r>
      <w:r w:rsidR="00AD266E">
        <w:rPr>
          <w:b/>
          <w:u w:val="single"/>
        </w:rPr>
        <w:t>e</w:t>
      </w:r>
      <w:r w:rsidR="00123E0A">
        <w:rPr>
          <w:b/>
          <w:u w:val="single"/>
        </w:rPr>
        <w:t>lease</w:t>
      </w:r>
    </w:p>
    <w:p w:rsidR="00D4247D" w:rsidRPr="00123E0A" w:rsidRDefault="00B57706" w:rsidP="00800C18">
      <w:pPr>
        <w:pStyle w:val="BodyText"/>
        <w:tabs>
          <w:tab w:val="clear" w:pos="720"/>
          <w:tab w:val="clear" w:pos="4440"/>
          <w:tab w:val="clear" w:pos="8880"/>
          <w:tab w:val="left" w:pos="1440"/>
          <w:tab w:val="left" w:pos="3780"/>
          <w:tab w:val="right" w:pos="58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123E0A">
        <w:rPr>
          <w:rFonts w:ascii="Times New Roman" w:hAnsi="Times New Roman" w:cs="Times New Roman"/>
        </w:rPr>
        <w:t xml:space="preserve">      </w:t>
      </w:r>
      <w:r w:rsidR="00520576">
        <w:rPr>
          <w:rFonts w:ascii="Times New Roman" w:hAnsi="Times New Roman" w:cs="Times New Roman"/>
        </w:rPr>
        <w:t xml:space="preserve"> Price List</w:t>
      </w:r>
      <w:r w:rsidR="00D4247D">
        <w:rPr>
          <w:rFonts w:ascii="Times New Roman" w:hAnsi="Times New Roman" w:cs="Times New Roman"/>
        </w:rPr>
        <w:t xml:space="preserve">     </w:t>
      </w:r>
      <w:r w:rsidR="00123E0A">
        <w:rPr>
          <w:rFonts w:ascii="Times New Roman" w:hAnsi="Times New Roman" w:cs="Times New Roman"/>
        </w:rPr>
        <w:t xml:space="preserve"> </w:t>
      </w:r>
      <w:r w:rsidR="00772210">
        <w:rPr>
          <w:rFonts w:ascii="Times New Roman" w:hAnsi="Times New Roman" w:cs="Times New Roman"/>
        </w:rPr>
        <w:tab/>
      </w:r>
      <w:r w:rsidR="003A31D5">
        <w:rPr>
          <w:rFonts w:ascii="Times New Roman" w:hAnsi="Times New Roman" w:cs="Times New Roman"/>
        </w:rPr>
        <w:t xml:space="preserve"> </w:t>
      </w:r>
      <w:r w:rsidR="000B7E0A">
        <w:rPr>
          <w:rFonts w:ascii="Times New Roman" w:hAnsi="Times New Roman" w:cs="Times New Roman"/>
        </w:rPr>
        <w:t xml:space="preserve">      </w:t>
      </w:r>
      <w:r w:rsidR="0087688D">
        <w:rPr>
          <w:rFonts w:ascii="Times New Roman" w:hAnsi="Times New Roman" w:cs="Times New Roman"/>
        </w:rPr>
        <w:t xml:space="preserve"> </w:t>
      </w:r>
      <w:r w:rsidR="00CA1E85">
        <w:rPr>
          <w:rFonts w:ascii="Times New Roman" w:hAnsi="Times New Roman" w:cs="Times New Roman"/>
        </w:rPr>
        <w:t xml:space="preserve"> </w:t>
      </w:r>
      <w:r w:rsidR="008426EF">
        <w:rPr>
          <w:rFonts w:ascii="Times New Roman" w:hAnsi="Times New Roman" w:cs="Times New Roman"/>
        </w:rPr>
        <w:t>33</w:t>
      </w:r>
      <w:r w:rsidR="00772210">
        <w:rPr>
          <w:rFonts w:ascii="Times New Roman" w:hAnsi="Times New Roman" w:cs="Times New Roman"/>
        </w:rPr>
        <w:t xml:space="preserve">                            </w:t>
      </w:r>
      <w:r w:rsidR="003A31D5">
        <w:rPr>
          <w:rFonts w:ascii="Times New Roman" w:hAnsi="Times New Roman" w:cs="Times New Roman"/>
        </w:rPr>
        <w:t xml:space="preserve">  </w:t>
      </w:r>
      <w:r w:rsidR="001233B4">
        <w:rPr>
          <w:rFonts w:ascii="Times New Roman" w:hAnsi="Times New Roman" w:cs="Times New Roman"/>
        </w:rPr>
        <w:t xml:space="preserve">    </w:t>
      </w:r>
      <w:r w:rsidR="000B7E0A">
        <w:rPr>
          <w:rFonts w:ascii="Times New Roman" w:hAnsi="Times New Roman" w:cs="Times New Roman"/>
        </w:rPr>
        <w:t xml:space="preserve"> </w:t>
      </w:r>
      <w:r w:rsidR="00B253E8">
        <w:rPr>
          <w:rFonts w:ascii="Times New Roman" w:hAnsi="Times New Roman" w:cs="Times New Roman"/>
        </w:rPr>
        <w:t xml:space="preserve"> </w:t>
      </w:r>
      <w:r w:rsidR="00520576">
        <w:rPr>
          <w:rFonts w:ascii="Times New Roman" w:hAnsi="Times New Roman" w:cs="Times New Roman"/>
        </w:rPr>
        <w:t xml:space="preserve"> </w:t>
      </w:r>
      <w:r w:rsidR="00CA1E85">
        <w:rPr>
          <w:rFonts w:ascii="Times New Roman" w:hAnsi="Times New Roman" w:cs="Times New Roman"/>
        </w:rPr>
        <w:t xml:space="preserve"> </w:t>
      </w:r>
      <w:r w:rsidR="00626150">
        <w:rPr>
          <w:rFonts w:ascii="Times New Roman" w:hAnsi="Times New Roman" w:cs="Times New Roman"/>
        </w:rPr>
        <w:t>6</w:t>
      </w:r>
    </w:p>
    <w:p w:rsidR="007E5DC0" w:rsidRDefault="003A0D7D" w:rsidP="003A0D7D">
      <w:pPr>
        <w:ind w:left="720"/>
      </w:pPr>
      <w:r>
        <w:t xml:space="preserve">        </w:t>
      </w:r>
      <w:r w:rsidR="00B253E8">
        <w:t xml:space="preserve">  Price List      </w:t>
      </w:r>
      <w:r w:rsidR="00B253E8">
        <w:tab/>
        <w:t xml:space="preserve">         </w:t>
      </w:r>
      <w:r w:rsidR="00B253E8">
        <w:tab/>
      </w:r>
      <w:r w:rsidR="00B253E8">
        <w:tab/>
      </w:r>
      <w:r w:rsidR="008426EF">
        <w:t>34</w:t>
      </w:r>
      <w:r>
        <w:t xml:space="preserve">        </w:t>
      </w:r>
      <w:r w:rsidR="00CF4C1C">
        <w:t xml:space="preserve">                              </w:t>
      </w:r>
      <w:r w:rsidR="00626150">
        <w:t>6</w:t>
      </w:r>
    </w:p>
    <w:p w:rsidR="008426EF" w:rsidRDefault="008426EF" w:rsidP="008426EF">
      <w:pPr>
        <w:ind w:left="720"/>
      </w:pPr>
      <w:r>
        <w:t xml:space="preserve">          Price List      </w:t>
      </w:r>
      <w:r>
        <w:tab/>
        <w:t xml:space="preserve">         </w:t>
      </w:r>
      <w:r>
        <w:tab/>
      </w:r>
      <w:r>
        <w:tab/>
        <w:t>35                                      6</w:t>
      </w:r>
    </w:p>
    <w:p w:rsidR="008426EF" w:rsidRDefault="008426EF" w:rsidP="008426EF">
      <w:pPr>
        <w:ind w:left="720"/>
      </w:pPr>
      <w:r>
        <w:t xml:space="preserve">          Price List      </w:t>
      </w:r>
      <w:r>
        <w:tab/>
        <w:t xml:space="preserve">         </w:t>
      </w:r>
      <w:r>
        <w:tab/>
      </w:r>
      <w:r>
        <w:tab/>
        <w:t>36                                      5</w:t>
      </w:r>
    </w:p>
    <w:p w:rsidR="008426EF" w:rsidRDefault="008426EF" w:rsidP="008426EF">
      <w:pPr>
        <w:ind w:left="720"/>
      </w:pPr>
      <w:r>
        <w:t xml:space="preserve">          Price List      </w:t>
      </w:r>
      <w:r>
        <w:tab/>
        <w:t xml:space="preserve">         </w:t>
      </w:r>
      <w:r>
        <w:tab/>
      </w:r>
      <w:r>
        <w:tab/>
        <w:t>37.1                                   5</w:t>
      </w:r>
    </w:p>
    <w:p w:rsidR="008426EF" w:rsidRDefault="008426EF" w:rsidP="008426EF">
      <w:pPr>
        <w:ind w:left="720"/>
      </w:pPr>
      <w:r>
        <w:t xml:space="preserve">          Price List      </w:t>
      </w:r>
      <w:r>
        <w:tab/>
        <w:t xml:space="preserve">         </w:t>
      </w:r>
      <w:r>
        <w:tab/>
      </w:r>
      <w:r>
        <w:tab/>
        <w:t>38                                      6</w:t>
      </w:r>
    </w:p>
    <w:p w:rsidR="008426EF" w:rsidRDefault="008426EF" w:rsidP="008426EF">
      <w:pPr>
        <w:ind w:left="720"/>
      </w:pPr>
      <w:r>
        <w:t xml:space="preserve">          Price List      </w:t>
      </w:r>
      <w:r>
        <w:tab/>
        <w:t xml:space="preserve">         </w:t>
      </w:r>
      <w:r>
        <w:tab/>
      </w:r>
      <w:r>
        <w:tab/>
        <w:t>39                                      6</w:t>
      </w:r>
    </w:p>
    <w:p w:rsidR="00B253E8" w:rsidRDefault="00B253E8" w:rsidP="00520576">
      <w:pPr>
        <w:ind w:left="720"/>
      </w:pPr>
      <w:r>
        <w:t xml:space="preserve">                    </w:t>
      </w:r>
      <w:r w:rsidR="003A0D7D">
        <w:t xml:space="preserve">       </w:t>
      </w:r>
      <w:r w:rsidR="00CF4C1C">
        <w:t xml:space="preserve">                              </w:t>
      </w:r>
      <w:r>
        <w:t xml:space="preserve">   </w:t>
      </w:r>
    </w:p>
    <w:p w:rsidR="000A1ABC" w:rsidRDefault="000A1ABC">
      <w:r>
        <w:t xml:space="preserve">The requested </w:t>
      </w:r>
      <w:r w:rsidR="00F22F0F">
        <w:t>filing</w:t>
      </w:r>
      <w:r w:rsidR="00B57706">
        <w:t xml:space="preserve"> date </w:t>
      </w:r>
      <w:r w:rsidR="00F22F0F">
        <w:t xml:space="preserve">is </w:t>
      </w:r>
      <w:r w:rsidR="008426EF">
        <w:t>February</w:t>
      </w:r>
      <w:r w:rsidR="00626150">
        <w:t xml:space="preserve"> 23, 2015</w:t>
      </w:r>
      <w:r w:rsidR="00F22F0F">
        <w:t xml:space="preserve"> with an </w:t>
      </w:r>
      <w:r>
        <w:t xml:space="preserve">effective date of </w:t>
      </w:r>
      <w:r w:rsidR="008426EF">
        <w:t>March 2</w:t>
      </w:r>
      <w:r w:rsidR="00626150">
        <w:t>, 2015</w:t>
      </w:r>
      <w:r w:rsidR="004179FA">
        <w:t>.</w:t>
      </w:r>
      <w:r>
        <w:t xml:space="preserve">  </w:t>
      </w:r>
    </w:p>
    <w:p w:rsidR="00F22F0F" w:rsidRDefault="00F22F0F"/>
    <w:p w:rsidR="000A1ABC" w:rsidRDefault="000A1ABC">
      <w:r>
        <w:t>If you have any questions</w:t>
      </w:r>
      <w:r w:rsidR="005314A1">
        <w:t xml:space="preserve"> or concerns</w:t>
      </w:r>
      <w:r>
        <w:t xml:space="preserve">, please call me at </w:t>
      </w:r>
      <w:r w:rsidR="00F22F0F">
        <w:t>(</w:t>
      </w:r>
      <w:r>
        <w:t>775</w:t>
      </w:r>
      <w:r w:rsidR="00F22F0F">
        <w:t xml:space="preserve">) </w:t>
      </w:r>
      <w:r>
        <w:t>333-3991.</w:t>
      </w:r>
    </w:p>
    <w:p w:rsidR="000A1ABC" w:rsidRDefault="000A1ABC"/>
    <w:p w:rsidR="000A1ABC" w:rsidRPr="008B602D" w:rsidRDefault="000A1ABC">
      <w:r>
        <w:t xml:space="preserve">Sincerely, </w:t>
      </w:r>
    </w:p>
    <w:p w:rsidR="000A1ABC" w:rsidRDefault="008B602D">
      <w:r>
        <w:rPr>
          <w:noProof/>
        </w:rPr>
        <w:drawing>
          <wp:inline distT="0" distB="0" distL="0" distR="0" wp14:anchorId="1B5960AC" wp14:editId="4EDE76A8">
            <wp:extent cx="1438275" cy="5986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263" cy="60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B2B">
        <w:t xml:space="preserve"> </w:t>
      </w:r>
    </w:p>
    <w:p w:rsidR="000A1ABC" w:rsidRDefault="000A1ABC">
      <w:r>
        <w:t>Janice L. Ono</w:t>
      </w:r>
    </w:p>
    <w:p w:rsidR="00EC6AD7" w:rsidRDefault="00EC6AD7">
      <w:pPr>
        <w:widowControl w:val="0"/>
      </w:pPr>
    </w:p>
    <w:p w:rsidR="000A1ABC" w:rsidRDefault="000A1ABC">
      <w:pPr>
        <w:widowControl w:val="0"/>
        <w:rPr>
          <w:rFonts w:ascii="Arial" w:hAnsi="Arial" w:cs="Arial"/>
          <w:sz w:val="20"/>
          <w:szCs w:val="20"/>
        </w:rPr>
      </w:pPr>
      <w:r>
        <w:t>Enclosure</w:t>
      </w:r>
      <w:r w:rsidR="0087403A">
        <w:t>s</w:t>
      </w:r>
    </w:p>
    <w:sectPr w:rsidR="000A1ABC" w:rsidSect="00BA4034">
      <w:headerReference w:type="default" r:id="rId10"/>
      <w:footerReference w:type="default" r:id="rId11"/>
      <w:type w:val="continuous"/>
      <w:pgSz w:w="12240" w:h="15840"/>
      <w:pgMar w:top="1974" w:right="1627" w:bottom="540" w:left="1627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374" w:rsidRDefault="00444374">
      <w:r>
        <w:separator/>
      </w:r>
    </w:p>
  </w:endnote>
  <w:endnote w:type="continuationSeparator" w:id="0">
    <w:p w:rsidR="00444374" w:rsidRDefault="0044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853" w:rsidRDefault="00F04853">
    <w:pPr>
      <w:pStyle w:val="Footer"/>
    </w:pPr>
    <w:r>
      <w:rPr>
        <w:noProof/>
        <w:sz w:val="20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-6350</wp:posOffset>
          </wp:positionH>
          <wp:positionV relativeFrom="page">
            <wp:posOffset>9698990</wp:posOffset>
          </wp:positionV>
          <wp:extent cx="1438275" cy="171450"/>
          <wp:effectExtent l="19050" t="0" r="9525" b="0"/>
          <wp:wrapNone/>
          <wp:docPr id="16" name="Picture 16" descr="olympic_color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olympic_color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853" w:rsidRDefault="00F04853">
    <w:pPr>
      <w:pStyle w:val="Footer"/>
    </w:pPr>
    <w:r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-6350</wp:posOffset>
          </wp:positionH>
          <wp:positionV relativeFrom="page">
            <wp:posOffset>9698990</wp:posOffset>
          </wp:positionV>
          <wp:extent cx="1438275" cy="171450"/>
          <wp:effectExtent l="19050" t="0" r="9525" b="0"/>
          <wp:wrapNone/>
          <wp:docPr id="18" name="Picture 18" descr="olympic_color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olympic_color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374" w:rsidRDefault="00444374">
      <w:r>
        <w:separator/>
      </w:r>
    </w:p>
  </w:footnote>
  <w:footnote w:type="continuationSeparator" w:id="0">
    <w:p w:rsidR="00444374" w:rsidRDefault="00444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853" w:rsidRDefault="00DF42BC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4457700</wp:posOffset>
              </wp:positionH>
              <wp:positionV relativeFrom="paragraph">
                <wp:posOffset>-3810</wp:posOffset>
              </wp:positionV>
              <wp:extent cx="1257300" cy="783590"/>
              <wp:effectExtent l="0" t="0" r="0" b="165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783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645 E. Plumb Lane, C-142</w:t>
                          </w:r>
                        </w:p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Reno, NV 89502</w:t>
                          </w:r>
                        </w:p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T: 775 333 3991</w:t>
                          </w:r>
                        </w:p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F: 775 333 2364</w:t>
                          </w:r>
                        </w:p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janice.ono@att.com</w:t>
                          </w:r>
                        </w:p>
                        <w:p w:rsidR="00B41C3D" w:rsidRDefault="00B41C3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1pt;margin-top:-.3pt;width:99pt;height:6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vkrgIAAKk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" filled="f" stroked="f">
              <v:textbox inset="0,0,0,0">
                <w:txbxContent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>645 E. Plumb Lane, C-142</w:t>
                    </w:r>
                  </w:p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>Reno, NV 89502</w:t>
                    </w:r>
                  </w:p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>T: 775 333 3991</w:t>
                    </w:r>
                  </w:p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F: 775 333 2364</w:t>
                    </w:r>
                  </w:p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janice.ono@att.com</w:t>
                    </w:r>
                  </w:p>
                  <w:p w:rsidR="00B41C3D" w:rsidRDefault="00B41C3D"/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-3810</wp:posOffset>
              </wp:positionV>
              <wp:extent cx="1428750" cy="7334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Janice L. Ono</w:t>
                          </w:r>
                        </w:p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Area Manager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234pt;margin-top:-.3pt;width:112.5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txfrQIAALA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" filled="f" stroked="f">
              <v:textbox inset="0,0,0,0">
                <w:txbxContent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</w:p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Janice L. Ono</w:t>
                    </w:r>
                  </w:p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Area Manager</w:t>
                    </w:r>
                  </w:p>
                </w:txbxContent>
              </v:textbox>
            </v:shape>
          </w:pict>
        </mc:Fallback>
      </mc:AlternateContent>
    </w:r>
    <w:r w:rsidR="00F04853">
      <w:rPr>
        <w:noProof/>
        <w:sz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487045</wp:posOffset>
          </wp:positionH>
          <wp:positionV relativeFrom="page">
            <wp:posOffset>377825</wp:posOffset>
          </wp:positionV>
          <wp:extent cx="1028700" cy="476250"/>
          <wp:effectExtent l="19050" t="0" r="0" b="0"/>
          <wp:wrapNone/>
          <wp:docPr id="17" name="Picture 17" descr="att_color_logo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tt_color_logo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853" w:rsidRDefault="00F04853">
    <w:pPr>
      <w:pStyle w:val="Header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posOffset>485775</wp:posOffset>
          </wp:positionH>
          <wp:positionV relativeFrom="page">
            <wp:posOffset>377825</wp:posOffset>
          </wp:positionV>
          <wp:extent cx="1028700" cy="476250"/>
          <wp:effectExtent l="19050" t="0" r="0" b="0"/>
          <wp:wrapNone/>
          <wp:docPr id="19" name="Picture 19" descr="att_color_logo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att_color_logo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475615</wp:posOffset>
          </wp:positionH>
          <wp:positionV relativeFrom="page">
            <wp:posOffset>377190</wp:posOffset>
          </wp:positionV>
          <wp:extent cx="1047750" cy="476250"/>
          <wp:effectExtent l="19050" t="0" r="0" b="0"/>
          <wp:wrapNone/>
          <wp:docPr id="12" name="Picture 12" descr="att_bw_logo600id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tt_bw_logo600id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73"/>
    <w:rsid w:val="00002DE7"/>
    <w:rsid w:val="0000464F"/>
    <w:rsid w:val="00016F4C"/>
    <w:rsid w:val="00033B56"/>
    <w:rsid w:val="00037367"/>
    <w:rsid w:val="0005240D"/>
    <w:rsid w:val="000A1ABC"/>
    <w:rsid w:val="000A71C9"/>
    <w:rsid w:val="000B7E0A"/>
    <w:rsid w:val="000F1AA3"/>
    <w:rsid w:val="000F216F"/>
    <w:rsid w:val="001016DF"/>
    <w:rsid w:val="001233B4"/>
    <w:rsid w:val="00123E0A"/>
    <w:rsid w:val="00126A23"/>
    <w:rsid w:val="00152D94"/>
    <w:rsid w:val="00152EAC"/>
    <w:rsid w:val="00182970"/>
    <w:rsid w:val="001F14FD"/>
    <w:rsid w:val="00222803"/>
    <w:rsid w:val="00244AFB"/>
    <w:rsid w:val="0025791B"/>
    <w:rsid w:val="002A25ED"/>
    <w:rsid w:val="002A5AC5"/>
    <w:rsid w:val="002C01A6"/>
    <w:rsid w:val="002D74F4"/>
    <w:rsid w:val="002D756F"/>
    <w:rsid w:val="002E6B94"/>
    <w:rsid w:val="002F50DB"/>
    <w:rsid w:val="00360F8E"/>
    <w:rsid w:val="00381639"/>
    <w:rsid w:val="003A057F"/>
    <w:rsid w:val="003A0A9D"/>
    <w:rsid w:val="003A0D7D"/>
    <w:rsid w:val="003A31D5"/>
    <w:rsid w:val="003A4942"/>
    <w:rsid w:val="003D1CD8"/>
    <w:rsid w:val="003E46EC"/>
    <w:rsid w:val="00412454"/>
    <w:rsid w:val="004179FA"/>
    <w:rsid w:val="00444374"/>
    <w:rsid w:val="00465F1A"/>
    <w:rsid w:val="00484DF5"/>
    <w:rsid w:val="004A7805"/>
    <w:rsid w:val="004E3AB0"/>
    <w:rsid w:val="0050323E"/>
    <w:rsid w:val="005167A8"/>
    <w:rsid w:val="00520576"/>
    <w:rsid w:val="0052243D"/>
    <w:rsid w:val="0052357F"/>
    <w:rsid w:val="00530AC2"/>
    <w:rsid w:val="005314A1"/>
    <w:rsid w:val="00576A04"/>
    <w:rsid w:val="00582A8B"/>
    <w:rsid w:val="00591DF9"/>
    <w:rsid w:val="005F2B00"/>
    <w:rsid w:val="005F4F34"/>
    <w:rsid w:val="005F676F"/>
    <w:rsid w:val="00626150"/>
    <w:rsid w:val="00627045"/>
    <w:rsid w:val="006326F4"/>
    <w:rsid w:val="00633778"/>
    <w:rsid w:val="00636470"/>
    <w:rsid w:val="006572CE"/>
    <w:rsid w:val="00663698"/>
    <w:rsid w:val="006973F3"/>
    <w:rsid w:val="006A1B2B"/>
    <w:rsid w:val="006B04D8"/>
    <w:rsid w:val="006F7795"/>
    <w:rsid w:val="00710148"/>
    <w:rsid w:val="00712A81"/>
    <w:rsid w:val="00712F63"/>
    <w:rsid w:val="00736354"/>
    <w:rsid w:val="007672F7"/>
    <w:rsid w:val="00772210"/>
    <w:rsid w:val="00780A2A"/>
    <w:rsid w:val="007A162E"/>
    <w:rsid w:val="007E3634"/>
    <w:rsid w:val="007E5DC0"/>
    <w:rsid w:val="00800C18"/>
    <w:rsid w:val="008115AC"/>
    <w:rsid w:val="00824B4C"/>
    <w:rsid w:val="008426EF"/>
    <w:rsid w:val="0087403A"/>
    <w:rsid w:val="0087688D"/>
    <w:rsid w:val="00882630"/>
    <w:rsid w:val="008867DE"/>
    <w:rsid w:val="00893318"/>
    <w:rsid w:val="008B602D"/>
    <w:rsid w:val="008F05FB"/>
    <w:rsid w:val="00903E5D"/>
    <w:rsid w:val="00916AE2"/>
    <w:rsid w:val="00922184"/>
    <w:rsid w:val="00932797"/>
    <w:rsid w:val="00973E82"/>
    <w:rsid w:val="00991F49"/>
    <w:rsid w:val="009A5D3D"/>
    <w:rsid w:val="009B23E3"/>
    <w:rsid w:val="009F518A"/>
    <w:rsid w:val="009F613E"/>
    <w:rsid w:val="00A03151"/>
    <w:rsid w:val="00A1262B"/>
    <w:rsid w:val="00A5540E"/>
    <w:rsid w:val="00A6301B"/>
    <w:rsid w:val="00A677EC"/>
    <w:rsid w:val="00A75FA1"/>
    <w:rsid w:val="00A82E10"/>
    <w:rsid w:val="00AB69B1"/>
    <w:rsid w:val="00AC6443"/>
    <w:rsid w:val="00AD266E"/>
    <w:rsid w:val="00AE322F"/>
    <w:rsid w:val="00B168B0"/>
    <w:rsid w:val="00B253E8"/>
    <w:rsid w:val="00B41C3D"/>
    <w:rsid w:val="00B4691D"/>
    <w:rsid w:val="00B55663"/>
    <w:rsid w:val="00B57706"/>
    <w:rsid w:val="00B72178"/>
    <w:rsid w:val="00BA1561"/>
    <w:rsid w:val="00BA4034"/>
    <w:rsid w:val="00BB6805"/>
    <w:rsid w:val="00BE1351"/>
    <w:rsid w:val="00BE6573"/>
    <w:rsid w:val="00C174DD"/>
    <w:rsid w:val="00C33721"/>
    <w:rsid w:val="00C47301"/>
    <w:rsid w:val="00C600AA"/>
    <w:rsid w:val="00C7713B"/>
    <w:rsid w:val="00C90C3F"/>
    <w:rsid w:val="00CA1E85"/>
    <w:rsid w:val="00CB2319"/>
    <w:rsid w:val="00CB6A33"/>
    <w:rsid w:val="00CE1CCE"/>
    <w:rsid w:val="00CF3BA2"/>
    <w:rsid w:val="00CF4C1C"/>
    <w:rsid w:val="00D160DC"/>
    <w:rsid w:val="00D247FD"/>
    <w:rsid w:val="00D4247D"/>
    <w:rsid w:val="00D6332F"/>
    <w:rsid w:val="00D74C40"/>
    <w:rsid w:val="00DD713C"/>
    <w:rsid w:val="00DD7CA8"/>
    <w:rsid w:val="00DF238B"/>
    <w:rsid w:val="00DF42BC"/>
    <w:rsid w:val="00E20EF3"/>
    <w:rsid w:val="00E233D6"/>
    <w:rsid w:val="00E303EE"/>
    <w:rsid w:val="00E353C7"/>
    <w:rsid w:val="00E53E7C"/>
    <w:rsid w:val="00E607E7"/>
    <w:rsid w:val="00E81273"/>
    <w:rsid w:val="00E83AFE"/>
    <w:rsid w:val="00E856EA"/>
    <w:rsid w:val="00E94844"/>
    <w:rsid w:val="00EA38EC"/>
    <w:rsid w:val="00EA4535"/>
    <w:rsid w:val="00EC6AD7"/>
    <w:rsid w:val="00ED34E3"/>
    <w:rsid w:val="00EE40A2"/>
    <w:rsid w:val="00EF17CC"/>
    <w:rsid w:val="00F04853"/>
    <w:rsid w:val="00F22F0F"/>
    <w:rsid w:val="00F30B14"/>
    <w:rsid w:val="00F428F3"/>
    <w:rsid w:val="00F603E9"/>
    <w:rsid w:val="00F87C6D"/>
    <w:rsid w:val="00FA2906"/>
    <w:rsid w:val="00FD1D3B"/>
    <w:rsid w:val="00FE175E"/>
    <w:rsid w:val="00FF41B0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4337"/>
    <o:shapelayout v:ext="edit">
      <o:idmap v:ext="edit" data="1"/>
    </o:shapelayout>
  </w:shapeDefaults>
  <w:decimalSymbol w:val="."/>
  <w:listSeparator w:val=","/>
  <w15:docId w15:val="{89FCAFCC-07B3-4F61-974A-F22D5E55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034"/>
    <w:rPr>
      <w:sz w:val="24"/>
      <w:szCs w:val="24"/>
    </w:rPr>
  </w:style>
  <w:style w:type="paragraph" w:styleId="Heading2">
    <w:name w:val="heading 2"/>
    <w:basedOn w:val="Normal"/>
    <w:next w:val="Normal"/>
    <w:qFormat/>
    <w:rsid w:val="00BA4034"/>
    <w:pPr>
      <w:keepNext/>
      <w:tabs>
        <w:tab w:val="left" w:pos="360"/>
      </w:tabs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40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403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A4034"/>
    <w:rPr>
      <w:color w:val="0000FF"/>
      <w:u w:val="single"/>
    </w:rPr>
  </w:style>
  <w:style w:type="paragraph" w:styleId="BodyText">
    <w:name w:val="Body Text"/>
    <w:basedOn w:val="Normal"/>
    <w:link w:val="BodyTextChar"/>
    <w:rsid w:val="00BA4034"/>
    <w:pPr>
      <w:tabs>
        <w:tab w:val="left" w:pos="720"/>
        <w:tab w:val="center" w:pos="4440"/>
        <w:tab w:val="right" w:pos="8880"/>
      </w:tabs>
    </w:pPr>
    <w:rPr>
      <w:rFonts w:ascii="Arial" w:hAnsi="Arial" w:cs="Arial"/>
      <w:szCs w:val="20"/>
    </w:rPr>
  </w:style>
  <w:style w:type="paragraph" w:styleId="BalloonText">
    <w:name w:val="Balloon Text"/>
    <w:basedOn w:val="Normal"/>
    <w:semiHidden/>
    <w:rsid w:val="00BA403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0F216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F216F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ehr@utah.go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5243\Desktop\TEMPLATES\ATT%20Stationer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ATT Stationery template.dot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16, 2005</vt:lpstr>
    </vt:vector>
  </TitlesOfParts>
  <Company>Andy Johnson</Company>
  <LinksUpToDate>false</LinksUpToDate>
  <CharactersWithSpaces>1419</CharactersWithSpaces>
  <SharedDoc>false</SharedDoc>
  <HLinks>
    <vt:vector size="6" baseType="variant">
      <vt:variant>
        <vt:i4>5505147</vt:i4>
      </vt:variant>
      <vt:variant>
        <vt:i4>0</vt:i4>
      </vt:variant>
      <vt:variant>
        <vt:i4>0</vt:i4>
      </vt:variant>
      <vt:variant>
        <vt:i4>5</vt:i4>
      </vt:variant>
      <vt:variant>
        <vt:lpwstr>mailto:tbehr@utah.gov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16, 2005</dc:title>
  <dc:creator>jo5243</dc:creator>
  <cp:lastModifiedBy>Melissa Paschal</cp:lastModifiedBy>
  <cp:revision>2</cp:revision>
  <cp:lastPrinted>2014-08-15T17:59:00Z</cp:lastPrinted>
  <dcterms:created xsi:type="dcterms:W3CDTF">2015-03-02T21:04:00Z</dcterms:created>
  <dcterms:modified xsi:type="dcterms:W3CDTF">2015-03-02T21:04:00Z</dcterms:modified>
</cp:coreProperties>
</file>