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7238C4">
      <w:r>
        <w:lastRenderedPageBreak/>
        <w:t>May 12</w:t>
      </w:r>
      <w:r w:rsidR="002F50DB">
        <w:t>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2F50DB">
        <w:rPr>
          <w:b/>
          <w:u w:val="single"/>
        </w:rPr>
        <w:t>5</w:t>
      </w:r>
      <w:r w:rsidR="00E233D6">
        <w:rPr>
          <w:b/>
          <w:u w:val="single"/>
        </w:rPr>
        <w:t>-P</w:t>
      </w:r>
      <w:r w:rsidR="008C185B">
        <w:rPr>
          <w:b/>
          <w:u w:val="single"/>
        </w:rPr>
        <w:t>1</w:t>
      </w:r>
      <w:r w:rsidR="001D03C7">
        <w:rPr>
          <w:b/>
          <w:u w:val="single"/>
        </w:rPr>
        <w:t>1</w:t>
      </w:r>
    </w:p>
    <w:p w:rsidR="000A1ABC" w:rsidRDefault="000A1ABC"/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 xml:space="preserve">ATTN: </w:t>
      </w:r>
      <w:r w:rsidR="005F4F34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5F4F34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8867DE">
      <w:pPr>
        <w:pStyle w:val="Header"/>
        <w:tabs>
          <w:tab w:val="left" w:pos="360"/>
        </w:tabs>
      </w:pPr>
      <w:r>
        <w:t>Dear M</w:t>
      </w:r>
      <w:r w:rsidR="005F4F34">
        <w:t>s. 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800C18" w:rsidRDefault="007238C4" w:rsidP="008C185B">
      <w:pPr>
        <w:autoSpaceDE w:val="0"/>
        <w:autoSpaceDN w:val="0"/>
        <w:adjustRightInd w:val="0"/>
      </w:pPr>
      <w:r>
        <w:t xml:space="preserve">On May 6, 2015, AT&amp;T </w:t>
      </w:r>
      <w:r w:rsidR="001D03C7">
        <w:t xml:space="preserve">Corp. (“AT&amp;T”) </w:t>
      </w:r>
      <w:r>
        <w:t xml:space="preserve">filed a change to its </w:t>
      </w:r>
      <w:r w:rsidR="001D03C7">
        <w:t xml:space="preserve">Custom Network Services Price List.  </w:t>
      </w:r>
      <w:r>
        <w:t xml:space="preserve">It was docketed as 15-087-P09.  The requested effective date was May 15, 2015.  </w:t>
      </w:r>
    </w:p>
    <w:p w:rsidR="001233B4" w:rsidRDefault="001233B4" w:rsidP="000B7E0A">
      <w:pPr>
        <w:autoSpaceDE w:val="0"/>
        <w:autoSpaceDN w:val="0"/>
        <w:adjustRightInd w:val="0"/>
      </w:pPr>
    </w:p>
    <w:p w:rsidR="000A1ABC" w:rsidRDefault="007238C4">
      <w:r>
        <w:t xml:space="preserve">By this letter, AT&amp;T requests that this tariff revision be withdrawn in entirety.  </w:t>
      </w:r>
    </w:p>
    <w:p w:rsidR="00F22F0F" w:rsidRDefault="00F22F0F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Pr="008B602D" w:rsidRDefault="000A1ABC">
      <w:r>
        <w:t xml:space="preserve">Sincerely, </w:t>
      </w:r>
    </w:p>
    <w:p w:rsidR="008C185B" w:rsidRDefault="00622FE9">
      <w:pPr>
        <w:rPr>
          <w:noProof/>
        </w:rPr>
      </w:pPr>
      <w:r>
        <w:rPr>
          <w:noProof/>
        </w:rPr>
        <w:drawing>
          <wp:inline distT="0" distB="0" distL="0" distR="0" wp14:anchorId="43CB8EE0" wp14:editId="51714430">
            <wp:extent cx="1965960" cy="46482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sectPr w:rsidR="000A1ABC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74" w:rsidRDefault="00444374">
      <w:r>
        <w:separator/>
      </w:r>
    </w:p>
  </w:endnote>
  <w:endnote w:type="continuationSeparator" w:id="0">
    <w:p w:rsidR="00444374" w:rsidRDefault="0044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 wp14:anchorId="2507307D" wp14:editId="1FDC04F4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74" w:rsidRDefault="00444374">
      <w:r>
        <w:separator/>
      </w:r>
    </w:p>
  </w:footnote>
  <w:footnote w:type="continuationSeparator" w:id="0">
    <w:p w:rsidR="00444374" w:rsidRDefault="0044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DF42B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645 E. Plumb Lane, C-142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B41C3D" w:rsidRDefault="00B41C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645 E. Plumb Lane, C-142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B41C3D" w:rsidRDefault="00B41C3D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F04853"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2DE7"/>
    <w:rsid w:val="0000464F"/>
    <w:rsid w:val="00016F4C"/>
    <w:rsid w:val="00031D70"/>
    <w:rsid w:val="00033B56"/>
    <w:rsid w:val="00037367"/>
    <w:rsid w:val="0005240D"/>
    <w:rsid w:val="00083244"/>
    <w:rsid w:val="000A1ABC"/>
    <w:rsid w:val="000A71C9"/>
    <w:rsid w:val="000B7E0A"/>
    <w:rsid w:val="000F1AA3"/>
    <w:rsid w:val="000F216F"/>
    <w:rsid w:val="001016DF"/>
    <w:rsid w:val="001233B4"/>
    <w:rsid w:val="00123E0A"/>
    <w:rsid w:val="00126A23"/>
    <w:rsid w:val="00152D94"/>
    <w:rsid w:val="00152EAC"/>
    <w:rsid w:val="001609B6"/>
    <w:rsid w:val="00182970"/>
    <w:rsid w:val="001B3748"/>
    <w:rsid w:val="001D03C7"/>
    <w:rsid w:val="001F14FD"/>
    <w:rsid w:val="00222803"/>
    <w:rsid w:val="00244AFB"/>
    <w:rsid w:val="0025791B"/>
    <w:rsid w:val="002A25ED"/>
    <w:rsid w:val="002A5AC5"/>
    <w:rsid w:val="002C01A6"/>
    <w:rsid w:val="002D74F4"/>
    <w:rsid w:val="002D756F"/>
    <w:rsid w:val="002E6B94"/>
    <w:rsid w:val="002F50DB"/>
    <w:rsid w:val="00300633"/>
    <w:rsid w:val="00360F8E"/>
    <w:rsid w:val="00381639"/>
    <w:rsid w:val="003A057F"/>
    <w:rsid w:val="003A0A9D"/>
    <w:rsid w:val="003A0D7D"/>
    <w:rsid w:val="003A31D5"/>
    <w:rsid w:val="003A4942"/>
    <w:rsid w:val="003D1CD8"/>
    <w:rsid w:val="003E46EC"/>
    <w:rsid w:val="00412454"/>
    <w:rsid w:val="004137BF"/>
    <w:rsid w:val="004179FA"/>
    <w:rsid w:val="00444374"/>
    <w:rsid w:val="00465F1A"/>
    <w:rsid w:val="00484DF5"/>
    <w:rsid w:val="004A7805"/>
    <w:rsid w:val="004E3AB0"/>
    <w:rsid w:val="0050323E"/>
    <w:rsid w:val="00506EA2"/>
    <w:rsid w:val="005167A8"/>
    <w:rsid w:val="00520576"/>
    <w:rsid w:val="0052243D"/>
    <w:rsid w:val="0052357F"/>
    <w:rsid w:val="00530AC2"/>
    <w:rsid w:val="005314A1"/>
    <w:rsid w:val="00576A04"/>
    <w:rsid w:val="00582A8B"/>
    <w:rsid w:val="00591DF9"/>
    <w:rsid w:val="005F2B00"/>
    <w:rsid w:val="005F4F34"/>
    <w:rsid w:val="005F676F"/>
    <w:rsid w:val="00622FE9"/>
    <w:rsid w:val="00626150"/>
    <w:rsid w:val="00627045"/>
    <w:rsid w:val="006326F4"/>
    <w:rsid w:val="00633778"/>
    <w:rsid w:val="00636470"/>
    <w:rsid w:val="006572CE"/>
    <w:rsid w:val="00663698"/>
    <w:rsid w:val="006973F3"/>
    <w:rsid w:val="006A1B2B"/>
    <w:rsid w:val="006B04D8"/>
    <w:rsid w:val="006F7795"/>
    <w:rsid w:val="00710148"/>
    <w:rsid w:val="00712A81"/>
    <w:rsid w:val="00712F63"/>
    <w:rsid w:val="007238C4"/>
    <w:rsid w:val="00736354"/>
    <w:rsid w:val="007403D9"/>
    <w:rsid w:val="007672F7"/>
    <w:rsid w:val="00772210"/>
    <w:rsid w:val="00780A2A"/>
    <w:rsid w:val="0078299E"/>
    <w:rsid w:val="007A162E"/>
    <w:rsid w:val="007B792F"/>
    <w:rsid w:val="007E3634"/>
    <w:rsid w:val="007E5DC0"/>
    <w:rsid w:val="00800C18"/>
    <w:rsid w:val="008115AC"/>
    <w:rsid w:val="00824B4C"/>
    <w:rsid w:val="008426EF"/>
    <w:rsid w:val="0087403A"/>
    <w:rsid w:val="0087688D"/>
    <w:rsid w:val="00882630"/>
    <w:rsid w:val="008867DE"/>
    <w:rsid w:val="00893318"/>
    <w:rsid w:val="008B602D"/>
    <w:rsid w:val="008C185B"/>
    <w:rsid w:val="008F05FB"/>
    <w:rsid w:val="00903E5D"/>
    <w:rsid w:val="00916AE2"/>
    <w:rsid w:val="00922184"/>
    <w:rsid w:val="00932797"/>
    <w:rsid w:val="00973E82"/>
    <w:rsid w:val="009905E2"/>
    <w:rsid w:val="00991F49"/>
    <w:rsid w:val="009A5D3D"/>
    <w:rsid w:val="009B23E3"/>
    <w:rsid w:val="009D39C6"/>
    <w:rsid w:val="009F518A"/>
    <w:rsid w:val="009F613E"/>
    <w:rsid w:val="00A03151"/>
    <w:rsid w:val="00A1262B"/>
    <w:rsid w:val="00A5540E"/>
    <w:rsid w:val="00A677EC"/>
    <w:rsid w:val="00A75FA1"/>
    <w:rsid w:val="00A82E10"/>
    <w:rsid w:val="00AB69B1"/>
    <w:rsid w:val="00AC6443"/>
    <w:rsid w:val="00AD266E"/>
    <w:rsid w:val="00AE322F"/>
    <w:rsid w:val="00B023C2"/>
    <w:rsid w:val="00B168B0"/>
    <w:rsid w:val="00B253E8"/>
    <w:rsid w:val="00B41C3D"/>
    <w:rsid w:val="00B4691D"/>
    <w:rsid w:val="00B55663"/>
    <w:rsid w:val="00B57706"/>
    <w:rsid w:val="00B72178"/>
    <w:rsid w:val="00B77DD9"/>
    <w:rsid w:val="00BA1561"/>
    <w:rsid w:val="00BA4034"/>
    <w:rsid w:val="00BB6805"/>
    <w:rsid w:val="00BE1351"/>
    <w:rsid w:val="00BE6573"/>
    <w:rsid w:val="00C174DD"/>
    <w:rsid w:val="00C33721"/>
    <w:rsid w:val="00C47301"/>
    <w:rsid w:val="00C600AA"/>
    <w:rsid w:val="00C7713B"/>
    <w:rsid w:val="00C90C3F"/>
    <w:rsid w:val="00C91A74"/>
    <w:rsid w:val="00CA104C"/>
    <w:rsid w:val="00CA1E85"/>
    <w:rsid w:val="00CB2319"/>
    <w:rsid w:val="00CB6A33"/>
    <w:rsid w:val="00CE1CCE"/>
    <w:rsid w:val="00CF3BA2"/>
    <w:rsid w:val="00CF4C1C"/>
    <w:rsid w:val="00D160DC"/>
    <w:rsid w:val="00D247FD"/>
    <w:rsid w:val="00D25145"/>
    <w:rsid w:val="00D4247D"/>
    <w:rsid w:val="00D63283"/>
    <w:rsid w:val="00D6332F"/>
    <w:rsid w:val="00D74C40"/>
    <w:rsid w:val="00D9031B"/>
    <w:rsid w:val="00DD713C"/>
    <w:rsid w:val="00DD7CA8"/>
    <w:rsid w:val="00DF238B"/>
    <w:rsid w:val="00DF42BC"/>
    <w:rsid w:val="00E20EF3"/>
    <w:rsid w:val="00E233D6"/>
    <w:rsid w:val="00E303EE"/>
    <w:rsid w:val="00E353C7"/>
    <w:rsid w:val="00E53E7C"/>
    <w:rsid w:val="00E607E7"/>
    <w:rsid w:val="00E81273"/>
    <w:rsid w:val="00E83AFE"/>
    <w:rsid w:val="00E856EA"/>
    <w:rsid w:val="00E94844"/>
    <w:rsid w:val="00EA38EC"/>
    <w:rsid w:val="00EA4535"/>
    <w:rsid w:val="00EC6AD7"/>
    <w:rsid w:val="00ED34E3"/>
    <w:rsid w:val="00EE40A2"/>
    <w:rsid w:val="00EF17CC"/>
    <w:rsid w:val="00F04853"/>
    <w:rsid w:val="00F22F0F"/>
    <w:rsid w:val="00F30B14"/>
    <w:rsid w:val="00F428F3"/>
    <w:rsid w:val="00F44AA2"/>
    <w:rsid w:val="00F603E9"/>
    <w:rsid w:val="00F87C6D"/>
    <w:rsid w:val="00FA2906"/>
    <w:rsid w:val="00FD1D3B"/>
    <w:rsid w:val="00FE175E"/>
    <w:rsid w:val="00FF41B0"/>
    <w:rsid w:val="00FF779A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  <w15:docId w15:val="{C497F4F9-EE97-45EE-B1FA-5BF3AAAD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table" w:styleId="TableGrid">
    <w:name w:val="Table Grid"/>
    <w:basedOn w:val="TableNormal"/>
    <w:rsid w:val="007B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hr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626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2015-05-12T17:55:00Z</cp:lastPrinted>
  <dcterms:created xsi:type="dcterms:W3CDTF">2015-05-13T15:30:00Z</dcterms:created>
  <dcterms:modified xsi:type="dcterms:W3CDTF">2015-05-13T15:30:00Z</dcterms:modified>
</cp:coreProperties>
</file>