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BC" w:rsidRDefault="000A1ABC">
      <w:pPr>
        <w:pStyle w:val="Header"/>
        <w:tabs>
          <w:tab w:val="clear" w:pos="4320"/>
          <w:tab w:val="clear" w:pos="8640"/>
        </w:tabs>
        <w:spacing w:line="20" w:lineRule="exact"/>
        <w:sectPr w:rsidR="000A1ABC">
          <w:headerReference w:type="default" r:id="rId6"/>
          <w:footerReference w:type="default" r:id="rId7"/>
          <w:pgSz w:w="12240" w:h="15840"/>
          <w:pgMar w:top="1974" w:right="1627" w:bottom="720" w:left="1627" w:header="720" w:footer="450" w:gutter="0"/>
          <w:cols w:space="720"/>
          <w:docGrid w:linePitch="360"/>
        </w:sectPr>
      </w:pPr>
      <w:bookmarkStart w:id="0" w:name="_GoBack"/>
      <w:bookmarkEnd w:id="0"/>
    </w:p>
    <w:p w:rsidR="000A1ABC" w:rsidRDefault="00F44AA2">
      <w:r>
        <w:lastRenderedPageBreak/>
        <w:t>May 6</w:t>
      </w:r>
      <w:r w:rsidR="002F50DB">
        <w:t>, 2015</w:t>
      </w:r>
    </w:p>
    <w:p w:rsidR="000A1ABC" w:rsidRDefault="000A1ABC">
      <w:pPr>
        <w:pStyle w:val="Header"/>
        <w:tabs>
          <w:tab w:val="left" w:pos="360"/>
        </w:tabs>
        <w:rPr>
          <w:b/>
        </w:rPr>
      </w:pPr>
    </w:p>
    <w:p w:rsidR="00772210" w:rsidRDefault="006A1B2B">
      <w:pPr>
        <w:pStyle w:val="Header"/>
        <w:tabs>
          <w:tab w:val="left" w:pos="360"/>
        </w:tabs>
        <w:rPr>
          <w:b/>
        </w:rPr>
      </w:pPr>
      <w:r>
        <w:rPr>
          <w:b/>
        </w:rPr>
        <w:t>Sent Via E-Mail</w:t>
      </w:r>
    </w:p>
    <w:p w:rsidR="006A1B2B" w:rsidRDefault="006A1B2B">
      <w:pPr>
        <w:pStyle w:val="Header"/>
        <w:tabs>
          <w:tab w:val="left" w:pos="360"/>
        </w:tabs>
        <w:rPr>
          <w:b/>
        </w:rPr>
      </w:pPr>
    </w:p>
    <w:p w:rsidR="000A1ABC" w:rsidRPr="00772210" w:rsidRDefault="00772210" w:rsidP="00772210">
      <w:pPr>
        <w:pStyle w:val="Header"/>
        <w:tabs>
          <w:tab w:val="left" w:pos="360"/>
        </w:tabs>
        <w:rPr>
          <w:b/>
        </w:rPr>
      </w:pPr>
      <w:r w:rsidRPr="00772210">
        <w:rPr>
          <w:b/>
          <w:u w:val="single"/>
        </w:rPr>
        <w:t xml:space="preserve">ADVICE </w:t>
      </w:r>
      <w:r w:rsidR="006A1B2B">
        <w:rPr>
          <w:b/>
          <w:u w:val="single"/>
        </w:rPr>
        <w:t xml:space="preserve">NO. </w:t>
      </w:r>
      <w:r w:rsidR="002A5AC5">
        <w:rPr>
          <w:b/>
          <w:u w:val="single"/>
        </w:rPr>
        <w:t>1</w:t>
      </w:r>
      <w:r w:rsidR="002F50DB">
        <w:rPr>
          <w:b/>
          <w:u w:val="single"/>
        </w:rPr>
        <w:t>5</w:t>
      </w:r>
      <w:r w:rsidR="00E233D6">
        <w:rPr>
          <w:b/>
          <w:u w:val="single"/>
        </w:rPr>
        <w:t>-P</w:t>
      </w:r>
      <w:r w:rsidR="008C185B">
        <w:rPr>
          <w:b/>
          <w:u w:val="single"/>
        </w:rPr>
        <w:t>1</w:t>
      </w:r>
      <w:r w:rsidR="0078299E">
        <w:rPr>
          <w:b/>
          <w:u w:val="single"/>
        </w:rPr>
        <w:t>2</w:t>
      </w:r>
    </w:p>
    <w:p w:rsidR="000A1ABC" w:rsidRDefault="000A1ABC"/>
    <w:p w:rsidR="00772210" w:rsidRDefault="00772210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>Utah Public Service Commission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Heber M. Wells Building, 4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 East 300 South</w:t>
      </w:r>
    </w:p>
    <w:p w:rsidR="000A1ABC" w:rsidRDefault="000A1ABC">
      <w:pPr>
        <w:pStyle w:val="BodyText"/>
        <w:rPr>
          <w:rFonts w:ascii="Times New Roman" w:hAnsi="Times New Roman" w:cs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Salt Lake City</w:t>
          </w:r>
        </w:smartTag>
        <w:r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</w:rPr>
            <w:t>UT</w:t>
          </w:r>
        </w:smartTag>
        <w:r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 w:cs="Times New Roman"/>
            </w:rPr>
            <w:t>84111</w:t>
          </w:r>
        </w:smartTag>
      </w:smartTag>
    </w:p>
    <w:p w:rsidR="000A1ABC" w:rsidRDefault="000A1ABC">
      <w:pPr>
        <w:pStyle w:val="Header"/>
        <w:tabs>
          <w:tab w:val="left" w:pos="360"/>
        </w:tabs>
      </w:pPr>
    </w:p>
    <w:p w:rsidR="000A1ABC" w:rsidRDefault="000A1ABC">
      <w:pPr>
        <w:pStyle w:val="Header"/>
        <w:tabs>
          <w:tab w:val="left" w:pos="360"/>
        </w:tabs>
      </w:pPr>
      <w:r>
        <w:t xml:space="preserve">ATTN: </w:t>
      </w:r>
      <w:r w:rsidR="005F4F34">
        <w:t>Melissa Paschal</w:t>
      </w:r>
    </w:p>
    <w:p w:rsidR="000A1ABC" w:rsidRDefault="000A1ABC">
      <w:pPr>
        <w:pStyle w:val="Header"/>
        <w:tabs>
          <w:tab w:val="left" w:pos="360"/>
        </w:tabs>
      </w:pPr>
      <w:r>
        <w:t xml:space="preserve">Email: </w:t>
      </w:r>
      <w:hyperlink r:id="rId8" w:history="1">
        <w:r w:rsidR="005F4F34">
          <w:rPr>
            <w:rStyle w:val="Hyperlink"/>
          </w:rPr>
          <w:t>psc@utah.gov</w:t>
        </w:r>
      </w:hyperlink>
    </w:p>
    <w:p w:rsidR="000A1ABC" w:rsidRDefault="000A1ABC">
      <w:pPr>
        <w:pStyle w:val="Header"/>
        <w:tabs>
          <w:tab w:val="left" w:pos="360"/>
        </w:tabs>
      </w:pPr>
    </w:p>
    <w:p w:rsidR="000A1ABC" w:rsidRDefault="008867DE">
      <w:pPr>
        <w:pStyle w:val="Header"/>
        <w:tabs>
          <w:tab w:val="left" w:pos="360"/>
        </w:tabs>
      </w:pPr>
      <w:r>
        <w:t>Dear M</w:t>
      </w:r>
      <w:r w:rsidR="005F4F34">
        <w:t>s. Paschal</w:t>
      </w:r>
      <w:r w:rsidR="000A1ABC">
        <w:t>,</w:t>
      </w:r>
    </w:p>
    <w:p w:rsidR="000A1ABC" w:rsidRDefault="000A1ABC">
      <w:pPr>
        <w:pStyle w:val="Header"/>
        <w:tabs>
          <w:tab w:val="left" w:pos="360"/>
        </w:tabs>
      </w:pPr>
    </w:p>
    <w:p w:rsidR="00800C18" w:rsidRDefault="000A1ABC" w:rsidP="008C185B">
      <w:pPr>
        <w:autoSpaceDE w:val="0"/>
        <w:autoSpaceDN w:val="0"/>
        <w:adjustRightInd w:val="0"/>
      </w:pPr>
      <w:r w:rsidRPr="000B7E0A">
        <w:t xml:space="preserve">Enclosed are revisions to </w:t>
      </w:r>
      <w:r w:rsidR="000B7E0A" w:rsidRPr="000B7E0A">
        <w:t xml:space="preserve">AT&amp;T </w:t>
      </w:r>
      <w:r w:rsidR="00F04853">
        <w:t>Corp</w:t>
      </w:r>
      <w:r w:rsidR="000B7E0A" w:rsidRPr="000B7E0A">
        <w:t>.</w:t>
      </w:r>
      <w:r w:rsidR="00F04853">
        <w:t>’s</w:t>
      </w:r>
      <w:r w:rsidR="003A4942" w:rsidRPr="000B7E0A">
        <w:t xml:space="preserve"> (“</w:t>
      </w:r>
      <w:r w:rsidR="000B7E0A" w:rsidRPr="000B7E0A">
        <w:t>AT&amp;T</w:t>
      </w:r>
      <w:r w:rsidR="00636470">
        <w:t xml:space="preserve">”) </w:t>
      </w:r>
      <w:r w:rsidR="001233B4">
        <w:t>Custom Network</w:t>
      </w:r>
      <w:r w:rsidR="00800C18">
        <w:t xml:space="preserve"> </w:t>
      </w:r>
      <w:r w:rsidR="000A71C9">
        <w:t>Services Price List</w:t>
      </w:r>
      <w:r w:rsidR="000B7E0A" w:rsidRPr="000B7E0A">
        <w:t>.</w:t>
      </w:r>
      <w:r w:rsidR="00D4247D">
        <w:t xml:space="preserve"> </w:t>
      </w:r>
      <w:r w:rsidR="00381639">
        <w:t xml:space="preserve"> </w:t>
      </w:r>
      <w:r w:rsidR="008C185B" w:rsidRPr="008C185B">
        <w:t xml:space="preserve">The purpose of this filing is to grandfather Business Calling Cards associated with </w:t>
      </w:r>
      <w:r w:rsidR="0078299E">
        <w:t>ACC Business Service</w:t>
      </w:r>
      <w:r w:rsidR="008C185B">
        <w:rPr>
          <w:sz w:val="20"/>
          <w:szCs w:val="20"/>
        </w:rPr>
        <w:t>.</w:t>
      </w:r>
    </w:p>
    <w:p w:rsidR="001233B4" w:rsidRDefault="001233B4" w:rsidP="000B7E0A">
      <w:pPr>
        <w:autoSpaceDE w:val="0"/>
        <w:autoSpaceDN w:val="0"/>
        <w:adjustRightInd w:val="0"/>
      </w:pPr>
    </w:p>
    <w:p w:rsidR="000B7E0A" w:rsidRDefault="002853D7" w:rsidP="000B7E0A">
      <w:pPr>
        <w:autoSpaceDE w:val="0"/>
        <w:autoSpaceDN w:val="0"/>
        <w:adjustRightInd w:val="0"/>
      </w:pPr>
      <w:r>
        <w:t xml:space="preserve">The following price list pages are </w:t>
      </w:r>
      <w:r w:rsidR="005A5C22">
        <w:t>enclos</w:t>
      </w:r>
      <w:r>
        <w:t>ed:</w:t>
      </w:r>
    </w:p>
    <w:p w:rsidR="002853D7" w:rsidRDefault="002853D7" w:rsidP="000B7E0A">
      <w:pPr>
        <w:autoSpaceDE w:val="0"/>
        <w:autoSpaceDN w:val="0"/>
        <w:adjustRightInd w:val="0"/>
      </w:pPr>
    </w:p>
    <w:p w:rsidR="002853D7" w:rsidRDefault="002853D7" w:rsidP="000B7E0A">
      <w:pPr>
        <w:autoSpaceDE w:val="0"/>
        <w:autoSpaceDN w:val="0"/>
        <w:adjustRightInd w:val="0"/>
      </w:pPr>
      <w:r>
        <w:tab/>
      </w:r>
      <w:r w:rsidRPr="002732E3">
        <w:rPr>
          <w:b/>
          <w:u w:val="single"/>
        </w:rPr>
        <w:t>Section</w:t>
      </w:r>
      <w:r>
        <w:tab/>
      </w:r>
      <w:r>
        <w:tab/>
      </w:r>
      <w:r>
        <w:tab/>
      </w:r>
      <w:r w:rsidRPr="002732E3">
        <w:rPr>
          <w:b/>
          <w:u w:val="single"/>
        </w:rPr>
        <w:t>Page</w:t>
      </w:r>
      <w:r>
        <w:tab/>
      </w:r>
      <w:r>
        <w:tab/>
      </w:r>
      <w:r>
        <w:tab/>
      </w:r>
      <w:r w:rsidRPr="002732E3">
        <w:rPr>
          <w:b/>
          <w:u w:val="single"/>
        </w:rPr>
        <w:t>Release</w:t>
      </w:r>
    </w:p>
    <w:p w:rsidR="002853D7" w:rsidRDefault="002853D7" w:rsidP="000B7E0A">
      <w:pPr>
        <w:autoSpaceDE w:val="0"/>
        <w:autoSpaceDN w:val="0"/>
        <w:adjustRightInd w:val="0"/>
      </w:pPr>
      <w:r>
        <w:tab/>
        <w:t xml:space="preserve">     8</w:t>
      </w:r>
      <w:r>
        <w:tab/>
      </w:r>
      <w:r>
        <w:tab/>
      </w:r>
      <w:r>
        <w:tab/>
      </w:r>
      <w:r>
        <w:tab/>
        <w:t xml:space="preserve">  1</w:t>
      </w:r>
      <w:r>
        <w:tab/>
      </w:r>
      <w:r>
        <w:tab/>
      </w:r>
      <w:r>
        <w:tab/>
        <w:t xml:space="preserve">    2</w:t>
      </w:r>
    </w:p>
    <w:p w:rsidR="002853D7" w:rsidRPr="000B7E0A" w:rsidRDefault="002853D7" w:rsidP="000B7E0A">
      <w:pPr>
        <w:autoSpaceDE w:val="0"/>
        <w:autoSpaceDN w:val="0"/>
        <w:adjustRightInd w:val="0"/>
      </w:pPr>
      <w:r>
        <w:tab/>
        <w:t>Price List</w:t>
      </w:r>
      <w:r>
        <w:tab/>
      </w:r>
      <w:r>
        <w:tab/>
      </w:r>
      <w:r>
        <w:tab/>
        <w:t xml:space="preserve">  21</w:t>
      </w:r>
      <w:r>
        <w:tab/>
      </w:r>
      <w:r>
        <w:tab/>
      </w:r>
      <w:r>
        <w:tab/>
        <w:t xml:space="preserve">    2</w:t>
      </w:r>
    </w:p>
    <w:p w:rsidR="003A4942" w:rsidRDefault="00C90C3F" w:rsidP="003A31D5">
      <w:pPr>
        <w:autoSpaceDE w:val="0"/>
        <w:autoSpaceDN w:val="0"/>
        <w:adjustRightInd w:val="0"/>
      </w:pPr>
      <w:r>
        <w:t xml:space="preserve">   </w:t>
      </w:r>
    </w:p>
    <w:p w:rsidR="000A1ABC" w:rsidRDefault="000A1ABC">
      <w:r>
        <w:t xml:space="preserve">The requested </w:t>
      </w:r>
      <w:r w:rsidR="00F22F0F">
        <w:t>filing</w:t>
      </w:r>
      <w:r w:rsidR="00B57706">
        <w:t xml:space="preserve"> date </w:t>
      </w:r>
      <w:r w:rsidR="00F22F0F">
        <w:t xml:space="preserve">is </w:t>
      </w:r>
      <w:r w:rsidR="00F44AA2">
        <w:t>May 6</w:t>
      </w:r>
      <w:r w:rsidR="00626150">
        <w:t>, 2015</w:t>
      </w:r>
      <w:r w:rsidR="00F22F0F">
        <w:t xml:space="preserve"> with an </w:t>
      </w:r>
      <w:r>
        <w:t xml:space="preserve">effective date of </w:t>
      </w:r>
      <w:r w:rsidR="00F44AA2">
        <w:t>May 15</w:t>
      </w:r>
      <w:r w:rsidR="00626150">
        <w:t>, 2015</w:t>
      </w:r>
      <w:r w:rsidR="004179FA">
        <w:t>.</w:t>
      </w:r>
      <w:r>
        <w:t xml:space="preserve">  </w:t>
      </w:r>
    </w:p>
    <w:p w:rsidR="00F22F0F" w:rsidRDefault="00F22F0F"/>
    <w:p w:rsidR="000A1ABC" w:rsidRDefault="000A1ABC">
      <w:r>
        <w:t>If you have any questions</w:t>
      </w:r>
      <w:r w:rsidR="005314A1">
        <w:t xml:space="preserve"> or concerns</w:t>
      </w:r>
      <w:r>
        <w:t xml:space="preserve">, please call me at </w:t>
      </w:r>
      <w:r w:rsidR="00F22F0F">
        <w:t>(</w:t>
      </w:r>
      <w:r>
        <w:t>775</w:t>
      </w:r>
      <w:r w:rsidR="00F22F0F">
        <w:t xml:space="preserve">) </w:t>
      </w:r>
      <w:r>
        <w:t>333-3991.</w:t>
      </w:r>
    </w:p>
    <w:p w:rsidR="000A1ABC" w:rsidRDefault="000A1ABC"/>
    <w:p w:rsidR="000A1ABC" w:rsidRPr="008B602D" w:rsidRDefault="000A1ABC">
      <w:r>
        <w:t xml:space="preserve">Sincerely, </w:t>
      </w:r>
    </w:p>
    <w:p w:rsidR="008C185B" w:rsidRDefault="005C4413">
      <w:pPr>
        <w:rPr>
          <w:noProof/>
        </w:rPr>
      </w:pPr>
      <w:r>
        <w:rPr>
          <w:noProof/>
        </w:rPr>
        <w:drawing>
          <wp:inline distT="0" distB="0" distL="0" distR="0" wp14:anchorId="1C4C301C" wp14:editId="31DE68C1">
            <wp:extent cx="1905000" cy="42672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ABC" w:rsidRDefault="000A1ABC">
      <w:r>
        <w:t>Janice L. Ono</w:t>
      </w:r>
    </w:p>
    <w:p w:rsidR="00EC6AD7" w:rsidRDefault="00EC6AD7">
      <w:pPr>
        <w:widowControl w:val="0"/>
      </w:pPr>
    </w:p>
    <w:p w:rsidR="000A1ABC" w:rsidRDefault="000A1ABC">
      <w:pPr>
        <w:widowControl w:val="0"/>
      </w:pPr>
      <w:r>
        <w:t>Enclosure</w:t>
      </w:r>
      <w:r w:rsidR="0087403A">
        <w:t>s</w:t>
      </w: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D63283" w:rsidRDefault="00D63283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B792F">
      <w:pPr>
        <w:widowControl w:val="0"/>
      </w:pPr>
    </w:p>
    <w:p w:rsidR="007B792F" w:rsidRDefault="007403D9" w:rsidP="00C632EE">
      <w:pPr>
        <w:widowControl w:val="0"/>
        <w:ind w:left="720" w:firstLine="720"/>
        <w:rPr>
          <w:rFonts w:ascii="Arial" w:hAnsi="Arial" w:cs="Arial"/>
          <w:sz w:val="20"/>
          <w:szCs w:val="20"/>
        </w:rPr>
      </w:pPr>
      <w:r>
        <w:t xml:space="preserve">     </w:t>
      </w:r>
      <w:r w:rsidR="00D25145">
        <w:t xml:space="preserve">      </w:t>
      </w:r>
      <w:r>
        <w:t xml:space="preserve"> </w:t>
      </w:r>
    </w:p>
    <w:sectPr w:rsidR="007B792F" w:rsidSect="00BA4034">
      <w:headerReference w:type="default" r:id="rId10"/>
      <w:footerReference w:type="default" r:id="rId11"/>
      <w:type w:val="continuous"/>
      <w:pgSz w:w="12240" w:h="15840"/>
      <w:pgMar w:top="1974" w:right="1627" w:bottom="540" w:left="1627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374" w:rsidRDefault="00444374">
      <w:r>
        <w:separator/>
      </w:r>
    </w:p>
  </w:endnote>
  <w:endnote w:type="continuationSeparator" w:id="0">
    <w:p w:rsidR="00444374" w:rsidRDefault="0044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Footer"/>
    </w:pPr>
    <w:r>
      <w:rPr>
        <w:noProof/>
        <w:sz w:val="20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6" name="Picture 16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-6350</wp:posOffset>
          </wp:positionH>
          <wp:positionV relativeFrom="page">
            <wp:posOffset>9698990</wp:posOffset>
          </wp:positionV>
          <wp:extent cx="1438275" cy="171450"/>
          <wp:effectExtent l="19050" t="0" r="9525" b="0"/>
          <wp:wrapNone/>
          <wp:docPr id="18" name="Picture 18" descr="olympic_color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olympic_color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374" w:rsidRDefault="00444374">
      <w:r>
        <w:separator/>
      </w:r>
    </w:p>
  </w:footnote>
  <w:footnote w:type="continuationSeparator" w:id="0">
    <w:p w:rsidR="00444374" w:rsidRDefault="0044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DF42BC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-3810</wp:posOffset>
              </wp:positionV>
              <wp:extent cx="1257300" cy="783590"/>
              <wp:effectExtent l="0" t="0" r="0" b="165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83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645 E. Plumb Lane, C-142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Reno, NV 89502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fr-FR"/>
                            </w:rPr>
                            <w:t>T: 775 333 3991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F: 775 333 2364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janice.ono@att.com</w:t>
                          </w:r>
                        </w:p>
                        <w:p w:rsidR="00B41C3D" w:rsidRDefault="00B41C3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pt;margin-top:-.3pt;width:99pt;height:6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vkrgIAAKk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" filled="f" stroked="f">
              <v:textbox inset="0,0,0,0">
                <w:txbxContent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645 E. Plumb Lane, C-142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Reno, NV 89502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fr-FR"/>
                      </w:rPr>
                      <w:t>T: 775 333 3991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F: 775 333 2364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janice.ono@att.com</w:t>
                    </w:r>
                  </w:p>
                  <w:p w:rsidR="00B41C3D" w:rsidRDefault="00B41C3D"/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-3810</wp:posOffset>
              </wp:positionV>
              <wp:extent cx="1428750" cy="7334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Janice L. Ono</w:t>
                          </w:r>
                        </w:p>
                        <w:p w:rsidR="00B41C3D" w:rsidRDefault="00B41C3D">
                          <w:pPr>
                            <w:spacing w:line="200" w:lineRule="exact"/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Area Manager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34pt;margin-top:-.3pt;width:112.5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xfrQ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" filled="f" stroked="f">
              <v:textbox inset="0,0,0,0">
                <w:txbxContent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Janice L. Ono</w:t>
                    </w:r>
                  </w:p>
                  <w:p w:rsidR="00B41C3D" w:rsidRDefault="00B41C3D">
                    <w:pPr>
                      <w:spacing w:line="200" w:lineRule="exact"/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Area Manager</w:t>
                    </w:r>
                  </w:p>
                </w:txbxContent>
              </v:textbox>
            </v:shape>
          </w:pict>
        </mc:Fallback>
      </mc:AlternateContent>
    </w:r>
    <w:r w:rsidR="00F04853"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487045</wp:posOffset>
          </wp:positionH>
          <wp:positionV relativeFrom="page">
            <wp:posOffset>377825</wp:posOffset>
          </wp:positionV>
          <wp:extent cx="1028700" cy="476250"/>
          <wp:effectExtent l="19050" t="0" r="0" b="0"/>
          <wp:wrapNone/>
          <wp:docPr id="17" name="Picture 17" descr="att_color_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tt_color_logo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853" w:rsidRDefault="00F04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73"/>
    <w:rsid w:val="00002DE7"/>
    <w:rsid w:val="0000464F"/>
    <w:rsid w:val="00016F4C"/>
    <w:rsid w:val="00031D70"/>
    <w:rsid w:val="00033B56"/>
    <w:rsid w:val="00037367"/>
    <w:rsid w:val="0005240D"/>
    <w:rsid w:val="00083244"/>
    <w:rsid w:val="000A1ABC"/>
    <w:rsid w:val="000A71C9"/>
    <w:rsid w:val="000B7E0A"/>
    <w:rsid w:val="000F1AA3"/>
    <w:rsid w:val="000F216F"/>
    <w:rsid w:val="001016DF"/>
    <w:rsid w:val="001233B4"/>
    <w:rsid w:val="00123E0A"/>
    <w:rsid w:val="00126A23"/>
    <w:rsid w:val="00152D94"/>
    <w:rsid w:val="00152EAC"/>
    <w:rsid w:val="001609B6"/>
    <w:rsid w:val="00182970"/>
    <w:rsid w:val="001B3748"/>
    <w:rsid w:val="001F14FD"/>
    <w:rsid w:val="00222803"/>
    <w:rsid w:val="00244AFB"/>
    <w:rsid w:val="0025791B"/>
    <w:rsid w:val="002732E3"/>
    <w:rsid w:val="002853D7"/>
    <w:rsid w:val="002A25ED"/>
    <w:rsid w:val="002A5AC5"/>
    <w:rsid w:val="002C01A6"/>
    <w:rsid w:val="002D74F4"/>
    <w:rsid w:val="002D756F"/>
    <w:rsid w:val="002E6B94"/>
    <w:rsid w:val="002F50DB"/>
    <w:rsid w:val="00300633"/>
    <w:rsid w:val="00360F8E"/>
    <w:rsid w:val="00381639"/>
    <w:rsid w:val="003A057F"/>
    <w:rsid w:val="003A0A9D"/>
    <w:rsid w:val="003A0D7D"/>
    <w:rsid w:val="003A31D5"/>
    <w:rsid w:val="003A4942"/>
    <w:rsid w:val="003D1CD8"/>
    <w:rsid w:val="003E46EC"/>
    <w:rsid w:val="00412454"/>
    <w:rsid w:val="004137BF"/>
    <w:rsid w:val="004179FA"/>
    <w:rsid w:val="00444374"/>
    <w:rsid w:val="00465F1A"/>
    <w:rsid w:val="00484DF5"/>
    <w:rsid w:val="004A7805"/>
    <w:rsid w:val="004E3AB0"/>
    <w:rsid w:val="0050323E"/>
    <w:rsid w:val="005167A8"/>
    <w:rsid w:val="00520576"/>
    <w:rsid w:val="0052243D"/>
    <w:rsid w:val="0052357F"/>
    <w:rsid w:val="00530AC2"/>
    <w:rsid w:val="005314A1"/>
    <w:rsid w:val="00576A04"/>
    <w:rsid w:val="00582A8B"/>
    <w:rsid w:val="00591DF9"/>
    <w:rsid w:val="005A5C22"/>
    <w:rsid w:val="005C4413"/>
    <w:rsid w:val="005F2B00"/>
    <w:rsid w:val="005F3766"/>
    <w:rsid w:val="005F4F34"/>
    <w:rsid w:val="005F676F"/>
    <w:rsid w:val="00626150"/>
    <w:rsid w:val="00627045"/>
    <w:rsid w:val="006326F4"/>
    <w:rsid w:val="00633778"/>
    <w:rsid w:val="00636470"/>
    <w:rsid w:val="006572CE"/>
    <w:rsid w:val="00663698"/>
    <w:rsid w:val="006973F3"/>
    <w:rsid w:val="006A1B2B"/>
    <w:rsid w:val="006B04D8"/>
    <w:rsid w:val="006F7795"/>
    <w:rsid w:val="00710148"/>
    <w:rsid w:val="00712A81"/>
    <w:rsid w:val="00712F63"/>
    <w:rsid w:val="00736354"/>
    <w:rsid w:val="007403D9"/>
    <w:rsid w:val="007672F7"/>
    <w:rsid w:val="00772210"/>
    <w:rsid w:val="00780A2A"/>
    <w:rsid w:val="0078299E"/>
    <w:rsid w:val="007A162E"/>
    <w:rsid w:val="007B792F"/>
    <w:rsid w:val="007E3634"/>
    <w:rsid w:val="007E5DC0"/>
    <w:rsid w:val="00800C18"/>
    <w:rsid w:val="008115AC"/>
    <w:rsid w:val="00824B4C"/>
    <w:rsid w:val="008426EF"/>
    <w:rsid w:val="0087403A"/>
    <w:rsid w:val="0087688D"/>
    <w:rsid w:val="00882630"/>
    <w:rsid w:val="008867DE"/>
    <w:rsid w:val="00893318"/>
    <w:rsid w:val="008B602D"/>
    <w:rsid w:val="008C185B"/>
    <w:rsid w:val="008F05FB"/>
    <w:rsid w:val="00903E5D"/>
    <w:rsid w:val="00916AE2"/>
    <w:rsid w:val="00922184"/>
    <w:rsid w:val="00932797"/>
    <w:rsid w:val="00973E82"/>
    <w:rsid w:val="009905E2"/>
    <w:rsid w:val="00991F49"/>
    <w:rsid w:val="009A5D3D"/>
    <w:rsid w:val="009B23E3"/>
    <w:rsid w:val="009D39C6"/>
    <w:rsid w:val="009F518A"/>
    <w:rsid w:val="009F613E"/>
    <w:rsid w:val="00A03151"/>
    <w:rsid w:val="00A1262B"/>
    <w:rsid w:val="00A5540E"/>
    <w:rsid w:val="00A677EC"/>
    <w:rsid w:val="00A75FA1"/>
    <w:rsid w:val="00A82E10"/>
    <w:rsid w:val="00AB69B1"/>
    <w:rsid w:val="00AC6443"/>
    <w:rsid w:val="00AD266E"/>
    <w:rsid w:val="00AE322F"/>
    <w:rsid w:val="00B168B0"/>
    <w:rsid w:val="00B253E8"/>
    <w:rsid w:val="00B41C3D"/>
    <w:rsid w:val="00B4691D"/>
    <w:rsid w:val="00B55663"/>
    <w:rsid w:val="00B57706"/>
    <w:rsid w:val="00B72178"/>
    <w:rsid w:val="00B77DD9"/>
    <w:rsid w:val="00BA1561"/>
    <w:rsid w:val="00BA4034"/>
    <w:rsid w:val="00BB6805"/>
    <w:rsid w:val="00BE1351"/>
    <w:rsid w:val="00BE6573"/>
    <w:rsid w:val="00C174DD"/>
    <w:rsid w:val="00C33721"/>
    <w:rsid w:val="00C47301"/>
    <w:rsid w:val="00C600AA"/>
    <w:rsid w:val="00C632EE"/>
    <w:rsid w:val="00C7713B"/>
    <w:rsid w:val="00C90C3F"/>
    <w:rsid w:val="00CA104C"/>
    <w:rsid w:val="00CA1E85"/>
    <w:rsid w:val="00CB2319"/>
    <w:rsid w:val="00CB6A33"/>
    <w:rsid w:val="00CE1CCE"/>
    <w:rsid w:val="00CF3BA2"/>
    <w:rsid w:val="00CF4C1C"/>
    <w:rsid w:val="00D160DC"/>
    <w:rsid w:val="00D247FD"/>
    <w:rsid w:val="00D25145"/>
    <w:rsid w:val="00D4247D"/>
    <w:rsid w:val="00D63283"/>
    <w:rsid w:val="00D6332F"/>
    <w:rsid w:val="00D74C40"/>
    <w:rsid w:val="00D9031B"/>
    <w:rsid w:val="00DD713C"/>
    <w:rsid w:val="00DD7CA8"/>
    <w:rsid w:val="00DF238B"/>
    <w:rsid w:val="00DF42BC"/>
    <w:rsid w:val="00E20EF3"/>
    <w:rsid w:val="00E233D6"/>
    <w:rsid w:val="00E303EE"/>
    <w:rsid w:val="00E353C7"/>
    <w:rsid w:val="00E53E7C"/>
    <w:rsid w:val="00E607E7"/>
    <w:rsid w:val="00E81273"/>
    <w:rsid w:val="00E83AFE"/>
    <w:rsid w:val="00E856EA"/>
    <w:rsid w:val="00E94844"/>
    <w:rsid w:val="00EA38EC"/>
    <w:rsid w:val="00EA4535"/>
    <w:rsid w:val="00EC6AD7"/>
    <w:rsid w:val="00ED34E3"/>
    <w:rsid w:val="00EE40A2"/>
    <w:rsid w:val="00EF17CC"/>
    <w:rsid w:val="00F04853"/>
    <w:rsid w:val="00F22F0F"/>
    <w:rsid w:val="00F30B14"/>
    <w:rsid w:val="00F428F3"/>
    <w:rsid w:val="00F44AA2"/>
    <w:rsid w:val="00F603E9"/>
    <w:rsid w:val="00F87C6D"/>
    <w:rsid w:val="00FA2906"/>
    <w:rsid w:val="00FD1D3B"/>
    <w:rsid w:val="00FE175E"/>
    <w:rsid w:val="00FF41B0"/>
    <w:rsid w:val="00FF779A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2529"/>
    <o:shapelayout v:ext="edit">
      <o:idmap v:ext="edit" data="1"/>
    </o:shapelayout>
  </w:shapeDefaults>
  <w:decimalSymbol w:val="."/>
  <w:listSeparator w:val=","/>
  <w15:docId w15:val="{B2DD9916-10CC-44F1-BBAE-5F11E401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34"/>
    <w:rPr>
      <w:sz w:val="24"/>
      <w:szCs w:val="24"/>
    </w:rPr>
  </w:style>
  <w:style w:type="paragraph" w:styleId="Heading2">
    <w:name w:val="heading 2"/>
    <w:basedOn w:val="Normal"/>
    <w:next w:val="Normal"/>
    <w:qFormat/>
    <w:rsid w:val="00BA4034"/>
    <w:pPr>
      <w:keepNext/>
      <w:tabs>
        <w:tab w:val="left" w:pos="360"/>
      </w:tabs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4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403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4034"/>
    <w:rPr>
      <w:color w:val="0000FF"/>
      <w:u w:val="single"/>
    </w:rPr>
  </w:style>
  <w:style w:type="paragraph" w:styleId="BodyText">
    <w:name w:val="Body Text"/>
    <w:basedOn w:val="Normal"/>
    <w:link w:val="BodyTextChar"/>
    <w:rsid w:val="00BA4034"/>
    <w:pPr>
      <w:tabs>
        <w:tab w:val="left" w:pos="720"/>
        <w:tab w:val="center" w:pos="4440"/>
        <w:tab w:val="right" w:pos="8880"/>
      </w:tabs>
    </w:pPr>
    <w:rPr>
      <w:rFonts w:ascii="Arial" w:hAnsi="Arial" w:cs="Arial"/>
      <w:szCs w:val="20"/>
    </w:rPr>
  </w:style>
  <w:style w:type="paragraph" w:styleId="BalloonText">
    <w:name w:val="Balloon Text"/>
    <w:basedOn w:val="Normal"/>
    <w:semiHidden/>
    <w:rsid w:val="00BA403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F216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16F"/>
    <w:rPr>
      <w:rFonts w:ascii="Arial" w:hAnsi="Arial" w:cs="Arial"/>
      <w:sz w:val="24"/>
    </w:rPr>
  </w:style>
  <w:style w:type="table" w:styleId="TableGrid">
    <w:name w:val="Table Grid"/>
    <w:basedOn w:val="TableNormal"/>
    <w:rsid w:val="007B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ehr@utah.go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5243\Desktop\TEMPLATES\ATT%20Stationer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 Stationery template.dot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16, 2005</vt:lpstr>
    </vt:vector>
  </TitlesOfParts>
  <Company>Andy Johnson</Company>
  <LinksUpToDate>false</LinksUpToDate>
  <CharactersWithSpaces>799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mailto:tbehr@utah.gov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16, 2005</dc:title>
  <dc:creator>jo5243</dc:creator>
  <cp:lastModifiedBy>Melissa Paschal</cp:lastModifiedBy>
  <cp:revision>2</cp:revision>
  <cp:lastPrinted>2014-08-15T17:59:00Z</cp:lastPrinted>
  <dcterms:created xsi:type="dcterms:W3CDTF">2015-05-06T20:38:00Z</dcterms:created>
  <dcterms:modified xsi:type="dcterms:W3CDTF">2015-05-06T20:38:00Z</dcterms:modified>
</cp:coreProperties>
</file>