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E8556E">
      <w:r>
        <w:lastRenderedPageBreak/>
        <w:t>May 22</w:t>
      </w:r>
      <w:r w:rsidR="00D5339F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Default="00772210" w:rsidP="00772210">
      <w:pPr>
        <w:pStyle w:val="Header"/>
        <w:tabs>
          <w:tab w:val="left" w:pos="360"/>
        </w:tabs>
        <w:rPr>
          <w:b/>
          <w:u w:val="single"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D5339F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E8556E">
        <w:rPr>
          <w:b/>
          <w:u w:val="single"/>
        </w:rPr>
        <w:t>13</w:t>
      </w:r>
    </w:p>
    <w:p w:rsidR="00D5339F" w:rsidRPr="00772210" w:rsidRDefault="00D5339F" w:rsidP="00772210">
      <w:pPr>
        <w:pStyle w:val="Header"/>
        <w:tabs>
          <w:tab w:val="left" w:pos="360"/>
        </w:tabs>
        <w:rPr>
          <w:b/>
        </w:rPr>
      </w:pP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revisions to the </w:t>
      </w:r>
      <w:r w:rsidR="004659F5">
        <w:t>AT&amp;T Corp.</w:t>
      </w:r>
      <w:r w:rsidR="00A33358">
        <w:t xml:space="preserve"> </w:t>
      </w:r>
      <w:r w:rsidR="003A4942">
        <w:t>(“</w:t>
      </w:r>
      <w:r w:rsidR="004659F5">
        <w:t>AT&amp;T</w:t>
      </w:r>
      <w:r w:rsidR="003A4942">
        <w:t xml:space="preserve">”) </w:t>
      </w:r>
      <w:r w:rsidR="004D6D71">
        <w:t xml:space="preserve">Message Telecommunications Services </w:t>
      </w:r>
      <w:r w:rsidR="00A33358">
        <w:t>Price List</w:t>
      </w:r>
      <w:r w:rsidR="004659F5">
        <w:t xml:space="preserve">.  </w:t>
      </w:r>
      <w:r w:rsidR="00DB7C1E">
        <w:t xml:space="preserve">This filing </w:t>
      </w:r>
      <w:r w:rsidR="00350133">
        <w:t xml:space="preserve">makes changes to certain pricing plans in the consumer Message Telecommunications Services </w:t>
      </w:r>
      <w:r w:rsidR="005679E0">
        <w:t>Price List.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D5339F" w:rsidRPr="000B7E0A" w:rsidRDefault="00D5339F" w:rsidP="00D5339F">
      <w:pPr>
        <w:autoSpaceDE w:val="0"/>
        <w:autoSpaceDN w:val="0"/>
        <w:adjustRightInd w:val="0"/>
      </w:pPr>
      <w:r>
        <w:t>The following price list page</w:t>
      </w:r>
      <w:r w:rsidR="009D51A2">
        <w:t>s</w:t>
      </w:r>
      <w:r w:rsidR="00F714A2">
        <w:t xml:space="preserve"> </w:t>
      </w:r>
      <w:r w:rsidR="009D51A2">
        <w:t>are</w:t>
      </w:r>
      <w:r>
        <w:t xml:space="preserve"> attached:</w:t>
      </w:r>
    </w:p>
    <w:p w:rsidR="00D5339F" w:rsidRDefault="00D5339F" w:rsidP="00D5339F">
      <w:pPr>
        <w:autoSpaceDE w:val="0"/>
        <w:autoSpaceDN w:val="0"/>
        <w:adjustRightInd w:val="0"/>
      </w:pPr>
      <w:r>
        <w:t xml:space="preserve">   </w:t>
      </w:r>
    </w:p>
    <w:p w:rsidR="00D5339F" w:rsidRDefault="00D5339F" w:rsidP="00D5339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   </w:t>
      </w:r>
      <w:r>
        <w:rPr>
          <w:b/>
          <w:u w:val="single"/>
        </w:rPr>
        <w:t>Section</w:t>
      </w:r>
      <w:r>
        <w:rPr>
          <w:b/>
        </w:rPr>
        <w:t xml:space="preserve">           </w:t>
      </w:r>
      <w:r>
        <w:rPr>
          <w:b/>
        </w:rPr>
        <w:tab/>
        <w:t xml:space="preserve">          </w:t>
      </w:r>
      <w:r>
        <w:rPr>
          <w:b/>
          <w:u w:val="single"/>
        </w:rPr>
        <w:t>Page</w:t>
      </w:r>
      <w:r>
        <w:rPr>
          <w:b/>
        </w:rPr>
        <w:t xml:space="preserve">                               </w:t>
      </w:r>
      <w:r>
        <w:rPr>
          <w:b/>
          <w:u w:val="single"/>
        </w:rPr>
        <w:t>Release</w:t>
      </w:r>
    </w:p>
    <w:p w:rsidR="004D6D71" w:rsidRDefault="004D6D71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</w:p>
    <w:p w:rsidR="00D5339F" w:rsidRDefault="00D5339F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714A2">
        <w:rPr>
          <w:rFonts w:ascii="Times New Roman" w:hAnsi="Times New Roman" w:cs="Times New Roman"/>
        </w:rPr>
        <w:t xml:space="preserve">Section 3    </w:t>
      </w:r>
      <w:r w:rsidR="00F714A2">
        <w:rPr>
          <w:rFonts w:ascii="Times New Roman" w:hAnsi="Times New Roman" w:cs="Times New Roman"/>
        </w:rPr>
        <w:tab/>
        <w:t xml:space="preserve">          </w:t>
      </w:r>
      <w:r w:rsidR="00E8556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        </w:t>
      </w:r>
      <w:r w:rsidR="00F714A2">
        <w:rPr>
          <w:rFonts w:ascii="Times New Roman" w:hAnsi="Times New Roman" w:cs="Times New Roman"/>
        </w:rPr>
        <w:t xml:space="preserve">                              </w:t>
      </w:r>
      <w:r w:rsidR="00E8556E">
        <w:rPr>
          <w:rFonts w:ascii="Times New Roman" w:hAnsi="Times New Roman" w:cs="Times New Roman"/>
        </w:rPr>
        <w:t>5</w:t>
      </w:r>
    </w:p>
    <w:p w:rsidR="009D51A2" w:rsidRPr="00123E0A" w:rsidRDefault="009D51A2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Section 3</w:t>
      </w:r>
      <w:r>
        <w:rPr>
          <w:rFonts w:ascii="Times New Roman" w:hAnsi="Times New Roman" w:cs="Times New Roman"/>
        </w:rPr>
        <w:tab/>
        <w:t xml:space="preserve">          </w:t>
      </w:r>
      <w:r w:rsidR="00E8556E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8556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FF1CF8" w:rsidRDefault="00A22E66" w:rsidP="00DB7C1E">
      <w:r>
        <w:rPr>
          <w:vertAlign w:val="superscript"/>
        </w:rPr>
        <w:t xml:space="preserve"> </w:t>
      </w:r>
      <w:r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E8556E">
        <w:t>May 22</w:t>
      </w:r>
      <w:r w:rsidR="00D5339F">
        <w:t>, 2015</w:t>
      </w:r>
      <w:r w:rsidR="00F22F0F">
        <w:t xml:space="preserve"> with an </w:t>
      </w:r>
      <w:r>
        <w:t xml:space="preserve">effective date of </w:t>
      </w:r>
      <w:r w:rsidR="00E8556E">
        <w:t>June</w:t>
      </w:r>
      <w:r w:rsidR="004D6D71">
        <w:t xml:space="preserve"> 1</w:t>
      </w:r>
      <w:r w:rsidR="00D5339F">
        <w:t>, 2015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5C6B0F" w:rsidRDefault="000A1ABC">
      <w:r>
        <w:t xml:space="preserve">Sincerely, </w:t>
      </w:r>
    </w:p>
    <w:p w:rsidR="00326BE8" w:rsidRDefault="003E0CB2">
      <w:pPr>
        <w:rPr>
          <w:noProof/>
        </w:rPr>
      </w:pPr>
      <w:r>
        <w:rPr>
          <w:noProof/>
        </w:rPr>
        <w:drawing>
          <wp:inline distT="0" distB="0" distL="0" distR="0" wp14:anchorId="25E13A9F" wp14:editId="31357201">
            <wp:extent cx="1927860" cy="4267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  <w:r w:rsidR="005679E0">
        <w:rPr>
          <w:rFonts w:ascii="Arial" w:hAnsi="Arial" w:cs="Arial"/>
          <w:sz w:val="20"/>
          <w:szCs w:val="20"/>
        </w:rPr>
        <w:t>s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85" w:rsidRDefault="00E97E85">
      <w:r>
        <w:separator/>
      </w:r>
    </w:p>
  </w:endnote>
  <w:endnote w:type="continuationSeparator" w:id="0">
    <w:p w:rsidR="00E97E85" w:rsidRDefault="00E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4CF3D9BC" wp14:editId="41F4E746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85" w:rsidRDefault="00E97E85">
      <w:r>
        <w:separator/>
      </w:r>
    </w:p>
  </w:footnote>
  <w:footnote w:type="continuationSeparator" w:id="0">
    <w:p w:rsidR="00E97E85" w:rsidRDefault="00E9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CF2ACD" wp14:editId="65A9E565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2A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23540" wp14:editId="38519EC2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23540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2E444F65" wp14:editId="0DA6A425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5240D"/>
    <w:rsid w:val="000A1ABC"/>
    <w:rsid w:val="000C74C6"/>
    <w:rsid w:val="000F216F"/>
    <w:rsid w:val="001016DF"/>
    <w:rsid w:val="0010387A"/>
    <w:rsid w:val="00126A23"/>
    <w:rsid w:val="00152D94"/>
    <w:rsid w:val="00152EAC"/>
    <w:rsid w:val="001F432E"/>
    <w:rsid w:val="0020620D"/>
    <w:rsid w:val="00222803"/>
    <w:rsid w:val="00223CF5"/>
    <w:rsid w:val="00225C24"/>
    <w:rsid w:val="002275A9"/>
    <w:rsid w:val="002A5AC5"/>
    <w:rsid w:val="002C01A6"/>
    <w:rsid w:val="002D125C"/>
    <w:rsid w:val="002D3337"/>
    <w:rsid w:val="002D7090"/>
    <w:rsid w:val="002D74F4"/>
    <w:rsid w:val="002E3B17"/>
    <w:rsid w:val="003009BF"/>
    <w:rsid w:val="00326BE8"/>
    <w:rsid w:val="00342617"/>
    <w:rsid w:val="00350133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3E0CB2"/>
    <w:rsid w:val="003F7ADD"/>
    <w:rsid w:val="004179FA"/>
    <w:rsid w:val="00422743"/>
    <w:rsid w:val="004357AC"/>
    <w:rsid w:val="004625D5"/>
    <w:rsid w:val="004659F5"/>
    <w:rsid w:val="00484DF5"/>
    <w:rsid w:val="004C0D34"/>
    <w:rsid w:val="004D140B"/>
    <w:rsid w:val="004D6D71"/>
    <w:rsid w:val="004E3AB0"/>
    <w:rsid w:val="00506208"/>
    <w:rsid w:val="0052357F"/>
    <w:rsid w:val="00530AC2"/>
    <w:rsid w:val="005314A1"/>
    <w:rsid w:val="005679E0"/>
    <w:rsid w:val="00582A8B"/>
    <w:rsid w:val="00591DF9"/>
    <w:rsid w:val="005C6B0F"/>
    <w:rsid w:val="005D6CF7"/>
    <w:rsid w:val="005F0F17"/>
    <w:rsid w:val="005F676F"/>
    <w:rsid w:val="006326F4"/>
    <w:rsid w:val="00633778"/>
    <w:rsid w:val="00644C98"/>
    <w:rsid w:val="00651FAF"/>
    <w:rsid w:val="00663698"/>
    <w:rsid w:val="00671951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80A6D"/>
    <w:rsid w:val="007A162E"/>
    <w:rsid w:val="007B4C27"/>
    <w:rsid w:val="007C4A8C"/>
    <w:rsid w:val="008115AC"/>
    <w:rsid w:val="008216E0"/>
    <w:rsid w:val="00824DCD"/>
    <w:rsid w:val="008463F2"/>
    <w:rsid w:val="00882630"/>
    <w:rsid w:val="00893318"/>
    <w:rsid w:val="008F05FB"/>
    <w:rsid w:val="00903E5D"/>
    <w:rsid w:val="00906B4F"/>
    <w:rsid w:val="00911505"/>
    <w:rsid w:val="00916AE2"/>
    <w:rsid w:val="00932797"/>
    <w:rsid w:val="00940819"/>
    <w:rsid w:val="00982492"/>
    <w:rsid w:val="00991F49"/>
    <w:rsid w:val="009D51A2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06520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01863"/>
    <w:rsid w:val="00C3415C"/>
    <w:rsid w:val="00C60FEC"/>
    <w:rsid w:val="00C87363"/>
    <w:rsid w:val="00C90C3F"/>
    <w:rsid w:val="00C92689"/>
    <w:rsid w:val="00CB6A33"/>
    <w:rsid w:val="00CE25B2"/>
    <w:rsid w:val="00CF3BA2"/>
    <w:rsid w:val="00D160DC"/>
    <w:rsid w:val="00D247FD"/>
    <w:rsid w:val="00D5339F"/>
    <w:rsid w:val="00D6332F"/>
    <w:rsid w:val="00D714A7"/>
    <w:rsid w:val="00D74C40"/>
    <w:rsid w:val="00DB4106"/>
    <w:rsid w:val="00DB7C1E"/>
    <w:rsid w:val="00DF7B00"/>
    <w:rsid w:val="00E12363"/>
    <w:rsid w:val="00E12C34"/>
    <w:rsid w:val="00E14CD5"/>
    <w:rsid w:val="00E20EF3"/>
    <w:rsid w:val="00E353C7"/>
    <w:rsid w:val="00E607E7"/>
    <w:rsid w:val="00E81273"/>
    <w:rsid w:val="00E83AFE"/>
    <w:rsid w:val="00E8556E"/>
    <w:rsid w:val="00E856EA"/>
    <w:rsid w:val="00E94844"/>
    <w:rsid w:val="00E97E85"/>
    <w:rsid w:val="00EA38EC"/>
    <w:rsid w:val="00EA4535"/>
    <w:rsid w:val="00EC0105"/>
    <w:rsid w:val="00ED34E3"/>
    <w:rsid w:val="00EE40A2"/>
    <w:rsid w:val="00EF17CC"/>
    <w:rsid w:val="00F22F0F"/>
    <w:rsid w:val="00F428F3"/>
    <w:rsid w:val="00F702A8"/>
    <w:rsid w:val="00F714A2"/>
    <w:rsid w:val="00F87C6D"/>
    <w:rsid w:val="00F9294F"/>
    <w:rsid w:val="00FA2906"/>
    <w:rsid w:val="00FB7678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C902D007-764D-4BC7-A6BD-E67A7CC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977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2014-07-14T16:04:00Z</cp:lastPrinted>
  <dcterms:created xsi:type="dcterms:W3CDTF">2015-05-22T16:14:00Z</dcterms:created>
  <dcterms:modified xsi:type="dcterms:W3CDTF">2015-05-22T16:14:00Z</dcterms:modified>
</cp:coreProperties>
</file>