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952CFB">
      <w:r>
        <w:lastRenderedPageBreak/>
        <w:t xml:space="preserve">June </w:t>
      </w:r>
      <w:r w:rsidR="000F41B0">
        <w:t>22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1D03C7">
        <w:rPr>
          <w:b/>
          <w:u w:val="single"/>
        </w:rPr>
        <w:t>1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1D03C7" w:rsidP="008C185B">
      <w:pPr>
        <w:autoSpaceDE w:val="0"/>
        <w:autoSpaceDN w:val="0"/>
        <w:adjustRightInd w:val="0"/>
      </w:pPr>
      <w:r>
        <w:t xml:space="preserve">Enclosed </w:t>
      </w:r>
      <w:r w:rsidR="000F41B0">
        <w:t>are</w:t>
      </w:r>
      <w:r>
        <w:t xml:space="preserve"> revisions to AT&amp;T Corp.’s (“AT&amp;T”) Custom Network Services Price List.  The purpose of this filing is to grandfather Business Calling Cards associated with </w:t>
      </w:r>
      <w:proofErr w:type="spellStart"/>
      <w:r>
        <w:t>OneNet</w:t>
      </w:r>
      <w:proofErr w:type="spellEnd"/>
      <w:r>
        <w:t xml:space="preserve"> (SDN), VTNS, ABN and AT&amp;T Worldwide Calling Cards. This filing also changes the name from Corporate Calling Card Global Enhancement to AT&amp;T Worldwide Calling Card</w:t>
      </w:r>
      <w:r>
        <w:rPr>
          <w:sz w:val="20"/>
          <w:szCs w:val="20"/>
        </w:rPr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Pr="000B7E0A" w:rsidRDefault="007B792F" w:rsidP="000B7E0A">
      <w:pPr>
        <w:autoSpaceDE w:val="0"/>
        <w:autoSpaceDN w:val="0"/>
        <w:adjustRightInd w:val="0"/>
      </w:pPr>
      <w:r>
        <w:t>Attached is an index of enclosed</w:t>
      </w:r>
      <w:r w:rsidR="000B7E0A">
        <w:t xml:space="preserve"> </w:t>
      </w:r>
      <w:r w:rsidR="000A71C9">
        <w:t>price list</w:t>
      </w:r>
      <w:r w:rsidR="000B7E0A">
        <w:t xml:space="preserve"> </w:t>
      </w:r>
      <w:r w:rsidR="00381639">
        <w:t>page</w:t>
      </w:r>
      <w:r w:rsidR="001F14FD">
        <w:t>s</w:t>
      </w:r>
      <w:r>
        <w:t>.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952CFB">
        <w:t>June 22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952CFB">
        <w:t>July 1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8C185B" w:rsidRDefault="00244737">
      <w:pPr>
        <w:rPr>
          <w:noProof/>
        </w:rPr>
      </w:pPr>
      <w:r>
        <w:rPr>
          <w:noProof/>
        </w:rPr>
        <w:drawing>
          <wp:inline distT="0" distB="0" distL="0" distR="0" wp14:anchorId="4114E831" wp14:editId="11C0F6C3">
            <wp:extent cx="1958340" cy="411480"/>
            <wp:effectExtent l="0" t="0" r="381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7403D9">
      <w:pPr>
        <w:widowControl w:val="0"/>
        <w:ind w:left="720" w:firstLine="720"/>
      </w:pPr>
      <w:r>
        <w:lastRenderedPageBreak/>
        <w:t xml:space="preserve">     </w:t>
      </w:r>
      <w:r w:rsidR="00D25145">
        <w:t xml:space="preserve">      </w:t>
      </w:r>
      <w:r>
        <w:t xml:space="preserve"> </w:t>
      </w:r>
      <w:r w:rsidR="007B792F" w:rsidRPr="001609B6">
        <w:rPr>
          <w:b/>
        </w:rPr>
        <w:t>ATTACHMENT</w:t>
      </w:r>
      <w:r w:rsidR="007B792F">
        <w:t xml:space="preserve"> - </w:t>
      </w:r>
      <w:r w:rsidR="00D25145">
        <w:t>Price List Pages Index</w:t>
      </w:r>
    </w:p>
    <w:p w:rsidR="007B792F" w:rsidRDefault="007B792F" w:rsidP="007B792F">
      <w:pPr>
        <w:widowControl w:val="0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070"/>
        <w:gridCol w:w="1800"/>
        <w:gridCol w:w="1800"/>
      </w:tblGrid>
      <w:tr w:rsidR="007B792F" w:rsidTr="007403D9">
        <w:tc>
          <w:tcPr>
            <w:tcW w:w="207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Section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Page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Release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7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58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2</w:t>
            </w:r>
          </w:p>
        </w:tc>
      </w:tr>
    </w:tbl>
    <w:p w:rsidR="007B792F" w:rsidRDefault="007B792F" w:rsidP="007B792F">
      <w:pPr>
        <w:widowControl w:val="0"/>
        <w:rPr>
          <w:rFonts w:ascii="Arial" w:hAnsi="Arial" w:cs="Arial"/>
          <w:sz w:val="20"/>
          <w:szCs w:val="20"/>
        </w:rPr>
      </w:pP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D0012"/>
    <w:rsid w:val="000F1AA3"/>
    <w:rsid w:val="000F216F"/>
    <w:rsid w:val="000F41B0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D03C7"/>
    <w:rsid w:val="001F14FD"/>
    <w:rsid w:val="00222803"/>
    <w:rsid w:val="00244737"/>
    <w:rsid w:val="00244AFB"/>
    <w:rsid w:val="0025791B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06EA2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F2B00"/>
    <w:rsid w:val="005F4F34"/>
    <w:rsid w:val="005F676F"/>
    <w:rsid w:val="00622FE9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126D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52CFB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7713B"/>
    <w:rsid w:val="00C90C3F"/>
    <w:rsid w:val="00CA104C"/>
    <w:rsid w:val="00CA1E85"/>
    <w:rsid w:val="00CB2319"/>
    <w:rsid w:val="00CB6A33"/>
    <w:rsid w:val="00CB6D78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  <w15:docId w15:val="{CF2747D4-E880-44A7-9253-EDE6E43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1145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2015-06-22T15:24:00Z</dcterms:created>
  <dcterms:modified xsi:type="dcterms:W3CDTF">2015-06-22T15:24:00Z</dcterms:modified>
</cp:coreProperties>
</file>