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FA5994">
      <w:r>
        <w:lastRenderedPageBreak/>
        <w:t>August</w:t>
      </w:r>
      <w:r w:rsidR="003A12AA">
        <w:t xml:space="preserve"> 2</w:t>
      </w:r>
      <w:r w:rsidR="00B02F54">
        <w:t>4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FA5994">
        <w:rPr>
          <w:b/>
          <w:u w:val="single"/>
        </w:rPr>
        <w:t>7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FA5994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filing </w:t>
      </w:r>
      <w:r w:rsidR="00B02F54">
        <w:t xml:space="preserve">increases rates for selected All </w:t>
      </w:r>
      <w:proofErr w:type="gramStart"/>
      <w:r w:rsidR="00B02F54">
        <w:t>In</w:t>
      </w:r>
      <w:proofErr w:type="gramEnd"/>
      <w:r w:rsidR="00B02F54">
        <w:t xml:space="preserve"> One </w:t>
      </w:r>
      <w:r w:rsidR="00FA5994">
        <w:t xml:space="preserve">Intrastate </w:t>
      </w:r>
      <w:r w:rsidR="000B799C">
        <w:t>long distance s</w:t>
      </w:r>
      <w:r w:rsidR="00B02F54">
        <w:t>ervice plans.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pages are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="00B02F54">
        <w:t>Price List</w:t>
      </w:r>
      <w:r>
        <w:tab/>
      </w:r>
      <w:r>
        <w:tab/>
      </w:r>
      <w:r>
        <w:tab/>
        <w:t xml:space="preserve">  </w:t>
      </w:r>
      <w:r w:rsidR="00FA5994">
        <w:t>33</w:t>
      </w:r>
      <w:r>
        <w:tab/>
      </w:r>
      <w:r>
        <w:tab/>
      </w:r>
      <w:r>
        <w:tab/>
      </w:r>
      <w:r w:rsidR="00B02F54">
        <w:t xml:space="preserve">    </w:t>
      </w:r>
      <w:r w:rsidR="00FA5994">
        <w:t>7</w:t>
      </w:r>
    </w:p>
    <w:p w:rsidR="002853D7" w:rsidRDefault="002853D7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</w:t>
      </w:r>
      <w:r w:rsidR="00FA5994">
        <w:t>34</w:t>
      </w:r>
      <w:r>
        <w:tab/>
      </w:r>
      <w:r>
        <w:tab/>
      </w:r>
      <w:r>
        <w:tab/>
        <w:t xml:space="preserve">    </w:t>
      </w:r>
      <w:r w:rsidR="00FA5994">
        <w:t>7</w:t>
      </w:r>
    </w:p>
    <w:p w:rsidR="00FA5994" w:rsidRDefault="00FA5994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35</w:t>
      </w:r>
      <w:r>
        <w:tab/>
      </w:r>
      <w:r>
        <w:tab/>
      </w:r>
      <w:r>
        <w:tab/>
        <w:t xml:space="preserve">    7</w:t>
      </w:r>
      <w:r>
        <w:tab/>
      </w:r>
    </w:p>
    <w:p w:rsidR="00FA5994" w:rsidRDefault="00FA5994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36</w:t>
      </w:r>
      <w:r>
        <w:tab/>
      </w:r>
      <w:r>
        <w:tab/>
        <w:t xml:space="preserve"> </w:t>
      </w:r>
      <w:r>
        <w:tab/>
        <w:t xml:space="preserve">    6</w:t>
      </w:r>
    </w:p>
    <w:p w:rsidR="00FA5994" w:rsidRDefault="00FA5994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38</w:t>
      </w:r>
      <w:r>
        <w:tab/>
      </w:r>
      <w:r>
        <w:tab/>
      </w:r>
      <w:r>
        <w:tab/>
        <w:t xml:space="preserve">    7</w:t>
      </w:r>
    </w:p>
    <w:p w:rsidR="00FA5994" w:rsidRPr="000B7E0A" w:rsidRDefault="00FA5994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39</w:t>
      </w:r>
      <w:r>
        <w:tab/>
      </w:r>
      <w:r>
        <w:tab/>
      </w:r>
      <w:r>
        <w:tab/>
        <w:t xml:space="preserve">    7 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FA5994">
        <w:t>August</w:t>
      </w:r>
      <w:r w:rsidR="003A12AA">
        <w:t xml:space="preserve"> 2</w:t>
      </w:r>
      <w:r w:rsidR="00B02F54">
        <w:t>4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FA5994">
        <w:t>September</w:t>
      </w:r>
      <w:r w:rsidR="00B02F54">
        <w:t xml:space="preserve"> </w:t>
      </w:r>
      <w:r w:rsidR="00FA5994">
        <w:t>1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3A12AA" w:rsidRDefault="003C68A8">
      <w:pPr>
        <w:rPr>
          <w:noProof/>
        </w:rPr>
      </w:pPr>
      <w:r>
        <w:rPr>
          <w:noProof/>
        </w:rPr>
        <w:drawing>
          <wp:inline distT="0" distB="0" distL="0" distR="0" wp14:anchorId="21D8642B" wp14:editId="3AC4742B">
            <wp:extent cx="1821180" cy="48006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99C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366C6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338CA"/>
    <w:rsid w:val="00973E82"/>
    <w:rsid w:val="009905E2"/>
    <w:rsid w:val="00991F49"/>
    <w:rsid w:val="009A5D3D"/>
    <w:rsid w:val="009B0E9C"/>
    <w:rsid w:val="009B23E3"/>
    <w:rsid w:val="009D39C6"/>
    <w:rsid w:val="009F518A"/>
    <w:rsid w:val="009F613E"/>
    <w:rsid w:val="00A03151"/>
    <w:rsid w:val="00A1262B"/>
    <w:rsid w:val="00A5540E"/>
    <w:rsid w:val="00A677EC"/>
    <w:rsid w:val="00A678DD"/>
    <w:rsid w:val="00A75FA1"/>
    <w:rsid w:val="00A82E10"/>
    <w:rsid w:val="00AB69B1"/>
    <w:rsid w:val="00AC6443"/>
    <w:rsid w:val="00AD266E"/>
    <w:rsid w:val="00AE322F"/>
    <w:rsid w:val="00B02F54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45C0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A5994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5:docId w15:val="{B65E94D0-C974-4E45-B5D5-3F73564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912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2015-08-24T16:47:00Z</cp:lastPrinted>
  <dcterms:created xsi:type="dcterms:W3CDTF">2015-08-24T17:08:00Z</dcterms:created>
  <dcterms:modified xsi:type="dcterms:W3CDTF">2015-08-24T17:08:00Z</dcterms:modified>
</cp:coreProperties>
</file>