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6B04D8" w:rsidRDefault="006B04D8"/>
    <w:p w:rsidR="000A1ABC" w:rsidRDefault="00F07A0E">
      <w:r>
        <w:t xml:space="preserve">December </w:t>
      </w:r>
      <w:r w:rsidR="00DE705F">
        <w:t>17</w:t>
      </w:r>
      <w:r w:rsidR="005F4801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 xml:space="preserve">Sent Via </w:t>
      </w:r>
      <w:r w:rsidR="00DE705F">
        <w:rPr>
          <w:b/>
        </w:rPr>
        <w:t>FedEx Overni</w:t>
      </w:r>
      <w:r w:rsidR="00876C4F">
        <w:rPr>
          <w:b/>
        </w:rPr>
        <w:t>ght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5F4801">
        <w:rPr>
          <w:b/>
          <w:u w:val="single"/>
        </w:rPr>
        <w:t>5</w:t>
      </w:r>
      <w:r w:rsidR="00D714A7">
        <w:rPr>
          <w:b/>
          <w:u w:val="single"/>
        </w:rPr>
        <w:t>-P</w:t>
      </w:r>
      <w:r w:rsidR="00FA5AB6">
        <w:rPr>
          <w:b/>
          <w:u w:val="single"/>
        </w:rPr>
        <w:t>2</w:t>
      </w:r>
      <w:r w:rsidR="00DE705F">
        <w:rPr>
          <w:b/>
          <w:u w:val="single"/>
        </w:rPr>
        <w:t>3</w:t>
      </w: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761DCE">
      <w:pPr>
        <w:autoSpaceDE w:val="0"/>
        <w:autoSpaceDN w:val="0"/>
        <w:adjustRightInd w:val="0"/>
      </w:pPr>
      <w:r w:rsidRPr="00E607E7">
        <w:t xml:space="preserve">Enclosed </w:t>
      </w:r>
      <w:r w:rsidR="00876C4F">
        <w:t>for filing is an original plus 5 copies of a revision</w:t>
      </w:r>
      <w:r w:rsidR="005F4801">
        <w:t xml:space="preserve"> </w:t>
      </w:r>
      <w:r w:rsidRPr="00E607E7">
        <w:t xml:space="preserve">to </w:t>
      </w:r>
      <w:r w:rsidR="00DE705F">
        <w:t>AT&amp;T Corp.’s (“AT&amp;T”)</w:t>
      </w:r>
      <w:r w:rsidR="003A4942">
        <w:t xml:space="preserve"> </w:t>
      </w:r>
      <w:r w:rsidR="004E3AB0">
        <w:t xml:space="preserve">Local Exchange </w:t>
      </w:r>
      <w:r w:rsidR="003A4942">
        <w:t>Services</w:t>
      </w:r>
      <w:r w:rsidR="00E607E7" w:rsidRPr="00E607E7">
        <w:t xml:space="preserve"> </w:t>
      </w:r>
      <w:r w:rsidR="002C0F3C">
        <w:t>price list.</w:t>
      </w:r>
      <w:r w:rsidR="0010387A">
        <w:t xml:space="preserve"> </w:t>
      </w:r>
      <w:r w:rsidR="00CF6F12">
        <w:t xml:space="preserve"> Electronic versions of this filing have been sen</w:t>
      </w:r>
      <w:r w:rsidR="00154F5B">
        <w:t>t</w:t>
      </w:r>
      <w:r w:rsidR="00CF6F12">
        <w:t xml:space="preserve"> via email to the above address.  </w:t>
      </w:r>
      <w:r w:rsidR="0010387A" w:rsidRPr="0010387A">
        <w:t xml:space="preserve">This </w:t>
      </w:r>
      <w:r w:rsidR="00DF7B00">
        <w:t>f</w:t>
      </w:r>
      <w:r w:rsidR="00DF7B00" w:rsidRPr="0010387A">
        <w:t xml:space="preserve">iling </w:t>
      </w:r>
      <w:r w:rsidR="00F07A0E">
        <w:t>grandfathers</w:t>
      </w:r>
      <w:r w:rsidR="005F4801">
        <w:t xml:space="preserve"> </w:t>
      </w:r>
      <w:r w:rsidR="00C520E3">
        <w:t>multiple business local services and removes obsolete services with no customers</w:t>
      </w:r>
      <w:r w:rsidR="00C3415C">
        <w:t>.</w:t>
      </w:r>
    </w:p>
    <w:p w:rsidR="00761DCE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0A1ABC" w:rsidRDefault="00D3088A">
      <w:r w:rsidRPr="00C520E3">
        <w:t>Enclosed is an index of price list pages that are included in this filing.</w:t>
      </w:r>
      <w:r>
        <w:br/>
      </w:r>
      <w:r>
        <w:br/>
      </w:r>
      <w:r w:rsidR="000A1ABC">
        <w:t xml:space="preserve">The requested </w:t>
      </w:r>
      <w:r w:rsidR="00F22F0F">
        <w:t xml:space="preserve">date of filing is </w:t>
      </w:r>
      <w:r w:rsidR="001557AE">
        <w:t>December 21</w:t>
      </w:r>
      <w:r w:rsidR="003530A0">
        <w:t>, 2015</w:t>
      </w:r>
      <w:r w:rsidR="00F22F0F">
        <w:t xml:space="preserve"> with an </w:t>
      </w:r>
      <w:r w:rsidR="000A1ABC">
        <w:t xml:space="preserve">effective date of </w:t>
      </w:r>
      <w:r w:rsidR="001557AE">
        <w:t>December 30</w:t>
      </w:r>
      <w:r w:rsidR="003530A0">
        <w:t>, 2015</w:t>
      </w:r>
      <w:r w:rsidR="00A33358">
        <w:t>.</w:t>
      </w:r>
      <w:r w:rsidR="000A1ABC"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Default="000A1ABC">
      <w:r>
        <w:t xml:space="preserve">Sincerely, </w:t>
      </w:r>
    </w:p>
    <w:p w:rsidR="000A1ABC" w:rsidRDefault="000A1ABC">
      <w:pPr>
        <w:rPr>
          <w:sz w:val="16"/>
          <w:szCs w:val="16"/>
        </w:rPr>
      </w:pPr>
    </w:p>
    <w:p w:rsidR="000A1ABC" w:rsidRDefault="00F26233">
      <w:pPr>
        <w:rPr>
          <w:noProof/>
        </w:rPr>
      </w:pPr>
      <w:r>
        <w:rPr>
          <w:noProof/>
        </w:rPr>
        <w:drawing>
          <wp:inline distT="0" distB="0" distL="0" distR="0" wp14:anchorId="73861071" wp14:editId="7931C492">
            <wp:extent cx="1897380" cy="586608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37" cy="59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</w:pPr>
      <w:r>
        <w:t>Enclosure</w:t>
      </w:r>
      <w:r w:rsidR="006230C6">
        <w:t>s</w:t>
      </w:r>
    </w:p>
    <w:p w:rsidR="00A140CB" w:rsidRDefault="00A140CB">
      <w:pPr>
        <w:widowControl w:val="0"/>
      </w:pPr>
    </w:p>
    <w:p w:rsidR="00A140CB" w:rsidRDefault="00A140CB">
      <w:pPr>
        <w:widowControl w:val="0"/>
      </w:pPr>
    </w:p>
    <w:p w:rsidR="00A140CB" w:rsidRDefault="00A140CB">
      <w:pPr>
        <w:widowControl w:val="0"/>
      </w:pPr>
    </w:p>
    <w:p w:rsidR="00A140CB" w:rsidRDefault="00A140CB">
      <w:pPr>
        <w:widowControl w:val="0"/>
      </w:pPr>
    </w:p>
    <w:p w:rsidR="008B1DA6" w:rsidRDefault="008B1DA6">
      <w:pPr>
        <w:widowControl w:val="0"/>
      </w:pPr>
    </w:p>
    <w:p w:rsidR="008B1DA6" w:rsidRDefault="008B1DA6">
      <w:pPr>
        <w:widowControl w:val="0"/>
      </w:pPr>
    </w:p>
    <w:p w:rsidR="008B1DA6" w:rsidRDefault="008B1DA6">
      <w:pPr>
        <w:widowControl w:val="0"/>
      </w:pPr>
    </w:p>
    <w:p w:rsidR="008B1DA6" w:rsidRDefault="008B1DA6">
      <w:pPr>
        <w:widowControl w:val="0"/>
      </w:pPr>
    </w:p>
    <w:p w:rsidR="00A140CB" w:rsidRDefault="00A140CB">
      <w:pPr>
        <w:widowControl w:val="0"/>
      </w:pPr>
    </w:p>
    <w:p w:rsidR="00A140CB" w:rsidRDefault="00A140CB">
      <w:pPr>
        <w:widowControl w:val="0"/>
      </w:pPr>
    </w:p>
    <w:p w:rsidR="00A140CB" w:rsidRDefault="00A140CB" w:rsidP="00A140CB">
      <w:pPr>
        <w:pStyle w:val="Header"/>
        <w:tabs>
          <w:tab w:val="clear" w:pos="4320"/>
          <w:tab w:val="left" w:pos="360"/>
          <w:tab w:val="left" w:pos="960"/>
          <w:tab w:val="left" w:pos="3600"/>
          <w:tab w:val="left" w:pos="5760"/>
        </w:tabs>
        <w:jc w:val="center"/>
        <w:rPr>
          <w:b/>
        </w:rPr>
      </w:pPr>
      <w:r w:rsidRPr="0043459F">
        <w:rPr>
          <w:b/>
        </w:rPr>
        <w:lastRenderedPageBreak/>
        <w:t>Price List Pages Index</w:t>
      </w:r>
    </w:p>
    <w:p w:rsidR="00A140CB" w:rsidRDefault="00A140CB" w:rsidP="00A140CB">
      <w:pPr>
        <w:pStyle w:val="Header"/>
        <w:tabs>
          <w:tab w:val="clear" w:pos="4320"/>
          <w:tab w:val="left" w:pos="360"/>
          <w:tab w:val="left" w:pos="960"/>
          <w:tab w:val="left" w:pos="3600"/>
          <w:tab w:val="left" w:pos="5760"/>
        </w:tabs>
      </w:pPr>
    </w:p>
    <w:p w:rsidR="00464F15" w:rsidRDefault="00A140CB" w:rsidP="00A140CB">
      <w:pPr>
        <w:pStyle w:val="Header"/>
        <w:tabs>
          <w:tab w:val="clear" w:pos="4320"/>
          <w:tab w:val="left" w:pos="360"/>
          <w:tab w:val="left" w:pos="960"/>
          <w:tab w:val="left" w:pos="3600"/>
          <w:tab w:val="left" w:pos="5760"/>
        </w:tabs>
        <w:rPr>
          <w:b/>
          <w:u w:val="single"/>
        </w:rPr>
      </w:pPr>
      <w:r>
        <w:tab/>
      </w:r>
      <w:r>
        <w:tab/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010"/>
        <w:gridCol w:w="1620"/>
        <w:gridCol w:w="1410"/>
      </w:tblGrid>
      <w:tr w:rsidR="00464F15" w:rsidTr="00A3288D">
        <w:tc>
          <w:tcPr>
            <w:tcW w:w="2010" w:type="dxa"/>
          </w:tcPr>
          <w:p w:rsidR="00464F15" w:rsidRDefault="00464F1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Section</w:t>
            </w:r>
          </w:p>
        </w:tc>
        <w:tc>
          <w:tcPr>
            <w:tcW w:w="1620" w:type="dxa"/>
          </w:tcPr>
          <w:p w:rsidR="00464F15" w:rsidRDefault="00464F1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Page</w:t>
            </w:r>
          </w:p>
        </w:tc>
        <w:tc>
          <w:tcPr>
            <w:tcW w:w="1410" w:type="dxa"/>
          </w:tcPr>
          <w:p w:rsidR="00464F15" w:rsidRDefault="00464F1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Release</w:t>
            </w:r>
          </w:p>
        </w:tc>
      </w:tr>
      <w:tr w:rsidR="00464F15" w:rsidTr="00A3288D">
        <w:tc>
          <w:tcPr>
            <w:tcW w:w="2010" w:type="dxa"/>
          </w:tcPr>
          <w:p w:rsidR="00464F15" w:rsidRPr="00F14B10" w:rsidRDefault="00F14B10" w:rsidP="00B963E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 xml:space="preserve">Section </w:t>
            </w:r>
            <w:r w:rsidR="00B963EB">
              <w:t>7</w:t>
            </w:r>
          </w:p>
        </w:tc>
        <w:tc>
          <w:tcPr>
            <w:tcW w:w="1620" w:type="dxa"/>
          </w:tcPr>
          <w:p w:rsidR="00464F15" w:rsidRPr="00F14B10" w:rsidRDefault="00B963EB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</w:t>
            </w:r>
          </w:p>
        </w:tc>
        <w:tc>
          <w:tcPr>
            <w:tcW w:w="1410" w:type="dxa"/>
          </w:tcPr>
          <w:p w:rsidR="00464F15" w:rsidRPr="00F14B10" w:rsidRDefault="00154F5B" w:rsidP="00154F5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</w:t>
            </w:r>
          </w:p>
        </w:tc>
      </w:tr>
      <w:tr w:rsidR="00464F15" w:rsidTr="00A3288D">
        <w:tc>
          <w:tcPr>
            <w:tcW w:w="2010" w:type="dxa"/>
          </w:tcPr>
          <w:p w:rsidR="00464F15" w:rsidRPr="00F14B10" w:rsidRDefault="00DB3672" w:rsidP="00B963E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 xml:space="preserve">Section </w:t>
            </w:r>
            <w:r w:rsidR="00B963EB">
              <w:t>7</w:t>
            </w:r>
          </w:p>
        </w:tc>
        <w:tc>
          <w:tcPr>
            <w:tcW w:w="1620" w:type="dxa"/>
          </w:tcPr>
          <w:p w:rsidR="00464F15" w:rsidRPr="00F14B10" w:rsidRDefault="00B963EB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5</w:t>
            </w:r>
          </w:p>
        </w:tc>
        <w:tc>
          <w:tcPr>
            <w:tcW w:w="1410" w:type="dxa"/>
          </w:tcPr>
          <w:p w:rsidR="00464F15" w:rsidRPr="00F14B10" w:rsidRDefault="00B963EB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</w:t>
            </w:r>
          </w:p>
        </w:tc>
      </w:tr>
      <w:tr w:rsidR="00464F15" w:rsidTr="00A3288D">
        <w:tc>
          <w:tcPr>
            <w:tcW w:w="2010" w:type="dxa"/>
          </w:tcPr>
          <w:p w:rsidR="00464F15" w:rsidRPr="00F14B10" w:rsidRDefault="00DB3672" w:rsidP="00B963E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 xml:space="preserve">Section </w:t>
            </w:r>
            <w:r w:rsidR="00B963EB">
              <w:t>7</w:t>
            </w:r>
          </w:p>
        </w:tc>
        <w:tc>
          <w:tcPr>
            <w:tcW w:w="1620" w:type="dxa"/>
          </w:tcPr>
          <w:p w:rsidR="00464F15" w:rsidRPr="00F14B10" w:rsidRDefault="00B963EB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15</w:t>
            </w:r>
          </w:p>
        </w:tc>
        <w:tc>
          <w:tcPr>
            <w:tcW w:w="1410" w:type="dxa"/>
          </w:tcPr>
          <w:p w:rsidR="00464F15" w:rsidRPr="00F14B10" w:rsidRDefault="00B963EB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</w:t>
            </w:r>
          </w:p>
        </w:tc>
      </w:tr>
      <w:tr w:rsidR="00464F15" w:rsidTr="00A3288D">
        <w:tc>
          <w:tcPr>
            <w:tcW w:w="2010" w:type="dxa"/>
          </w:tcPr>
          <w:p w:rsidR="00464F15" w:rsidRPr="00F14B10" w:rsidRDefault="00DB3672" w:rsidP="00B963E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 xml:space="preserve">Section </w:t>
            </w:r>
            <w:r w:rsidR="00B963EB">
              <w:t>7</w:t>
            </w:r>
          </w:p>
        </w:tc>
        <w:tc>
          <w:tcPr>
            <w:tcW w:w="1620" w:type="dxa"/>
          </w:tcPr>
          <w:p w:rsidR="00464F15" w:rsidRPr="00F14B10" w:rsidRDefault="00B963EB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27</w:t>
            </w:r>
          </w:p>
        </w:tc>
        <w:tc>
          <w:tcPr>
            <w:tcW w:w="1410" w:type="dxa"/>
          </w:tcPr>
          <w:p w:rsidR="00464F15" w:rsidRPr="00F14B10" w:rsidRDefault="00B963EB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3</w:t>
            </w:r>
          </w:p>
        </w:tc>
      </w:tr>
      <w:tr w:rsidR="00464F15" w:rsidTr="00A3288D">
        <w:tc>
          <w:tcPr>
            <w:tcW w:w="2010" w:type="dxa"/>
          </w:tcPr>
          <w:p w:rsidR="00464F15" w:rsidRPr="00F14B10" w:rsidRDefault="00CC06FE" w:rsidP="00B357A4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 xml:space="preserve">Section </w:t>
            </w:r>
            <w:r w:rsidR="00B357A4">
              <w:t>7</w:t>
            </w:r>
          </w:p>
        </w:tc>
        <w:tc>
          <w:tcPr>
            <w:tcW w:w="1620" w:type="dxa"/>
          </w:tcPr>
          <w:p w:rsidR="00464F15" w:rsidRPr="00F14B10" w:rsidRDefault="00B357A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32</w:t>
            </w:r>
          </w:p>
        </w:tc>
        <w:tc>
          <w:tcPr>
            <w:tcW w:w="1410" w:type="dxa"/>
          </w:tcPr>
          <w:p w:rsidR="00464F15" w:rsidRPr="00F14B10" w:rsidRDefault="00B357A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</w:t>
            </w:r>
          </w:p>
        </w:tc>
      </w:tr>
      <w:tr w:rsidR="00464F15" w:rsidTr="00A3288D">
        <w:tc>
          <w:tcPr>
            <w:tcW w:w="2010" w:type="dxa"/>
          </w:tcPr>
          <w:p w:rsidR="00464F15" w:rsidRPr="00F14B10" w:rsidRDefault="00B357A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Section 7</w:t>
            </w:r>
          </w:p>
        </w:tc>
        <w:tc>
          <w:tcPr>
            <w:tcW w:w="1620" w:type="dxa"/>
          </w:tcPr>
          <w:p w:rsidR="00464F15" w:rsidRPr="00F14B10" w:rsidRDefault="00B357A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33</w:t>
            </w:r>
          </w:p>
        </w:tc>
        <w:tc>
          <w:tcPr>
            <w:tcW w:w="1410" w:type="dxa"/>
          </w:tcPr>
          <w:p w:rsidR="00464F15" w:rsidRPr="00F14B10" w:rsidRDefault="00B357A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</w:t>
            </w:r>
          </w:p>
        </w:tc>
      </w:tr>
      <w:tr w:rsidR="00464F15" w:rsidTr="00A3288D">
        <w:tc>
          <w:tcPr>
            <w:tcW w:w="2010" w:type="dxa"/>
          </w:tcPr>
          <w:p w:rsidR="00464F15" w:rsidRPr="00F14B10" w:rsidRDefault="00B357A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Section 7</w:t>
            </w:r>
          </w:p>
        </w:tc>
        <w:tc>
          <w:tcPr>
            <w:tcW w:w="1620" w:type="dxa"/>
          </w:tcPr>
          <w:p w:rsidR="00464F15" w:rsidRPr="00F14B10" w:rsidRDefault="00B357A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42</w:t>
            </w:r>
          </w:p>
        </w:tc>
        <w:tc>
          <w:tcPr>
            <w:tcW w:w="1410" w:type="dxa"/>
          </w:tcPr>
          <w:p w:rsidR="00464F15" w:rsidRPr="00F14B10" w:rsidRDefault="00B357A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</w:t>
            </w:r>
          </w:p>
        </w:tc>
      </w:tr>
      <w:tr w:rsidR="00464F15" w:rsidTr="00A3288D">
        <w:tc>
          <w:tcPr>
            <w:tcW w:w="2010" w:type="dxa"/>
          </w:tcPr>
          <w:p w:rsidR="00464F15" w:rsidRPr="00F14B10" w:rsidRDefault="00B357A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Section 7</w:t>
            </w:r>
          </w:p>
        </w:tc>
        <w:tc>
          <w:tcPr>
            <w:tcW w:w="1620" w:type="dxa"/>
          </w:tcPr>
          <w:p w:rsidR="00464F15" w:rsidRPr="00F14B10" w:rsidRDefault="00B357A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43</w:t>
            </w:r>
          </w:p>
        </w:tc>
        <w:tc>
          <w:tcPr>
            <w:tcW w:w="1410" w:type="dxa"/>
          </w:tcPr>
          <w:p w:rsidR="00464F15" w:rsidRPr="00F14B10" w:rsidRDefault="00B357A4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</w:t>
            </w:r>
          </w:p>
        </w:tc>
      </w:tr>
      <w:tr w:rsidR="00464F15" w:rsidTr="00A3288D">
        <w:tc>
          <w:tcPr>
            <w:tcW w:w="2010" w:type="dxa"/>
          </w:tcPr>
          <w:p w:rsidR="00464F15" w:rsidRPr="00F14B10" w:rsidRDefault="008F29B7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1620" w:type="dxa"/>
          </w:tcPr>
          <w:p w:rsidR="00464F15" w:rsidRPr="00F14B10" w:rsidRDefault="003C24D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1</w:t>
            </w:r>
          </w:p>
        </w:tc>
        <w:tc>
          <w:tcPr>
            <w:tcW w:w="1410" w:type="dxa"/>
          </w:tcPr>
          <w:p w:rsidR="00464F15" w:rsidRPr="00F14B10" w:rsidRDefault="003C24D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3</w:t>
            </w:r>
          </w:p>
        </w:tc>
      </w:tr>
      <w:tr w:rsidR="00464F15" w:rsidTr="00A3288D">
        <w:tc>
          <w:tcPr>
            <w:tcW w:w="2010" w:type="dxa"/>
          </w:tcPr>
          <w:p w:rsidR="00464F15" w:rsidRPr="00F14B10" w:rsidRDefault="005C1E6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1620" w:type="dxa"/>
          </w:tcPr>
          <w:p w:rsidR="00464F15" w:rsidRPr="00F14B10" w:rsidRDefault="003C24D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</w:t>
            </w:r>
          </w:p>
        </w:tc>
        <w:tc>
          <w:tcPr>
            <w:tcW w:w="1410" w:type="dxa"/>
          </w:tcPr>
          <w:p w:rsidR="00464F15" w:rsidRPr="00F14B10" w:rsidRDefault="003C24D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</w:t>
            </w:r>
          </w:p>
        </w:tc>
      </w:tr>
      <w:tr w:rsidR="00464F15" w:rsidTr="00A3288D">
        <w:tc>
          <w:tcPr>
            <w:tcW w:w="2010" w:type="dxa"/>
          </w:tcPr>
          <w:p w:rsidR="00464F15" w:rsidRPr="00F14B10" w:rsidRDefault="005C1E6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1620" w:type="dxa"/>
          </w:tcPr>
          <w:p w:rsidR="00464F15" w:rsidRPr="00F14B10" w:rsidRDefault="003C24D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3</w:t>
            </w:r>
          </w:p>
        </w:tc>
        <w:tc>
          <w:tcPr>
            <w:tcW w:w="1410" w:type="dxa"/>
          </w:tcPr>
          <w:p w:rsidR="00464F15" w:rsidRPr="00F14B10" w:rsidRDefault="003C24D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4</w:t>
            </w:r>
          </w:p>
        </w:tc>
      </w:tr>
      <w:tr w:rsidR="00464F15" w:rsidTr="00A3288D">
        <w:tc>
          <w:tcPr>
            <w:tcW w:w="2010" w:type="dxa"/>
          </w:tcPr>
          <w:p w:rsidR="00464F15" w:rsidRPr="00F14B10" w:rsidRDefault="005C1E6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1620" w:type="dxa"/>
          </w:tcPr>
          <w:p w:rsidR="00464F15" w:rsidRPr="00F14B10" w:rsidRDefault="003C24D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4</w:t>
            </w:r>
          </w:p>
        </w:tc>
        <w:tc>
          <w:tcPr>
            <w:tcW w:w="1410" w:type="dxa"/>
          </w:tcPr>
          <w:p w:rsidR="00464F15" w:rsidRPr="00F14B10" w:rsidRDefault="003C24DC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4</w:t>
            </w:r>
          </w:p>
        </w:tc>
      </w:tr>
      <w:tr w:rsidR="00464F15" w:rsidTr="00A3288D">
        <w:tc>
          <w:tcPr>
            <w:tcW w:w="2010" w:type="dxa"/>
          </w:tcPr>
          <w:p w:rsidR="00464F15" w:rsidRPr="00F14B10" w:rsidRDefault="00310EA3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1620" w:type="dxa"/>
          </w:tcPr>
          <w:p w:rsidR="00464F15" w:rsidRPr="00F14B10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5</w:t>
            </w:r>
          </w:p>
        </w:tc>
        <w:tc>
          <w:tcPr>
            <w:tcW w:w="1410" w:type="dxa"/>
          </w:tcPr>
          <w:p w:rsidR="00464F15" w:rsidRPr="00F14B10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4</w:t>
            </w:r>
          </w:p>
        </w:tc>
      </w:tr>
      <w:tr w:rsidR="00310EA3" w:rsidTr="00A3288D">
        <w:tc>
          <w:tcPr>
            <w:tcW w:w="2010" w:type="dxa"/>
          </w:tcPr>
          <w:p w:rsidR="00310EA3" w:rsidRDefault="00F639AF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1620" w:type="dxa"/>
          </w:tcPr>
          <w:p w:rsidR="00310EA3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6</w:t>
            </w:r>
          </w:p>
        </w:tc>
        <w:tc>
          <w:tcPr>
            <w:tcW w:w="1410" w:type="dxa"/>
          </w:tcPr>
          <w:p w:rsidR="00310EA3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5</w:t>
            </w:r>
          </w:p>
        </w:tc>
      </w:tr>
      <w:tr w:rsidR="00F64045" w:rsidTr="00A3288D">
        <w:tc>
          <w:tcPr>
            <w:tcW w:w="201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162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9.2</w:t>
            </w:r>
          </w:p>
        </w:tc>
        <w:tc>
          <w:tcPr>
            <w:tcW w:w="141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4</w:t>
            </w:r>
          </w:p>
        </w:tc>
      </w:tr>
      <w:tr w:rsidR="00F64045" w:rsidTr="00A3288D">
        <w:tc>
          <w:tcPr>
            <w:tcW w:w="201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162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10</w:t>
            </w:r>
          </w:p>
        </w:tc>
        <w:tc>
          <w:tcPr>
            <w:tcW w:w="141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</w:t>
            </w:r>
          </w:p>
        </w:tc>
      </w:tr>
      <w:tr w:rsidR="00F64045" w:rsidTr="00A3288D">
        <w:tc>
          <w:tcPr>
            <w:tcW w:w="201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162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11</w:t>
            </w:r>
          </w:p>
        </w:tc>
        <w:tc>
          <w:tcPr>
            <w:tcW w:w="141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</w:t>
            </w:r>
          </w:p>
        </w:tc>
      </w:tr>
      <w:tr w:rsidR="00F64045" w:rsidTr="00A3288D">
        <w:tc>
          <w:tcPr>
            <w:tcW w:w="201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162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20</w:t>
            </w:r>
          </w:p>
        </w:tc>
        <w:tc>
          <w:tcPr>
            <w:tcW w:w="141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5</w:t>
            </w:r>
          </w:p>
        </w:tc>
      </w:tr>
      <w:tr w:rsidR="00F64045" w:rsidTr="00A3288D">
        <w:tc>
          <w:tcPr>
            <w:tcW w:w="201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Price List</w:t>
            </w:r>
          </w:p>
        </w:tc>
        <w:tc>
          <w:tcPr>
            <w:tcW w:w="162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21</w:t>
            </w:r>
          </w:p>
        </w:tc>
        <w:tc>
          <w:tcPr>
            <w:tcW w:w="1410" w:type="dxa"/>
          </w:tcPr>
          <w:p w:rsidR="00F64045" w:rsidRDefault="00F64045" w:rsidP="00A140CB">
            <w:pPr>
              <w:pStyle w:val="Header"/>
              <w:tabs>
                <w:tab w:val="clear" w:pos="4320"/>
                <w:tab w:val="left" w:pos="360"/>
                <w:tab w:val="left" w:pos="960"/>
                <w:tab w:val="left" w:pos="3600"/>
                <w:tab w:val="left" w:pos="5760"/>
              </w:tabs>
            </w:pPr>
            <w:r>
              <w:t>5</w:t>
            </w:r>
          </w:p>
        </w:tc>
      </w:tr>
    </w:tbl>
    <w:p w:rsidR="00A140CB" w:rsidRDefault="00A140CB" w:rsidP="00A140CB">
      <w:r>
        <w:tab/>
      </w:r>
      <w:r>
        <w:tab/>
      </w:r>
      <w:r>
        <w:tab/>
      </w:r>
      <w:r>
        <w:tab/>
        <w:t xml:space="preserve">       </w:t>
      </w:r>
    </w:p>
    <w:p w:rsidR="00A140CB" w:rsidRDefault="00A140CB" w:rsidP="00A140CB">
      <w:pPr>
        <w:widowControl w:val="0"/>
        <w:rPr>
          <w:rFonts w:ascii="Arial" w:hAnsi="Arial" w:cs="Arial"/>
          <w:sz w:val="20"/>
          <w:szCs w:val="20"/>
        </w:rPr>
      </w:pPr>
      <w:r>
        <w:tab/>
        <w:t xml:space="preserve">    </w:t>
      </w:r>
      <w:r>
        <w:tab/>
      </w:r>
    </w:p>
    <w:sectPr w:rsidR="00A140CB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1A" w:rsidRDefault="00CC051A">
      <w:r>
        <w:separator/>
      </w:r>
    </w:p>
  </w:endnote>
  <w:endnote w:type="continuationSeparator" w:id="0">
    <w:p w:rsidR="00CC051A" w:rsidRDefault="00CC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31A40C45" wp14:editId="7D77888E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1A" w:rsidRDefault="00CC051A">
      <w:r>
        <w:separator/>
      </w:r>
    </w:p>
  </w:footnote>
  <w:footnote w:type="continuationSeparator" w:id="0">
    <w:p w:rsidR="00CC051A" w:rsidRDefault="00CC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FB3D0D" wp14:editId="7F620358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645 E.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Plumb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Lane, </w:t>
                          </w:r>
                          <w:r w:rsidR="00F07A0E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B-128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F: 775 333 </w:t>
                          </w:r>
                          <w:r w:rsidR="00F07A0E">
                            <w:rPr>
                              <w:rFonts w:ascii="Arial" w:hAnsi="Arial" w:cs="Arial"/>
                              <w:sz w:val="14"/>
                            </w:rPr>
                            <w:t>2175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F5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645 E.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Plumb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Lane, </w:t>
                    </w:r>
                    <w:r w:rsidR="00F07A0E">
                      <w:rPr>
                        <w:rFonts w:ascii="Arial" w:hAnsi="Arial" w:cs="Arial"/>
                        <w:sz w:val="14"/>
                        <w:lang w:val="fr-FR"/>
                      </w:rPr>
                      <w:t>B-128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F: 775 333 </w:t>
                    </w:r>
                    <w:r w:rsidR="00F07A0E">
                      <w:rPr>
                        <w:rFonts w:ascii="Arial" w:hAnsi="Arial" w:cs="Arial"/>
                        <w:sz w:val="14"/>
                      </w:rPr>
                      <w:t>2175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274F30" wp14:editId="7515C6F7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1D512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5F7EEC89" wp14:editId="234538E2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3"/>
    <w:rsid w:val="0000464F"/>
    <w:rsid w:val="000110BE"/>
    <w:rsid w:val="000159AC"/>
    <w:rsid w:val="00033B56"/>
    <w:rsid w:val="00037367"/>
    <w:rsid w:val="00046C7C"/>
    <w:rsid w:val="0005240D"/>
    <w:rsid w:val="000A1ABC"/>
    <w:rsid w:val="000A74E8"/>
    <w:rsid w:val="000D0D0C"/>
    <w:rsid w:val="000F216F"/>
    <w:rsid w:val="001016DF"/>
    <w:rsid w:val="0010387A"/>
    <w:rsid w:val="00126A23"/>
    <w:rsid w:val="00152D94"/>
    <w:rsid w:val="00152EAC"/>
    <w:rsid w:val="00154F5B"/>
    <w:rsid w:val="001557AE"/>
    <w:rsid w:val="00222803"/>
    <w:rsid w:val="00223CF5"/>
    <w:rsid w:val="002275A9"/>
    <w:rsid w:val="00257694"/>
    <w:rsid w:val="002A5AC5"/>
    <w:rsid w:val="002C01A6"/>
    <w:rsid w:val="002C0F3C"/>
    <w:rsid w:val="002D125C"/>
    <w:rsid w:val="002D6659"/>
    <w:rsid w:val="002D7090"/>
    <w:rsid w:val="002D74F4"/>
    <w:rsid w:val="00310EA3"/>
    <w:rsid w:val="003530A0"/>
    <w:rsid w:val="00372A19"/>
    <w:rsid w:val="00373570"/>
    <w:rsid w:val="003A057F"/>
    <w:rsid w:val="003A0A9D"/>
    <w:rsid w:val="003A4942"/>
    <w:rsid w:val="003A5B38"/>
    <w:rsid w:val="003C24DC"/>
    <w:rsid w:val="003D1CD8"/>
    <w:rsid w:val="004179FA"/>
    <w:rsid w:val="0043459F"/>
    <w:rsid w:val="004357AC"/>
    <w:rsid w:val="00464F15"/>
    <w:rsid w:val="00484DF5"/>
    <w:rsid w:val="004C0D34"/>
    <w:rsid w:val="004E27CB"/>
    <w:rsid w:val="004E3AB0"/>
    <w:rsid w:val="00506208"/>
    <w:rsid w:val="0052357F"/>
    <w:rsid w:val="00530AC2"/>
    <w:rsid w:val="005314A1"/>
    <w:rsid w:val="00582A8B"/>
    <w:rsid w:val="005849ED"/>
    <w:rsid w:val="00591DF9"/>
    <w:rsid w:val="005C1E6C"/>
    <w:rsid w:val="005F0F17"/>
    <w:rsid w:val="005F4801"/>
    <w:rsid w:val="005F676F"/>
    <w:rsid w:val="006230C6"/>
    <w:rsid w:val="006326F4"/>
    <w:rsid w:val="00633778"/>
    <w:rsid w:val="00651FAF"/>
    <w:rsid w:val="00663698"/>
    <w:rsid w:val="006973F3"/>
    <w:rsid w:val="006A1B2B"/>
    <w:rsid w:val="006B04D8"/>
    <w:rsid w:val="006F7795"/>
    <w:rsid w:val="00710148"/>
    <w:rsid w:val="00712F63"/>
    <w:rsid w:val="00736354"/>
    <w:rsid w:val="00761DCE"/>
    <w:rsid w:val="00772210"/>
    <w:rsid w:val="00780A2A"/>
    <w:rsid w:val="007915D2"/>
    <w:rsid w:val="007A162E"/>
    <w:rsid w:val="007B4C27"/>
    <w:rsid w:val="008115AC"/>
    <w:rsid w:val="00824DCD"/>
    <w:rsid w:val="00876C4F"/>
    <w:rsid w:val="00882630"/>
    <w:rsid w:val="00893318"/>
    <w:rsid w:val="008B1DA6"/>
    <w:rsid w:val="008B7C7D"/>
    <w:rsid w:val="008F05FB"/>
    <w:rsid w:val="008F29B7"/>
    <w:rsid w:val="00903E5D"/>
    <w:rsid w:val="00911505"/>
    <w:rsid w:val="00916AE2"/>
    <w:rsid w:val="00932797"/>
    <w:rsid w:val="00940819"/>
    <w:rsid w:val="00953B47"/>
    <w:rsid w:val="00982492"/>
    <w:rsid w:val="00991F49"/>
    <w:rsid w:val="009D4937"/>
    <w:rsid w:val="009F518A"/>
    <w:rsid w:val="00A1262B"/>
    <w:rsid w:val="00A12AEB"/>
    <w:rsid w:val="00A140CB"/>
    <w:rsid w:val="00A3288D"/>
    <w:rsid w:val="00A33358"/>
    <w:rsid w:val="00A533FE"/>
    <w:rsid w:val="00A54C9B"/>
    <w:rsid w:val="00A82E10"/>
    <w:rsid w:val="00A90FBD"/>
    <w:rsid w:val="00AC6443"/>
    <w:rsid w:val="00AE322F"/>
    <w:rsid w:val="00AE5BBF"/>
    <w:rsid w:val="00B168B0"/>
    <w:rsid w:val="00B357A4"/>
    <w:rsid w:val="00B4691D"/>
    <w:rsid w:val="00B55663"/>
    <w:rsid w:val="00B72178"/>
    <w:rsid w:val="00B963EB"/>
    <w:rsid w:val="00BA1561"/>
    <w:rsid w:val="00BA4034"/>
    <w:rsid w:val="00BB6805"/>
    <w:rsid w:val="00BE1351"/>
    <w:rsid w:val="00BE6573"/>
    <w:rsid w:val="00C3415C"/>
    <w:rsid w:val="00C520E3"/>
    <w:rsid w:val="00C90C3F"/>
    <w:rsid w:val="00CA37D2"/>
    <w:rsid w:val="00CB6A33"/>
    <w:rsid w:val="00CC051A"/>
    <w:rsid w:val="00CC06FE"/>
    <w:rsid w:val="00CE25B2"/>
    <w:rsid w:val="00CF3BA2"/>
    <w:rsid w:val="00CF6F12"/>
    <w:rsid w:val="00D054DD"/>
    <w:rsid w:val="00D160DC"/>
    <w:rsid w:val="00D247FD"/>
    <w:rsid w:val="00D3088A"/>
    <w:rsid w:val="00D31FD9"/>
    <w:rsid w:val="00D467A6"/>
    <w:rsid w:val="00D6332F"/>
    <w:rsid w:val="00D714A7"/>
    <w:rsid w:val="00D74C40"/>
    <w:rsid w:val="00D76611"/>
    <w:rsid w:val="00DB3672"/>
    <w:rsid w:val="00DB4106"/>
    <w:rsid w:val="00DB64CC"/>
    <w:rsid w:val="00DE705F"/>
    <w:rsid w:val="00DF7B00"/>
    <w:rsid w:val="00E20EF3"/>
    <w:rsid w:val="00E353C7"/>
    <w:rsid w:val="00E607E7"/>
    <w:rsid w:val="00E81273"/>
    <w:rsid w:val="00E83AFE"/>
    <w:rsid w:val="00E856EA"/>
    <w:rsid w:val="00E94844"/>
    <w:rsid w:val="00EA38EC"/>
    <w:rsid w:val="00EA4535"/>
    <w:rsid w:val="00ED34E3"/>
    <w:rsid w:val="00EE40A2"/>
    <w:rsid w:val="00EF17CC"/>
    <w:rsid w:val="00F06809"/>
    <w:rsid w:val="00F07A0E"/>
    <w:rsid w:val="00F14B10"/>
    <w:rsid w:val="00F2047B"/>
    <w:rsid w:val="00F22F0F"/>
    <w:rsid w:val="00F26233"/>
    <w:rsid w:val="00F428F3"/>
    <w:rsid w:val="00F639AF"/>
    <w:rsid w:val="00F64045"/>
    <w:rsid w:val="00F72579"/>
    <w:rsid w:val="00F87C6D"/>
    <w:rsid w:val="00FA2906"/>
    <w:rsid w:val="00FA5AB6"/>
    <w:rsid w:val="00FC0321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docId w15:val="{463D1713-6480-44C3-AA27-BFF1CF59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46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2</Pages>
  <Words>218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1266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2013-11-11T16:12:00Z</cp:lastPrinted>
  <dcterms:created xsi:type="dcterms:W3CDTF">2015-12-21T15:31:00Z</dcterms:created>
  <dcterms:modified xsi:type="dcterms:W3CDTF">2015-12-21T15:31:00Z</dcterms:modified>
</cp:coreProperties>
</file>