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6D4166">
      <w:r>
        <w:lastRenderedPageBreak/>
        <w:t>December 28</w:t>
      </w:r>
      <w:r w:rsidR="00D5339F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E8556E">
        <w:rPr>
          <w:b/>
          <w:u w:val="single"/>
        </w:rPr>
        <w:t>1</w:t>
      </w:r>
      <w:r w:rsidR="006D4166">
        <w:rPr>
          <w:b/>
          <w:u w:val="single"/>
        </w:rPr>
        <w:t>9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4D6D71">
        <w:t xml:space="preserve">Message Telecommunications Services </w:t>
      </w:r>
      <w:r w:rsidR="00A33358">
        <w:t>Price List</w:t>
      </w:r>
      <w:r w:rsidR="004659F5">
        <w:t xml:space="preserve">.  </w:t>
      </w:r>
      <w:r w:rsidR="00DB7C1E">
        <w:t>This filing</w:t>
      </w:r>
      <w:r w:rsidR="006D4166">
        <w:t xml:space="preserve"> introduces the AT&amp;T Select Saver (CPMEH)</w:t>
      </w:r>
      <w:r w:rsidR="00350133">
        <w:t xml:space="preserve"> </w:t>
      </w:r>
      <w:r w:rsidR="006D4166">
        <w:t xml:space="preserve">residential long distance </w:t>
      </w:r>
      <w:r w:rsidR="00350133">
        <w:t>pricing plan</w:t>
      </w:r>
      <w:r w:rsidR="005679E0">
        <w:t>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</w:t>
      </w:r>
      <w:r w:rsidR="009D51A2">
        <w:t>s</w:t>
      </w:r>
      <w:r w:rsidR="00F714A2">
        <w:t xml:space="preserve"> </w:t>
      </w:r>
      <w:r w:rsidR="009D51A2">
        <w:t>are</w:t>
      </w:r>
      <w:r>
        <w:t xml:space="preserve">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   </w:t>
      </w:r>
      <w:r>
        <w:rPr>
          <w:b/>
          <w:u w:val="single"/>
        </w:rPr>
        <w:t>Section</w:t>
      </w:r>
      <w:r>
        <w:rPr>
          <w:b/>
        </w:rPr>
        <w:t xml:space="preserve">           </w:t>
      </w:r>
      <w:r>
        <w:rPr>
          <w:b/>
        </w:rPr>
        <w:tab/>
        <w:t xml:space="preserve">          </w:t>
      </w:r>
      <w:r>
        <w:rPr>
          <w:b/>
          <w:u w:val="single"/>
        </w:rPr>
        <w:t>Page</w:t>
      </w:r>
      <w:r>
        <w:rPr>
          <w:b/>
        </w:rPr>
        <w:t xml:space="preserve">                               </w:t>
      </w:r>
      <w:r>
        <w:rPr>
          <w:b/>
          <w:u w:val="single"/>
        </w:rPr>
        <w:t>Release</w:t>
      </w:r>
    </w:p>
    <w:p w:rsidR="004D6D71" w:rsidRDefault="004D6D71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</w:p>
    <w:p w:rsidR="00D5339F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D4166">
        <w:rPr>
          <w:rFonts w:ascii="Times New Roman" w:hAnsi="Times New Roman" w:cs="Times New Roman"/>
        </w:rPr>
        <w:t>Table of Contents</w:t>
      </w:r>
      <w:r w:rsidR="00F714A2">
        <w:rPr>
          <w:rFonts w:ascii="Times New Roman" w:hAnsi="Times New Roman" w:cs="Times New Roman"/>
        </w:rPr>
        <w:t xml:space="preserve">    </w:t>
      </w:r>
      <w:r w:rsidR="00F714A2">
        <w:rPr>
          <w:rFonts w:ascii="Times New Roman" w:hAnsi="Times New Roman" w:cs="Times New Roman"/>
        </w:rPr>
        <w:tab/>
        <w:t xml:space="preserve">          </w:t>
      </w:r>
      <w:r w:rsidR="006D41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</w:t>
      </w:r>
      <w:r w:rsidR="00F714A2">
        <w:rPr>
          <w:rFonts w:ascii="Times New Roman" w:hAnsi="Times New Roman" w:cs="Times New Roman"/>
        </w:rPr>
        <w:t xml:space="preserve">                              </w:t>
      </w:r>
      <w:r w:rsidR="006D4166">
        <w:rPr>
          <w:rFonts w:ascii="Times New Roman" w:hAnsi="Times New Roman" w:cs="Times New Roman"/>
        </w:rPr>
        <w:t>11</w:t>
      </w:r>
    </w:p>
    <w:p w:rsidR="009D51A2" w:rsidRPr="00123E0A" w:rsidRDefault="009D51A2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13F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Section 3</w:t>
      </w:r>
      <w:r>
        <w:rPr>
          <w:rFonts w:ascii="Times New Roman" w:hAnsi="Times New Roman" w:cs="Times New Roman"/>
        </w:rPr>
        <w:tab/>
        <w:t xml:space="preserve">        </w:t>
      </w:r>
      <w:r w:rsidR="00B13F0B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B13F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1B1BB2">
        <w:t>December 28</w:t>
      </w:r>
      <w:r w:rsidR="00D5339F">
        <w:t>, 2015</w:t>
      </w:r>
      <w:r w:rsidR="00F22F0F">
        <w:t xml:space="preserve"> with an </w:t>
      </w:r>
      <w:r>
        <w:t xml:space="preserve">effective date of </w:t>
      </w:r>
      <w:r w:rsidR="001B1BB2">
        <w:t>January 4, 2016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0A1ABC" w:rsidRDefault="0079212F">
      <w:r>
        <w:rPr>
          <w:noProof/>
        </w:rPr>
        <w:drawing>
          <wp:inline distT="0" distB="0" distL="0" distR="0" wp14:anchorId="5D38FDD1" wp14:editId="1369AEFC">
            <wp:extent cx="1935480" cy="586740"/>
            <wp:effectExtent l="0" t="0" r="762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BB2">
        <w:rPr>
          <w:noProof/>
        </w:rPr>
        <w:br/>
      </w:r>
      <w:r w:rsidR="000A1ABC"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5679E0">
        <w:rPr>
          <w:rFonts w:ascii="Arial" w:hAnsi="Arial" w:cs="Arial"/>
          <w:sz w:val="20"/>
          <w:szCs w:val="20"/>
        </w:rPr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85" w:rsidRDefault="00E97E85">
      <w:r>
        <w:separator/>
      </w:r>
    </w:p>
  </w:endnote>
  <w:endnote w:type="continuationSeparator" w:id="0">
    <w:p w:rsidR="00E97E85" w:rsidRDefault="00E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4CF3D9BC" wp14:editId="41F4E746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85" w:rsidRDefault="00E97E85">
      <w:r>
        <w:separator/>
      </w:r>
    </w:p>
  </w:footnote>
  <w:footnote w:type="continuationSeparator" w:id="0">
    <w:p w:rsidR="00E97E85" w:rsidRDefault="00E9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CF2ACD" wp14:editId="65A9E565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4C15C4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</w:t>
                          </w:r>
                          <w:r w:rsidR="00F00BCD">
                            <w:rPr>
                              <w:rFonts w:ascii="Arial" w:hAnsi="Arial" w:cs="Arial"/>
                              <w:sz w:val="14"/>
                            </w:rPr>
                            <w:t>175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2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4C15C4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</w:t>
                    </w:r>
                    <w:r w:rsidR="00F00BCD">
                      <w:rPr>
                        <w:rFonts w:ascii="Arial" w:hAnsi="Arial" w:cs="Arial"/>
                        <w:sz w:val="14"/>
                      </w:rPr>
                      <w:t>175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23540" wp14:editId="38519EC2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3540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E444F65" wp14:editId="0DA6A425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A1ABC"/>
    <w:rsid w:val="000C74C6"/>
    <w:rsid w:val="000F216F"/>
    <w:rsid w:val="001016DF"/>
    <w:rsid w:val="0010387A"/>
    <w:rsid w:val="00126A23"/>
    <w:rsid w:val="00152D94"/>
    <w:rsid w:val="00152EAC"/>
    <w:rsid w:val="001B1BB2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2E3B17"/>
    <w:rsid w:val="003009BF"/>
    <w:rsid w:val="00326BE8"/>
    <w:rsid w:val="00342617"/>
    <w:rsid w:val="00350133"/>
    <w:rsid w:val="003653F8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3E0CB2"/>
    <w:rsid w:val="003F7ADD"/>
    <w:rsid w:val="004179FA"/>
    <w:rsid w:val="00422743"/>
    <w:rsid w:val="004357AC"/>
    <w:rsid w:val="004625D5"/>
    <w:rsid w:val="004659F5"/>
    <w:rsid w:val="00484DF5"/>
    <w:rsid w:val="004C0D34"/>
    <w:rsid w:val="004C15C4"/>
    <w:rsid w:val="004D140B"/>
    <w:rsid w:val="004D6D71"/>
    <w:rsid w:val="004E3AB0"/>
    <w:rsid w:val="00506208"/>
    <w:rsid w:val="0052357F"/>
    <w:rsid w:val="00530AC2"/>
    <w:rsid w:val="005314A1"/>
    <w:rsid w:val="005679E0"/>
    <w:rsid w:val="00582A8B"/>
    <w:rsid w:val="00591DF9"/>
    <w:rsid w:val="005C6B0F"/>
    <w:rsid w:val="005D6CF7"/>
    <w:rsid w:val="005F0F17"/>
    <w:rsid w:val="005F676F"/>
    <w:rsid w:val="006326F4"/>
    <w:rsid w:val="00633778"/>
    <w:rsid w:val="00644C98"/>
    <w:rsid w:val="00651FAF"/>
    <w:rsid w:val="00663698"/>
    <w:rsid w:val="00671951"/>
    <w:rsid w:val="006973F3"/>
    <w:rsid w:val="006A1B2B"/>
    <w:rsid w:val="006B04D8"/>
    <w:rsid w:val="006D4166"/>
    <w:rsid w:val="006F7795"/>
    <w:rsid w:val="00710148"/>
    <w:rsid w:val="00712F63"/>
    <w:rsid w:val="00736354"/>
    <w:rsid w:val="00761DCE"/>
    <w:rsid w:val="00772210"/>
    <w:rsid w:val="00780A2A"/>
    <w:rsid w:val="00780A6D"/>
    <w:rsid w:val="0079212F"/>
    <w:rsid w:val="007A162E"/>
    <w:rsid w:val="007B4C27"/>
    <w:rsid w:val="007C4A8C"/>
    <w:rsid w:val="008115AC"/>
    <w:rsid w:val="008216E0"/>
    <w:rsid w:val="00824DCD"/>
    <w:rsid w:val="008463F2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D51A2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06520"/>
    <w:rsid w:val="00B13F0B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92689"/>
    <w:rsid w:val="00CB6A33"/>
    <w:rsid w:val="00CE25B2"/>
    <w:rsid w:val="00CF3BA2"/>
    <w:rsid w:val="00D160DC"/>
    <w:rsid w:val="00D247FD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14CD5"/>
    <w:rsid w:val="00E20EF3"/>
    <w:rsid w:val="00E353C7"/>
    <w:rsid w:val="00E607E7"/>
    <w:rsid w:val="00E81273"/>
    <w:rsid w:val="00E83AFE"/>
    <w:rsid w:val="00E8556E"/>
    <w:rsid w:val="00E856EA"/>
    <w:rsid w:val="00E94844"/>
    <w:rsid w:val="00E97E85"/>
    <w:rsid w:val="00EA38EC"/>
    <w:rsid w:val="00EA4535"/>
    <w:rsid w:val="00EC0105"/>
    <w:rsid w:val="00ED34E3"/>
    <w:rsid w:val="00EE40A2"/>
    <w:rsid w:val="00EF17CC"/>
    <w:rsid w:val="00F00BCD"/>
    <w:rsid w:val="00F22F0F"/>
    <w:rsid w:val="00F428F3"/>
    <w:rsid w:val="00F702A8"/>
    <w:rsid w:val="00F714A2"/>
    <w:rsid w:val="00F71A57"/>
    <w:rsid w:val="00F87C6D"/>
    <w:rsid w:val="00F9294F"/>
    <w:rsid w:val="00FA2906"/>
    <w:rsid w:val="00FB7678"/>
    <w:rsid w:val="00FF1CF8"/>
    <w:rsid w:val="00FF41B0"/>
    <w:rsid w:val="00FF779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5:docId w15:val="{A80E403E-819B-4188-8FFF-BA40F78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146</Words>
  <Characters>827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960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2014-07-14T16:04:00Z</cp:lastPrinted>
  <dcterms:created xsi:type="dcterms:W3CDTF">2015-12-30T18:16:00Z</dcterms:created>
  <dcterms:modified xsi:type="dcterms:W3CDTF">2015-12-30T18:16:00Z</dcterms:modified>
</cp:coreProperties>
</file>