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6B04D8" w:rsidRDefault="006B04D8"/>
    <w:p w:rsidR="000A1ABC" w:rsidRDefault="00892C1E">
      <w:r>
        <w:t>September 9</w:t>
      </w:r>
      <w:r w:rsidR="005F4801">
        <w:t>, 2015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 xml:space="preserve">Sent Via </w:t>
      </w:r>
      <w:r w:rsidR="00B442E4">
        <w:rPr>
          <w:b/>
        </w:rPr>
        <w:t>FedEx Overnight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Pr="00772210" w:rsidRDefault="00772210" w:rsidP="00772210">
      <w:pPr>
        <w:pStyle w:val="Header"/>
        <w:tabs>
          <w:tab w:val="left" w:pos="360"/>
        </w:tabs>
        <w:rPr>
          <w:b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5F4801">
        <w:rPr>
          <w:b/>
          <w:u w:val="single"/>
        </w:rPr>
        <w:t>5</w:t>
      </w:r>
      <w:r w:rsidR="00D714A7">
        <w:rPr>
          <w:b/>
          <w:u w:val="single"/>
        </w:rPr>
        <w:t>-P</w:t>
      </w:r>
      <w:r w:rsidR="004D2B0F">
        <w:rPr>
          <w:b/>
          <w:u w:val="single"/>
        </w:rPr>
        <w:t>1</w:t>
      </w:r>
      <w:r w:rsidR="00892C1E">
        <w:rPr>
          <w:b/>
          <w:u w:val="single"/>
        </w:rPr>
        <w:t>8</w:t>
      </w:r>
    </w:p>
    <w:p w:rsidR="00772210" w:rsidRDefault="00772210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0A1ABC" w:rsidRDefault="00A54C9B">
      <w:pPr>
        <w:pStyle w:val="Header"/>
        <w:tabs>
          <w:tab w:val="left" w:pos="360"/>
        </w:tabs>
      </w:pPr>
      <w:r>
        <w:t xml:space="preserve">ATTN: </w:t>
      </w:r>
      <w:r w:rsidR="004357AC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CE25B2" w:rsidRPr="00B80723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A54C9B">
      <w:pPr>
        <w:pStyle w:val="Header"/>
        <w:tabs>
          <w:tab w:val="left" w:pos="360"/>
        </w:tabs>
      </w:pPr>
      <w:r>
        <w:t xml:space="preserve">Dear Ms. </w:t>
      </w:r>
      <w:r w:rsidR="004357AC">
        <w:t>Paschal</w:t>
      </w:r>
      <w:r w:rsidR="000A1ABC">
        <w:t>,</w:t>
      </w:r>
    </w:p>
    <w:p w:rsidR="000A1ABC" w:rsidRDefault="000A1ABC">
      <w:pPr>
        <w:pStyle w:val="Header"/>
        <w:tabs>
          <w:tab w:val="left" w:pos="360"/>
        </w:tabs>
      </w:pPr>
    </w:p>
    <w:p w:rsidR="00761DCE" w:rsidRDefault="000A1ABC" w:rsidP="004D2B0F">
      <w:pPr>
        <w:autoSpaceDE w:val="0"/>
        <w:autoSpaceDN w:val="0"/>
        <w:adjustRightInd w:val="0"/>
      </w:pPr>
      <w:r w:rsidRPr="00E607E7">
        <w:t xml:space="preserve">Enclosed </w:t>
      </w:r>
      <w:r w:rsidR="004D2B0F">
        <w:t xml:space="preserve">for filing is </w:t>
      </w:r>
      <w:r w:rsidR="00274B5E">
        <w:t xml:space="preserve">an original plus 5 copies of </w:t>
      </w:r>
      <w:r w:rsidR="004D2B0F">
        <w:t>a revision</w:t>
      </w:r>
      <w:r w:rsidR="005F4801">
        <w:t xml:space="preserve"> </w:t>
      </w:r>
      <w:r w:rsidRPr="00E607E7">
        <w:t xml:space="preserve">to the </w:t>
      </w:r>
      <w:r w:rsidR="00A33358">
        <w:t xml:space="preserve">Teleport Communications America, LLC </w:t>
      </w:r>
      <w:r w:rsidR="003A4942">
        <w:t>(“</w:t>
      </w:r>
      <w:r w:rsidR="00A33358">
        <w:t>TCA</w:t>
      </w:r>
      <w:r w:rsidR="003A4942">
        <w:t xml:space="preserve">”) </w:t>
      </w:r>
      <w:r w:rsidR="004D2B0F">
        <w:t>Access and Interconnection</w:t>
      </w:r>
      <w:r w:rsidR="004E3AB0">
        <w:t xml:space="preserve"> </w:t>
      </w:r>
      <w:r w:rsidR="003A4942">
        <w:t>Services</w:t>
      </w:r>
      <w:r w:rsidR="00E607E7" w:rsidRPr="00E607E7">
        <w:t xml:space="preserve"> </w:t>
      </w:r>
      <w:r w:rsidR="002C0F3C">
        <w:t>price list</w:t>
      </w:r>
      <w:r w:rsidR="004D2B0F">
        <w:t>s</w:t>
      </w:r>
      <w:r w:rsidR="00274B5E">
        <w:t xml:space="preserve"> (UT P.S.C. No. 1)</w:t>
      </w:r>
      <w:r w:rsidR="002C0F3C">
        <w:t>.</w:t>
      </w:r>
      <w:r w:rsidR="0010387A">
        <w:t xml:space="preserve"> </w:t>
      </w:r>
      <w:r w:rsidR="00DF7B00">
        <w:t xml:space="preserve"> </w:t>
      </w:r>
      <w:r w:rsidR="0010387A" w:rsidRPr="0010387A">
        <w:t xml:space="preserve">This </w:t>
      </w:r>
      <w:r w:rsidR="00DF7B00">
        <w:t>f</w:t>
      </w:r>
      <w:r w:rsidR="00DF7B00" w:rsidRPr="0010387A">
        <w:t xml:space="preserve">iling </w:t>
      </w:r>
      <w:r w:rsidR="00E7287A">
        <w:t>makes</w:t>
      </w:r>
      <w:r w:rsidR="00992BA0">
        <w:t xml:space="preserve"> minor revisions</w:t>
      </w:r>
      <w:r w:rsidR="00E7287A">
        <w:t xml:space="preserve"> to the</w:t>
      </w:r>
      <w:r w:rsidR="004D2B0F">
        <w:t xml:space="preserve"> AT&amp;T </w:t>
      </w:r>
      <w:r w:rsidR="00274B5E">
        <w:t xml:space="preserve">Dedicated </w:t>
      </w:r>
      <w:r w:rsidR="004D2B0F">
        <w:t>Ethernet Service</w:t>
      </w:r>
      <w:r w:rsidR="00E7287A">
        <w:t xml:space="preserve"> offering that </w:t>
      </w:r>
      <w:r w:rsidR="00992BA0">
        <w:t>went into effect in June 2015.  The majority of the edits involved deleting the word “Service” from the name of the product (now referred to as “AT&amp;T Dedicated Ethernet”).</w:t>
      </w:r>
      <w:r w:rsidR="004D2B0F">
        <w:tab/>
      </w:r>
      <w:r w:rsidR="003A4942">
        <w:t xml:space="preserve">   </w:t>
      </w:r>
    </w:p>
    <w:p w:rsidR="00046C7C" w:rsidRDefault="00761DCE" w:rsidP="004D2B0F">
      <w:pPr>
        <w:pStyle w:val="Header"/>
        <w:tabs>
          <w:tab w:val="left" w:pos="360"/>
          <w:tab w:val="left" w:pos="960"/>
          <w:tab w:val="left" w:pos="3600"/>
          <w:tab w:val="left" w:pos="4320"/>
          <w:tab w:val="left" w:pos="5400"/>
        </w:tabs>
        <w:ind w:left="1080"/>
      </w:pPr>
      <w:r>
        <w:t xml:space="preserve">  </w:t>
      </w:r>
      <w:r w:rsidR="00C90C3F">
        <w:t xml:space="preserve"> </w:t>
      </w:r>
    </w:p>
    <w:p w:rsidR="002878A7" w:rsidRDefault="002878A7">
      <w:r>
        <w:t>Enclosed is an index of price list pages that are included in this filing.</w:t>
      </w:r>
    </w:p>
    <w:p w:rsidR="002878A7" w:rsidRDefault="002878A7"/>
    <w:p w:rsidR="000A1ABC" w:rsidRDefault="000A1ABC">
      <w:r>
        <w:t xml:space="preserve">The requested </w:t>
      </w:r>
      <w:r w:rsidR="00F22F0F">
        <w:t xml:space="preserve">date of filing is </w:t>
      </w:r>
      <w:r w:rsidR="00E7287A">
        <w:t>September 11</w:t>
      </w:r>
      <w:r w:rsidR="003530A0">
        <w:t>, 2015</w:t>
      </w:r>
      <w:r w:rsidR="00F22F0F">
        <w:t xml:space="preserve"> with an </w:t>
      </w:r>
      <w:r>
        <w:t xml:space="preserve">effective date of </w:t>
      </w:r>
      <w:r w:rsidR="00E7287A">
        <w:t>September 18</w:t>
      </w:r>
      <w:r w:rsidR="003530A0">
        <w:t>, 2015</w:t>
      </w:r>
      <w:r w:rsidR="00A33358">
        <w:t>.</w:t>
      </w:r>
      <w:r>
        <w:t xml:space="preserve"> </w:t>
      </w:r>
    </w:p>
    <w:p w:rsidR="00EE40A2" w:rsidRDefault="00EE40A2"/>
    <w:p w:rsidR="000A1ABC" w:rsidRDefault="000A1ABC">
      <w:r>
        <w:t>If you have any questions</w:t>
      </w:r>
      <w:r w:rsidR="005314A1">
        <w:t xml:space="preserve"> or concerns</w:t>
      </w:r>
      <w:r>
        <w:t xml:space="preserve">, please call me at </w:t>
      </w:r>
      <w:r w:rsidR="00F22F0F">
        <w:t>(</w:t>
      </w:r>
      <w:r>
        <w:t>775</w:t>
      </w:r>
      <w:r w:rsidR="00F22F0F">
        <w:t xml:space="preserve">) </w:t>
      </w:r>
      <w:r>
        <w:t>333-3991.</w:t>
      </w:r>
    </w:p>
    <w:p w:rsidR="000A1ABC" w:rsidRDefault="000A1ABC"/>
    <w:p w:rsidR="000A1ABC" w:rsidRDefault="000A1ABC">
      <w:r>
        <w:t xml:space="preserve">Sincerely, </w:t>
      </w:r>
    </w:p>
    <w:p w:rsidR="000A1ABC" w:rsidRDefault="000A1ABC">
      <w:pPr>
        <w:rPr>
          <w:sz w:val="16"/>
          <w:szCs w:val="16"/>
        </w:rPr>
      </w:pPr>
    </w:p>
    <w:p w:rsidR="000A1ABC" w:rsidRDefault="00CC7A42">
      <w:pPr>
        <w:rPr>
          <w:noProof/>
        </w:rPr>
      </w:pPr>
      <w:r>
        <w:rPr>
          <w:noProof/>
        </w:rPr>
        <w:drawing>
          <wp:inline distT="0" distB="0" distL="0" distR="0" wp14:anchorId="24A783C7" wp14:editId="49772157">
            <wp:extent cx="1958340" cy="4572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BC" w:rsidRDefault="000A1ABC">
      <w:r>
        <w:t>Janice L. Ono</w:t>
      </w:r>
    </w:p>
    <w:p w:rsidR="000A1ABC" w:rsidRDefault="000A1ABC">
      <w:pPr>
        <w:rPr>
          <w:sz w:val="16"/>
          <w:szCs w:val="16"/>
        </w:rPr>
      </w:pPr>
    </w:p>
    <w:p w:rsidR="000A1ABC" w:rsidRDefault="000A1ABC">
      <w:pPr>
        <w:widowControl w:val="0"/>
      </w:pPr>
      <w:r>
        <w:t>Enclosure</w:t>
      </w:r>
      <w:r w:rsidR="006230C6">
        <w:t>s</w:t>
      </w:r>
    </w:p>
    <w:p w:rsidR="00BB560A" w:rsidRDefault="00BB560A">
      <w:pPr>
        <w:widowControl w:val="0"/>
      </w:pPr>
    </w:p>
    <w:p w:rsidR="00BB560A" w:rsidRDefault="00BB560A">
      <w:pPr>
        <w:widowControl w:val="0"/>
      </w:pPr>
    </w:p>
    <w:p w:rsidR="00BB560A" w:rsidRDefault="00BB560A">
      <w:pPr>
        <w:widowControl w:val="0"/>
      </w:pPr>
    </w:p>
    <w:p w:rsidR="00BB560A" w:rsidRDefault="00BB560A">
      <w:pPr>
        <w:widowControl w:val="0"/>
      </w:pPr>
    </w:p>
    <w:p w:rsidR="00BB560A" w:rsidRDefault="00BB560A">
      <w:pPr>
        <w:widowControl w:val="0"/>
      </w:pPr>
    </w:p>
    <w:p w:rsidR="00BB560A" w:rsidRDefault="00BB560A">
      <w:pPr>
        <w:widowControl w:val="0"/>
      </w:pPr>
    </w:p>
    <w:p w:rsidR="00BB560A" w:rsidRDefault="00BB560A">
      <w:pPr>
        <w:widowControl w:val="0"/>
      </w:pPr>
    </w:p>
    <w:p w:rsidR="00BB560A" w:rsidRDefault="00BB560A">
      <w:pPr>
        <w:widowControl w:val="0"/>
      </w:pPr>
    </w:p>
    <w:p w:rsidR="00BB560A" w:rsidRDefault="00BB560A">
      <w:pPr>
        <w:widowControl w:val="0"/>
      </w:pPr>
    </w:p>
    <w:p w:rsidR="00BB560A" w:rsidRDefault="00BB560A">
      <w:pPr>
        <w:widowControl w:val="0"/>
      </w:pPr>
    </w:p>
    <w:p w:rsidR="00BB560A" w:rsidRPr="00181B9D" w:rsidRDefault="00BB560A" w:rsidP="00BB560A">
      <w:pPr>
        <w:pStyle w:val="Header"/>
        <w:tabs>
          <w:tab w:val="clear" w:pos="4320"/>
          <w:tab w:val="clear" w:pos="8640"/>
          <w:tab w:val="left" w:pos="360"/>
          <w:tab w:val="left" w:pos="960"/>
          <w:tab w:val="left" w:pos="3600"/>
          <w:tab w:val="left" w:pos="5760"/>
        </w:tabs>
        <w:jc w:val="center"/>
        <w:rPr>
          <w:b/>
        </w:rPr>
      </w:pPr>
      <w:r w:rsidRPr="00181B9D">
        <w:rPr>
          <w:b/>
        </w:rPr>
        <w:lastRenderedPageBreak/>
        <w:t>Price List Pages</w:t>
      </w:r>
      <w:r>
        <w:rPr>
          <w:b/>
        </w:rPr>
        <w:t xml:space="preserve"> Index</w:t>
      </w:r>
    </w:p>
    <w:p w:rsidR="00BB560A" w:rsidRDefault="00BB560A" w:rsidP="00BB560A">
      <w:pPr>
        <w:pStyle w:val="Header"/>
        <w:tabs>
          <w:tab w:val="clear" w:pos="4320"/>
          <w:tab w:val="clear" w:pos="8640"/>
          <w:tab w:val="left" w:pos="360"/>
          <w:tab w:val="left" w:pos="960"/>
          <w:tab w:val="left" w:pos="3600"/>
          <w:tab w:val="left" w:pos="5760"/>
        </w:tabs>
      </w:pPr>
    </w:p>
    <w:p w:rsidR="00BB560A" w:rsidRDefault="00BB560A" w:rsidP="00BB560A">
      <w:pPr>
        <w:pStyle w:val="Header"/>
        <w:tabs>
          <w:tab w:val="clear" w:pos="4320"/>
          <w:tab w:val="clear" w:pos="8640"/>
          <w:tab w:val="left" w:pos="360"/>
          <w:tab w:val="left" w:pos="960"/>
          <w:tab w:val="left" w:pos="3600"/>
          <w:tab w:val="left" w:pos="5760"/>
        </w:tabs>
        <w:rPr>
          <w:b/>
          <w:u w:val="single"/>
        </w:rPr>
      </w:pPr>
      <w:r>
        <w:tab/>
      </w:r>
      <w:r>
        <w:tab/>
      </w:r>
      <w:r>
        <w:rPr>
          <w:b/>
          <w:u w:val="single"/>
        </w:rPr>
        <w:t>Section</w:t>
      </w:r>
      <w:r>
        <w:rPr>
          <w:b/>
        </w:rPr>
        <w:tab/>
        <w:t xml:space="preserve">      </w:t>
      </w:r>
      <w:r>
        <w:rPr>
          <w:b/>
          <w:u w:val="single"/>
        </w:rPr>
        <w:t>Page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  <w:u w:val="single"/>
        </w:rPr>
        <w:t>Release</w:t>
      </w:r>
    </w:p>
    <w:p w:rsidR="00BB560A" w:rsidRPr="00CE07D7" w:rsidRDefault="00BB560A" w:rsidP="00BB560A">
      <w:pPr>
        <w:pStyle w:val="Header"/>
        <w:tabs>
          <w:tab w:val="clear" w:pos="4320"/>
          <w:tab w:val="clear" w:pos="8640"/>
          <w:tab w:val="left" w:pos="360"/>
          <w:tab w:val="left" w:pos="960"/>
          <w:tab w:val="left" w:pos="3600"/>
          <w:tab w:val="left" w:pos="5760"/>
        </w:tabs>
      </w:pPr>
      <w:r>
        <w:t xml:space="preserve">        Table of Contents</w:t>
      </w:r>
      <w:r w:rsidR="003962C8">
        <w:t xml:space="preserve">               </w:t>
      </w:r>
      <w:r w:rsidR="007E23EF">
        <w:t xml:space="preserve">  </w:t>
      </w:r>
      <w:r w:rsidR="003962C8">
        <w:t xml:space="preserve"> </w:t>
      </w:r>
      <w:r w:rsidR="00202956">
        <w:t>Second</w:t>
      </w:r>
      <w:r w:rsidR="003962C8">
        <w:t xml:space="preserve"> Revised Sheet 1</w:t>
      </w:r>
      <w:r>
        <w:tab/>
        <w:t xml:space="preserve"> </w:t>
      </w:r>
      <w:r w:rsidR="003962C8">
        <w:t xml:space="preserve">Cancels </w:t>
      </w:r>
      <w:r w:rsidR="00202956">
        <w:t>First Revised</w:t>
      </w:r>
      <w:r w:rsidR="003962C8">
        <w:t xml:space="preserve"> Sheet 1</w:t>
      </w:r>
    </w:p>
    <w:p w:rsidR="00567237" w:rsidRDefault="00BB560A" w:rsidP="00BB560A">
      <w:pPr>
        <w:pStyle w:val="Header"/>
        <w:tabs>
          <w:tab w:val="clear" w:pos="4320"/>
          <w:tab w:val="clear" w:pos="8640"/>
          <w:tab w:val="left" w:pos="360"/>
          <w:tab w:val="left" w:pos="960"/>
          <w:tab w:val="left" w:pos="3600"/>
          <w:tab w:val="left" w:pos="5760"/>
        </w:tabs>
      </w:pPr>
      <w:r>
        <w:t xml:space="preserve">                </w:t>
      </w:r>
      <w:r w:rsidR="00567237">
        <w:t xml:space="preserve">Section </w:t>
      </w:r>
      <w:r w:rsidR="00202956">
        <w:t xml:space="preserve">2                        First Revised </w:t>
      </w:r>
      <w:r w:rsidR="00A23CBA">
        <w:t>Sheet</w:t>
      </w:r>
      <w:r w:rsidR="00567237">
        <w:t xml:space="preserve"> </w:t>
      </w:r>
      <w:r w:rsidR="00202956">
        <w:t>56</w:t>
      </w:r>
      <w:r w:rsidR="00567237">
        <w:tab/>
      </w:r>
      <w:r w:rsidR="00202956">
        <w:t xml:space="preserve"> Cancels Original Sheet 56</w:t>
      </w:r>
      <w:r w:rsidR="00567237">
        <w:tab/>
        <w:t xml:space="preserve">       </w:t>
      </w:r>
    </w:p>
    <w:p w:rsidR="00BB560A" w:rsidRDefault="00567237" w:rsidP="00BB560A">
      <w:pPr>
        <w:pStyle w:val="Header"/>
        <w:tabs>
          <w:tab w:val="clear" w:pos="4320"/>
          <w:tab w:val="clear" w:pos="8640"/>
          <w:tab w:val="left" w:pos="360"/>
          <w:tab w:val="left" w:pos="960"/>
          <w:tab w:val="left" w:pos="3600"/>
          <w:tab w:val="left" w:pos="5760"/>
        </w:tabs>
      </w:pPr>
      <w:r>
        <w:tab/>
      </w:r>
      <w:r>
        <w:tab/>
        <w:t xml:space="preserve">Section </w:t>
      </w:r>
      <w:r w:rsidR="00503EF8">
        <w:t>9                        First Revised</w:t>
      </w:r>
      <w:r w:rsidR="00A23CBA">
        <w:t xml:space="preserve"> Sheet</w:t>
      </w:r>
      <w:r>
        <w:t xml:space="preserve"> 1</w:t>
      </w:r>
      <w:r w:rsidR="00C16BE9">
        <w:tab/>
        <w:t xml:space="preserve"> Cancels Original Sheet 1</w:t>
      </w:r>
      <w:r>
        <w:tab/>
      </w:r>
      <w:r>
        <w:tab/>
      </w:r>
      <w:r>
        <w:tab/>
      </w:r>
      <w:r w:rsidR="00BB560A">
        <w:t xml:space="preserve">Section </w:t>
      </w:r>
      <w:r w:rsidR="00C21CBB">
        <w:t>9</w:t>
      </w:r>
      <w:r w:rsidR="00BB560A">
        <w:t xml:space="preserve">                      </w:t>
      </w:r>
      <w:r w:rsidR="00C21CBB">
        <w:t xml:space="preserve">  First Revised</w:t>
      </w:r>
      <w:r w:rsidR="00A23CBA">
        <w:t xml:space="preserve"> Sheet</w:t>
      </w:r>
      <w:r w:rsidR="00BB560A">
        <w:t xml:space="preserve"> </w:t>
      </w:r>
      <w:r w:rsidR="00931BB1">
        <w:t>2</w:t>
      </w:r>
      <w:r w:rsidR="00BB560A">
        <w:t xml:space="preserve">        </w:t>
      </w:r>
      <w:r w:rsidR="00946A06">
        <w:t xml:space="preserve">Cancels Original Sheet </w:t>
      </w:r>
      <w:r w:rsidR="00931BB1">
        <w:t>2</w:t>
      </w:r>
      <w:r w:rsidR="00BB560A">
        <w:t xml:space="preserve">                                                  </w:t>
      </w:r>
    </w:p>
    <w:p w:rsidR="00BB560A" w:rsidRDefault="00BB560A" w:rsidP="00BB560A">
      <w:pPr>
        <w:pStyle w:val="Header"/>
        <w:tabs>
          <w:tab w:val="clear" w:pos="4320"/>
          <w:tab w:val="clear" w:pos="8640"/>
          <w:tab w:val="left" w:pos="360"/>
          <w:tab w:val="left" w:pos="960"/>
          <w:tab w:val="left" w:pos="3600"/>
          <w:tab w:val="left" w:pos="5760"/>
        </w:tabs>
      </w:pPr>
      <w:r>
        <w:t xml:space="preserve">                Section 9                        </w:t>
      </w:r>
      <w:r w:rsidR="007A4119">
        <w:t>First Revised</w:t>
      </w:r>
      <w:r w:rsidR="00691DB2">
        <w:t xml:space="preserve"> Sheet</w:t>
      </w:r>
      <w:r>
        <w:t xml:space="preserve"> 3        </w:t>
      </w:r>
      <w:r w:rsidR="00C96573">
        <w:t>Cancels Original Sheet 3</w:t>
      </w:r>
      <w:r>
        <w:t xml:space="preserve">                                                   </w:t>
      </w:r>
    </w:p>
    <w:p w:rsidR="00BB560A" w:rsidRDefault="00BB560A" w:rsidP="00BB560A">
      <w:pPr>
        <w:pStyle w:val="Header"/>
        <w:tabs>
          <w:tab w:val="clear" w:pos="4320"/>
          <w:tab w:val="clear" w:pos="8640"/>
          <w:tab w:val="left" w:pos="360"/>
          <w:tab w:val="left" w:pos="960"/>
          <w:tab w:val="left" w:pos="3600"/>
          <w:tab w:val="left" w:pos="5760"/>
        </w:tabs>
      </w:pPr>
      <w:r>
        <w:t xml:space="preserve">                Section 9                        </w:t>
      </w:r>
      <w:r w:rsidR="00FC7E72">
        <w:t xml:space="preserve">First Revised </w:t>
      </w:r>
      <w:r w:rsidR="00691DB2">
        <w:t>Sheet</w:t>
      </w:r>
      <w:r>
        <w:t xml:space="preserve"> 4       </w:t>
      </w:r>
      <w:r w:rsidR="00FC7E72">
        <w:t xml:space="preserve"> Cancels Original Sheet 4</w:t>
      </w:r>
      <w:r>
        <w:t xml:space="preserve">                                              </w:t>
      </w:r>
    </w:p>
    <w:p w:rsidR="00BB560A" w:rsidRDefault="00BB560A" w:rsidP="00BB560A">
      <w:pPr>
        <w:pStyle w:val="Header"/>
        <w:tabs>
          <w:tab w:val="clear" w:pos="4320"/>
          <w:tab w:val="clear" w:pos="8640"/>
          <w:tab w:val="left" w:pos="360"/>
          <w:tab w:val="left" w:pos="960"/>
          <w:tab w:val="left" w:pos="3600"/>
          <w:tab w:val="left" w:pos="5760"/>
        </w:tabs>
      </w:pPr>
      <w:r>
        <w:t xml:space="preserve">                Section 9                        </w:t>
      </w:r>
      <w:r w:rsidR="00AD0A9F">
        <w:t>First Revised</w:t>
      </w:r>
      <w:r w:rsidR="00691DB2">
        <w:t xml:space="preserve"> Sheet</w:t>
      </w:r>
      <w:r>
        <w:t xml:space="preserve"> 5        </w:t>
      </w:r>
      <w:r w:rsidR="00DA1FE4">
        <w:t>Cancels Original Sheet 5</w:t>
      </w:r>
      <w:r>
        <w:t xml:space="preserve">                                       </w:t>
      </w:r>
    </w:p>
    <w:p w:rsidR="00BB560A" w:rsidRDefault="00BB560A" w:rsidP="00BB560A">
      <w:pPr>
        <w:pStyle w:val="Header"/>
        <w:tabs>
          <w:tab w:val="clear" w:pos="4320"/>
          <w:tab w:val="clear" w:pos="8640"/>
          <w:tab w:val="left" w:pos="360"/>
          <w:tab w:val="left" w:pos="960"/>
          <w:tab w:val="left" w:pos="3600"/>
          <w:tab w:val="left" w:pos="5760"/>
        </w:tabs>
      </w:pPr>
      <w:r>
        <w:t xml:space="preserve">                Section 9                        </w:t>
      </w:r>
      <w:r w:rsidR="00E6219B">
        <w:t>First Revised</w:t>
      </w:r>
      <w:r w:rsidR="00691DB2">
        <w:t xml:space="preserve"> Sheet</w:t>
      </w:r>
      <w:r>
        <w:t xml:space="preserve"> 6        </w:t>
      </w:r>
      <w:r w:rsidR="00E6219B">
        <w:t>Cancels Original Sheet 6</w:t>
      </w:r>
      <w:r>
        <w:t xml:space="preserve">                                         </w:t>
      </w:r>
    </w:p>
    <w:p w:rsidR="00BB560A" w:rsidRDefault="00BB560A" w:rsidP="00BB560A">
      <w:pPr>
        <w:pStyle w:val="Header"/>
        <w:tabs>
          <w:tab w:val="clear" w:pos="4320"/>
          <w:tab w:val="clear" w:pos="8640"/>
          <w:tab w:val="left" w:pos="360"/>
          <w:tab w:val="left" w:pos="960"/>
          <w:tab w:val="left" w:pos="3600"/>
          <w:tab w:val="left" w:pos="5760"/>
        </w:tabs>
      </w:pPr>
      <w:r>
        <w:t xml:space="preserve">                Section 9                        </w:t>
      </w:r>
      <w:r w:rsidR="00A2560D">
        <w:t xml:space="preserve">First Revised </w:t>
      </w:r>
      <w:r w:rsidR="00691DB2">
        <w:t>Sheet</w:t>
      </w:r>
      <w:r>
        <w:t xml:space="preserve"> 7        </w:t>
      </w:r>
      <w:r w:rsidR="00A2560D">
        <w:t>Cancels Original Sheet 7</w:t>
      </w:r>
      <w:r>
        <w:t xml:space="preserve">                                                </w:t>
      </w:r>
    </w:p>
    <w:p w:rsidR="00BB560A" w:rsidRDefault="00BB560A" w:rsidP="00BB560A">
      <w:pPr>
        <w:pStyle w:val="Header"/>
        <w:tabs>
          <w:tab w:val="clear" w:pos="4320"/>
          <w:tab w:val="clear" w:pos="8640"/>
          <w:tab w:val="left" w:pos="360"/>
          <w:tab w:val="left" w:pos="960"/>
          <w:tab w:val="left" w:pos="3600"/>
          <w:tab w:val="left" w:pos="5760"/>
        </w:tabs>
      </w:pPr>
      <w:r>
        <w:t xml:space="preserve">                Section 9                        </w:t>
      </w:r>
      <w:r w:rsidR="006664C7">
        <w:t xml:space="preserve">First Revised </w:t>
      </w:r>
      <w:r w:rsidR="004E29D2">
        <w:t>Sheet</w:t>
      </w:r>
      <w:r>
        <w:t xml:space="preserve"> 8        </w:t>
      </w:r>
      <w:r w:rsidR="006664C7">
        <w:t>Cancels Original Sheet 8</w:t>
      </w:r>
      <w:r>
        <w:t xml:space="preserve">                                       </w:t>
      </w:r>
    </w:p>
    <w:p w:rsidR="00BB560A" w:rsidRDefault="00BB560A" w:rsidP="00BB560A">
      <w:r>
        <w:t xml:space="preserve">                Section 9                        </w:t>
      </w:r>
      <w:r w:rsidR="00BB3D89">
        <w:t>First Revised</w:t>
      </w:r>
      <w:r w:rsidR="004E29D2">
        <w:t xml:space="preserve"> Sheet</w:t>
      </w:r>
      <w:r>
        <w:t xml:space="preserve"> 9        </w:t>
      </w:r>
      <w:r w:rsidR="00BB3D89">
        <w:t>Cancels Original Sheet 9</w:t>
      </w:r>
      <w:r>
        <w:t xml:space="preserve">                                     </w:t>
      </w:r>
    </w:p>
    <w:p w:rsidR="00BB560A" w:rsidRDefault="00BB560A" w:rsidP="00BB560A">
      <w:r>
        <w:tab/>
        <w:t xml:space="preserve">    Section 9</w:t>
      </w:r>
      <w:r w:rsidR="00C96DA3">
        <w:t xml:space="preserve">                        First Revised</w:t>
      </w:r>
      <w:r w:rsidR="004E29D2">
        <w:t xml:space="preserve"> Sheet </w:t>
      </w:r>
      <w:r>
        <w:t>10</w:t>
      </w:r>
      <w:r>
        <w:tab/>
        <w:t xml:space="preserve"> </w:t>
      </w:r>
      <w:r w:rsidR="002B72EE">
        <w:t>Cancels Original Sheet 10</w:t>
      </w:r>
      <w:r>
        <w:t xml:space="preserve"> </w:t>
      </w:r>
      <w:r>
        <w:tab/>
      </w:r>
      <w:r>
        <w:tab/>
        <w:t xml:space="preserve">    Section 9</w:t>
      </w:r>
      <w:r w:rsidR="000F2A4F">
        <w:t xml:space="preserve">                        First Revised</w:t>
      </w:r>
      <w:r w:rsidR="004E29D2">
        <w:t xml:space="preserve"> Sheet </w:t>
      </w:r>
      <w:r>
        <w:t>11</w:t>
      </w:r>
      <w:r>
        <w:tab/>
      </w:r>
      <w:r w:rsidR="000F2A4F">
        <w:t xml:space="preserve"> Cancels Original Sheet 11</w:t>
      </w:r>
      <w:r>
        <w:tab/>
        <w:t xml:space="preserve">       </w:t>
      </w:r>
    </w:p>
    <w:p w:rsidR="00BB560A" w:rsidRDefault="00BB560A" w:rsidP="00BB560A">
      <w:r>
        <w:tab/>
        <w:t xml:space="preserve">    Section 9</w:t>
      </w:r>
      <w:r w:rsidR="00736232">
        <w:t xml:space="preserve">                        First Revised </w:t>
      </w:r>
      <w:r w:rsidR="004E29D2">
        <w:t xml:space="preserve">Sheet </w:t>
      </w:r>
      <w:r>
        <w:t>12</w:t>
      </w:r>
      <w:r>
        <w:tab/>
        <w:t xml:space="preserve"> </w:t>
      </w:r>
      <w:r w:rsidR="00736232">
        <w:t>Cancels Original Sheet 12</w:t>
      </w:r>
      <w:r>
        <w:t xml:space="preserve">      </w:t>
      </w:r>
    </w:p>
    <w:p w:rsidR="00BB560A" w:rsidRDefault="00BB560A" w:rsidP="00BB560A">
      <w:r>
        <w:tab/>
        <w:t xml:space="preserve">    Section 9</w:t>
      </w:r>
      <w:r w:rsidR="004406BF">
        <w:t xml:space="preserve">                        First Revised</w:t>
      </w:r>
      <w:r w:rsidR="004E29D2">
        <w:t xml:space="preserve"> Sheet </w:t>
      </w:r>
      <w:r>
        <w:t>13</w:t>
      </w:r>
      <w:r>
        <w:tab/>
        <w:t xml:space="preserve"> </w:t>
      </w:r>
      <w:r w:rsidR="004406BF">
        <w:t>Cancels Original Sheet 13</w:t>
      </w:r>
      <w:r>
        <w:t xml:space="preserve">      </w:t>
      </w:r>
    </w:p>
    <w:p w:rsidR="00BB560A" w:rsidRDefault="00BB560A" w:rsidP="00BB560A">
      <w:r>
        <w:tab/>
        <w:t xml:space="preserve">    Section 9</w:t>
      </w:r>
      <w:r w:rsidR="006D0130">
        <w:t xml:space="preserve">                        First Revised</w:t>
      </w:r>
      <w:r w:rsidR="007E23EF">
        <w:t xml:space="preserve"> Sheet </w:t>
      </w:r>
      <w:r>
        <w:t>14</w:t>
      </w:r>
      <w:r>
        <w:tab/>
        <w:t xml:space="preserve"> </w:t>
      </w:r>
      <w:r w:rsidR="00474C48">
        <w:t>Cancels Original Sheet 14</w:t>
      </w:r>
      <w:r>
        <w:t xml:space="preserve">      </w:t>
      </w:r>
    </w:p>
    <w:p w:rsidR="00BB560A" w:rsidRDefault="00BB560A" w:rsidP="00BB560A">
      <w:r>
        <w:tab/>
        <w:t xml:space="preserve">    Section 9</w:t>
      </w:r>
      <w:r w:rsidR="00452E06">
        <w:t xml:space="preserve">                        First Revised</w:t>
      </w:r>
      <w:r w:rsidR="007E23EF">
        <w:t xml:space="preserve"> Sheet </w:t>
      </w:r>
      <w:r>
        <w:t>15</w:t>
      </w:r>
      <w:r>
        <w:tab/>
      </w:r>
      <w:r w:rsidR="00452E06">
        <w:t xml:space="preserve"> Cancels Original Sheet 15</w:t>
      </w:r>
      <w:r>
        <w:t xml:space="preserve">       </w:t>
      </w:r>
    </w:p>
    <w:p w:rsidR="00BB560A" w:rsidRDefault="00BB560A" w:rsidP="00BB560A">
      <w:r>
        <w:tab/>
        <w:t xml:space="preserve">    Section 9</w:t>
      </w:r>
      <w:r w:rsidR="00F36C72">
        <w:t xml:space="preserve">                        First Revised</w:t>
      </w:r>
      <w:r w:rsidR="007E23EF">
        <w:t xml:space="preserve"> Sheet </w:t>
      </w:r>
      <w:r>
        <w:t>16</w:t>
      </w:r>
      <w:r w:rsidR="00F36C72">
        <w:tab/>
        <w:t xml:space="preserve"> Cancels Original Sheet 16</w:t>
      </w:r>
      <w:r>
        <w:t xml:space="preserve">     </w:t>
      </w:r>
    </w:p>
    <w:p w:rsidR="00BB560A" w:rsidRDefault="00BB560A" w:rsidP="00BB560A">
      <w:r>
        <w:tab/>
        <w:t xml:space="preserve">    Section 9</w:t>
      </w:r>
      <w:r w:rsidR="0031102E">
        <w:t xml:space="preserve">                        First Revised</w:t>
      </w:r>
      <w:r w:rsidR="00491192">
        <w:t xml:space="preserve"> Sheet </w:t>
      </w:r>
      <w:r>
        <w:t>17</w:t>
      </w:r>
      <w:r>
        <w:tab/>
        <w:t xml:space="preserve"> </w:t>
      </w:r>
      <w:r w:rsidR="0031102E">
        <w:t>Cancels Original Sheet 17</w:t>
      </w:r>
      <w:r>
        <w:t xml:space="preserve">      </w:t>
      </w:r>
    </w:p>
    <w:p w:rsidR="00BB560A" w:rsidRDefault="00BB560A" w:rsidP="00BB560A">
      <w:r>
        <w:tab/>
        <w:t xml:space="preserve">    Section 9</w:t>
      </w:r>
      <w:r w:rsidR="00BB23F0">
        <w:t xml:space="preserve">                        First Revised</w:t>
      </w:r>
      <w:r w:rsidR="00491192">
        <w:t xml:space="preserve"> Sheet </w:t>
      </w:r>
      <w:r>
        <w:t>18</w:t>
      </w:r>
      <w:r>
        <w:tab/>
      </w:r>
      <w:r w:rsidR="00BB23F0">
        <w:t xml:space="preserve"> Cancels Original Sheet 18</w:t>
      </w:r>
      <w:r>
        <w:t xml:space="preserve">       </w:t>
      </w:r>
    </w:p>
    <w:p w:rsidR="00BB560A" w:rsidRDefault="00BB560A" w:rsidP="00BB560A">
      <w:r>
        <w:tab/>
        <w:t xml:space="preserve">    Section 9</w:t>
      </w:r>
      <w:r w:rsidR="00DE50B5">
        <w:t xml:space="preserve">                        First Revised</w:t>
      </w:r>
      <w:r w:rsidR="00491192">
        <w:t xml:space="preserve"> Sheet </w:t>
      </w:r>
      <w:r>
        <w:t>19</w:t>
      </w:r>
      <w:r>
        <w:tab/>
      </w:r>
      <w:r w:rsidR="00DE50B5">
        <w:t xml:space="preserve"> Cancels Original Sheet 19</w:t>
      </w:r>
      <w:r>
        <w:t xml:space="preserve">       </w:t>
      </w:r>
    </w:p>
    <w:p w:rsidR="00BB560A" w:rsidRDefault="00BB560A" w:rsidP="00BB560A">
      <w:r>
        <w:tab/>
        <w:t xml:space="preserve">    Section 9</w:t>
      </w:r>
      <w:r w:rsidR="00673E8E">
        <w:t xml:space="preserve">                        First Revised</w:t>
      </w:r>
      <w:r w:rsidR="00491192">
        <w:t xml:space="preserve"> Sheet </w:t>
      </w:r>
      <w:r>
        <w:t>20</w:t>
      </w:r>
      <w:r>
        <w:tab/>
      </w:r>
      <w:r w:rsidR="00673E8E">
        <w:t xml:space="preserve"> Cancels Original Sheet 20</w:t>
      </w:r>
      <w:r>
        <w:t xml:space="preserve">       </w:t>
      </w:r>
    </w:p>
    <w:p w:rsidR="00E1110B" w:rsidRDefault="00E1110B" w:rsidP="00BB560A">
      <w:r>
        <w:tab/>
        <w:t xml:space="preserve">    Section 9</w:t>
      </w:r>
      <w:r w:rsidR="00C45405">
        <w:t xml:space="preserve">                        First Revised</w:t>
      </w:r>
      <w:r w:rsidR="00491192">
        <w:t xml:space="preserve"> Sheet</w:t>
      </w:r>
      <w:r>
        <w:t xml:space="preserve"> 21</w:t>
      </w:r>
      <w:r>
        <w:tab/>
        <w:t xml:space="preserve"> </w:t>
      </w:r>
      <w:r w:rsidR="00C45405">
        <w:t>Cancels Original Sheet 21</w:t>
      </w:r>
      <w:r>
        <w:t xml:space="preserve">      </w:t>
      </w:r>
    </w:p>
    <w:p w:rsidR="00E1110B" w:rsidRDefault="00E1110B" w:rsidP="00BB560A">
      <w:r>
        <w:tab/>
        <w:t xml:space="preserve">    Section 9</w:t>
      </w:r>
      <w:r w:rsidR="001B4292">
        <w:t xml:space="preserve">                        First Revised</w:t>
      </w:r>
      <w:r w:rsidR="00491192">
        <w:t xml:space="preserve"> Sheet </w:t>
      </w:r>
      <w:r>
        <w:t>22</w:t>
      </w:r>
      <w:r>
        <w:tab/>
      </w:r>
      <w:r w:rsidR="001B4292">
        <w:t xml:space="preserve"> Cancels Original Sheet 22</w:t>
      </w:r>
      <w:r>
        <w:t xml:space="preserve">       </w:t>
      </w:r>
    </w:p>
    <w:p w:rsidR="00BB560A" w:rsidRDefault="00BB560A" w:rsidP="00BB560A">
      <w:r>
        <w:t xml:space="preserve">  </w:t>
      </w:r>
      <w:r>
        <w:tab/>
        <w:t xml:space="preserve">    Price List</w:t>
      </w:r>
      <w:r w:rsidR="00966ACB">
        <w:tab/>
      </w:r>
      <w:r w:rsidR="00966ACB">
        <w:tab/>
      </w:r>
      <w:r w:rsidR="00046A36">
        <w:t xml:space="preserve">       First Revised</w:t>
      </w:r>
      <w:r w:rsidR="00EB406D">
        <w:t xml:space="preserve"> Sheet </w:t>
      </w:r>
      <w:r>
        <w:t>1</w:t>
      </w:r>
      <w:r>
        <w:tab/>
      </w:r>
      <w:r w:rsidR="00046A36">
        <w:t xml:space="preserve"> Cancels Original Sheet 1</w:t>
      </w:r>
      <w:r>
        <w:tab/>
        <w:t xml:space="preserve">       </w:t>
      </w:r>
    </w:p>
    <w:p w:rsidR="00BB560A" w:rsidRDefault="00BB560A" w:rsidP="00BB560A">
      <w:r>
        <w:tab/>
        <w:t xml:space="preserve">    Price List</w:t>
      </w:r>
      <w:r w:rsidR="00CE575A">
        <w:t xml:space="preserve">                        First Revised</w:t>
      </w:r>
      <w:r w:rsidR="00EB406D">
        <w:t xml:space="preserve"> Sheet </w:t>
      </w:r>
      <w:r w:rsidR="00567237">
        <w:t>14</w:t>
      </w:r>
      <w:r>
        <w:tab/>
        <w:t xml:space="preserve"> </w:t>
      </w:r>
      <w:r w:rsidR="00CE575A">
        <w:t>Cancels Original Sheet 14</w:t>
      </w:r>
      <w:r>
        <w:t xml:space="preserve">      </w:t>
      </w:r>
    </w:p>
    <w:p w:rsidR="00BB560A" w:rsidRDefault="00BB560A" w:rsidP="00BB560A">
      <w:r>
        <w:tab/>
        <w:t xml:space="preserve">    Price List</w:t>
      </w:r>
      <w:r>
        <w:tab/>
      </w:r>
      <w:r>
        <w:tab/>
      </w:r>
      <w:r w:rsidR="00F342C4">
        <w:t xml:space="preserve">       First Revised</w:t>
      </w:r>
      <w:r w:rsidR="00EB406D">
        <w:t xml:space="preserve"> Sheet </w:t>
      </w:r>
      <w:r w:rsidR="00567237">
        <w:t>15</w:t>
      </w:r>
      <w:r>
        <w:tab/>
      </w:r>
      <w:r w:rsidR="00F342C4">
        <w:t xml:space="preserve"> Cancels Original Sheet 15</w:t>
      </w:r>
      <w:r>
        <w:tab/>
        <w:t xml:space="preserve">       </w:t>
      </w:r>
    </w:p>
    <w:p w:rsidR="00567237" w:rsidRDefault="00BB560A" w:rsidP="00567237">
      <w:r>
        <w:tab/>
        <w:t xml:space="preserve">    </w:t>
      </w:r>
    </w:p>
    <w:p w:rsidR="00BB560A" w:rsidRDefault="00BB560A" w:rsidP="00BB560A">
      <w:pPr>
        <w:widowControl w:val="0"/>
        <w:rPr>
          <w:rFonts w:ascii="Arial" w:hAnsi="Arial" w:cs="Arial"/>
          <w:sz w:val="20"/>
          <w:szCs w:val="20"/>
        </w:rPr>
      </w:pPr>
      <w:r>
        <w:tab/>
      </w:r>
    </w:p>
    <w:sectPr w:rsidR="00BB560A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96" w:rsidRDefault="00C32796">
      <w:r>
        <w:separator/>
      </w:r>
    </w:p>
  </w:endnote>
  <w:endnote w:type="continuationSeparator" w:id="0">
    <w:p w:rsidR="00C32796" w:rsidRDefault="00C3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 wp14:anchorId="23F1ED2B" wp14:editId="132453E7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6" name="Picture 16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96" w:rsidRDefault="00C32796">
      <w:r>
        <w:separator/>
      </w:r>
    </w:p>
  </w:footnote>
  <w:footnote w:type="continuationSeparator" w:id="0">
    <w:p w:rsidR="00C32796" w:rsidRDefault="00C32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5F0F1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E144BC" wp14:editId="2016B185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 xml:space="preserve">645 E.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Plumb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 xml:space="preserve"> Lane, C-142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F: 775 333 2364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DF7B00" w:rsidRDefault="00DF7B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144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 xml:space="preserve">645 E.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Plumb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 xml:space="preserve"> Lane, C-142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F: 775 333 2364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DF7B00" w:rsidRDefault="00DF7B00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A51143" wp14:editId="5493F7ED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A51143"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DF7B00">
      <w:rPr>
        <w:noProof/>
        <w:sz w:val="20"/>
      </w:rPr>
      <w:drawing>
        <wp:anchor distT="0" distB="0" distL="114300" distR="114300" simplePos="0" relativeHeight="251656704" behindDoc="1" locked="0" layoutInCell="1" allowOverlap="1" wp14:anchorId="4B9B2EF7" wp14:editId="1B659AD7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7" name="Picture 1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73"/>
    <w:rsid w:val="0000464F"/>
    <w:rsid w:val="00033B56"/>
    <w:rsid w:val="00037367"/>
    <w:rsid w:val="00046A36"/>
    <w:rsid w:val="00046C7C"/>
    <w:rsid w:val="0005240D"/>
    <w:rsid w:val="000A1ABC"/>
    <w:rsid w:val="000F216F"/>
    <w:rsid w:val="000F2A4F"/>
    <w:rsid w:val="001016DF"/>
    <w:rsid w:val="0010387A"/>
    <w:rsid w:val="00126A23"/>
    <w:rsid w:val="00152D94"/>
    <w:rsid w:val="00152EAC"/>
    <w:rsid w:val="001B4292"/>
    <w:rsid w:val="00202956"/>
    <w:rsid w:val="00222803"/>
    <w:rsid w:val="00223CF5"/>
    <w:rsid w:val="002275A9"/>
    <w:rsid w:val="00244EA1"/>
    <w:rsid w:val="00274B5E"/>
    <w:rsid w:val="002878A7"/>
    <w:rsid w:val="002A5AC5"/>
    <w:rsid w:val="002B72EE"/>
    <w:rsid w:val="002C01A6"/>
    <w:rsid w:val="002C0F3C"/>
    <w:rsid w:val="002D125C"/>
    <w:rsid w:val="002D7090"/>
    <w:rsid w:val="002D74F4"/>
    <w:rsid w:val="0031102E"/>
    <w:rsid w:val="003530A0"/>
    <w:rsid w:val="00372A19"/>
    <w:rsid w:val="00373570"/>
    <w:rsid w:val="003962C8"/>
    <w:rsid w:val="003A057F"/>
    <w:rsid w:val="003A0A9D"/>
    <w:rsid w:val="003A4942"/>
    <w:rsid w:val="003A5B38"/>
    <w:rsid w:val="003D1CD8"/>
    <w:rsid w:val="004179FA"/>
    <w:rsid w:val="004357AC"/>
    <w:rsid w:val="004406BF"/>
    <w:rsid w:val="00452E06"/>
    <w:rsid w:val="00474C48"/>
    <w:rsid w:val="00484DF5"/>
    <w:rsid w:val="00491192"/>
    <w:rsid w:val="004C0D34"/>
    <w:rsid w:val="004D2B0F"/>
    <w:rsid w:val="004E27CB"/>
    <w:rsid w:val="004E29D2"/>
    <w:rsid w:val="004E3AB0"/>
    <w:rsid w:val="00503EF8"/>
    <w:rsid w:val="00506208"/>
    <w:rsid w:val="0052357F"/>
    <w:rsid w:val="00530AC2"/>
    <w:rsid w:val="005314A1"/>
    <w:rsid w:val="00567237"/>
    <w:rsid w:val="00582A8B"/>
    <w:rsid w:val="00591DF9"/>
    <w:rsid w:val="005F0F17"/>
    <w:rsid w:val="005F4801"/>
    <w:rsid w:val="005F676F"/>
    <w:rsid w:val="006230C6"/>
    <w:rsid w:val="006326F4"/>
    <w:rsid w:val="00633778"/>
    <w:rsid w:val="00651FAF"/>
    <w:rsid w:val="00663698"/>
    <w:rsid w:val="006664C7"/>
    <w:rsid w:val="00673E8E"/>
    <w:rsid w:val="00691DB2"/>
    <w:rsid w:val="006973F3"/>
    <w:rsid w:val="006A1B2B"/>
    <w:rsid w:val="006B04D8"/>
    <w:rsid w:val="006D0130"/>
    <w:rsid w:val="006F7795"/>
    <w:rsid w:val="00710148"/>
    <w:rsid w:val="00712F63"/>
    <w:rsid w:val="00736232"/>
    <w:rsid w:val="00736354"/>
    <w:rsid w:val="00761DCE"/>
    <w:rsid w:val="00772210"/>
    <w:rsid w:val="00780A2A"/>
    <w:rsid w:val="007A162E"/>
    <w:rsid w:val="007A4119"/>
    <w:rsid w:val="007B4C27"/>
    <w:rsid w:val="007E23EF"/>
    <w:rsid w:val="008115AC"/>
    <w:rsid w:val="00824DCD"/>
    <w:rsid w:val="00882630"/>
    <w:rsid w:val="00892C1E"/>
    <w:rsid w:val="00893318"/>
    <w:rsid w:val="008B7C7D"/>
    <w:rsid w:val="008F05FB"/>
    <w:rsid w:val="00903E5D"/>
    <w:rsid w:val="00911505"/>
    <w:rsid w:val="00916AE2"/>
    <w:rsid w:val="00931BB1"/>
    <w:rsid w:val="00932797"/>
    <w:rsid w:val="00940819"/>
    <w:rsid w:val="00946A06"/>
    <w:rsid w:val="00953B47"/>
    <w:rsid w:val="00966ACB"/>
    <w:rsid w:val="00982492"/>
    <w:rsid w:val="00991F49"/>
    <w:rsid w:val="00992BA0"/>
    <w:rsid w:val="009D4937"/>
    <w:rsid w:val="009F518A"/>
    <w:rsid w:val="00A1262B"/>
    <w:rsid w:val="00A23CBA"/>
    <w:rsid w:val="00A2560D"/>
    <w:rsid w:val="00A33358"/>
    <w:rsid w:val="00A533FE"/>
    <w:rsid w:val="00A54C9B"/>
    <w:rsid w:val="00A82E10"/>
    <w:rsid w:val="00AC6443"/>
    <w:rsid w:val="00AD0A9F"/>
    <w:rsid w:val="00AE322F"/>
    <w:rsid w:val="00B168B0"/>
    <w:rsid w:val="00B442E4"/>
    <w:rsid w:val="00B4691D"/>
    <w:rsid w:val="00B514CC"/>
    <w:rsid w:val="00B55663"/>
    <w:rsid w:val="00B72178"/>
    <w:rsid w:val="00B85A19"/>
    <w:rsid w:val="00BA1561"/>
    <w:rsid w:val="00BA4034"/>
    <w:rsid w:val="00BB23F0"/>
    <w:rsid w:val="00BB3D89"/>
    <w:rsid w:val="00BB560A"/>
    <w:rsid w:val="00BB6805"/>
    <w:rsid w:val="00BD5A4A"/>
    <w:rsid w:val="00BE1351"/>
    <w:rsid w:val="00BE6573"/>
    <w:rsid w:val="00C16BE9"/>
    <w:rsid w:val="00C21CBB"/>
    <w:rsid w:val="00C32796"/>
    <w:rsid w:val="00C3415C"/>
    <w:rsid w:val="00C45405"/>
    <w:rsid w:val="00C90C3F"/>
    <w:rsid w:val="00C96573"/>
    <w:rsid w:val="00C96DA3"/>
    <w:rsid w:val="00CB6A33"/>
    <w:rsid w:val="00CC7A42"/>
    <w:rsid w:val="00CE25B2"/>
    <w:rsid w:val="00CE575A"/>
    <w:rsid w:val="00CF3BA2"/>
    <w:rsid w:val="00D160DC"/>
    <w:rsid w:val="00D247FD"/>
    <w:rsid w:val="00D467A6"/>
    <w:rsid w:val="00D6332F"/>
    <w:rsid w:val="00D714A7"/>
    <w:rsid w:val="00D74C40"/>
    <w:rsid w:val="00DA1FE4"/>
    <w:rsid w:val="00DB4106"/>
    <w:rsid w:val="00DB64CC"/>
    <w:rsid w:val="00DE50B5"/>
    <w:rsid w:val="00DF7B00"/>
    <w:rsid w:val="00E1110B"/>
    <w:rsid w:val="00E20EF3"/>
    <w:rsid w:val="00E353C7"/>
    <w:rsid w:val="00E607E7"/>
    <w:rsid w:val="00E6219B"/>
    <w:rsid w:val="00E7287A"/>
    <w:rsid w:val="00E81273"/>
    <w:rsid w:val="00E83AFE"/>
    <w:rsid w:val="00E856EA"/>
    <w:rsid w:val="00E94844"/>
    <w:rsid w:val="00EA38EC"/>
    <w:rsid w:val="00EA4535"/>
    <w:rsid w:val="00EB406D"/>
    <w:rsid w:val="00ED34E3"/>
    <w:rsid w:val="00EE40A2"/>
    <w:rsid w:val="00EF17CC"/>
    <w:rsid w:val="00EF59D5"/>
    <w:rsid w:val="00F22F0F"/>
    <w:rsid w:val="00F342C4"/>
    <w:rsid w:val="00F36C72"/>
    <w:rsid w:val="00F428F3"/>
    <w:rsid w:val="00F72579"/>
    <w:rsid w:val="00F73625"/>
    <w:rsid w:val="00F87C6D"/>
    <w:rsid w:val="00FA2906"/>
    <w:rsid w:val="00FC7E72"/>
    <w:rsid w:val="00FF1CF8"/>
    <w:rsid w:val="00FF41B0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  <w15:docId w15:val="{880A8DF0-3D16-4070-9EE7-E6A8F77C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4011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2015-05-18T22:44:00Z</cp:lastPrinted>
  <dcterms:created xsi:type="dcterms:W3CDTF">2015-09-11T17:17:00Z</dcterms:created>
  <dcterms:modified xsi:type="dcterms:W3CDTF">2015-09-11T17:17:00Z</dcterms:modified>
</cp:coreProperties>
</file>