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F22714">
      <w:r>
        <w:br/>
      </w:r>
      <w:r w:rsidR="00F0560D">
        <w:t>April 21</w:t>
      </w:r>
      <w:r w:rsidR="000879B8">
        <w:t>, 2016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Default="00772210" w:rsidP="00772210">
      <w:pPr>
        <w:pStyle w:val="Header"/>
        <w:tabs>
          <w:tab w:val="left" w:pos="360"/>
        </w:tabs>
        <w:rPr>
          <w:b/>
          <w:u w:val="single"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0879B8">
        <w:rPr>
          <w:b/>
          <w:u w:val="single"/>
        </w:rPr>
        <w:t>6</w:t>
      </w:r>
      <w:r w:rsidR="00D714A7">
        <w:rPr>
          <w:b/>
          <w:u w:val="single"/>
        </w:rPr>
        <w:t>-P</w:t>
      </w:r>
      <w:r w:rsidR="00F0560D">
        <w:rPr>
          <w:b/>
          <w:u w:val="single"/>
        </w:rPr>
        <w:t>11</w:t>
      </w:r>
    </w:p>
    <w:p w:rsidR="00D5339F" w:rsidRPr="00772210" w:rsidRDefault="00D5339F" w:rsidP="00772210">
      <w:pPr>
        <w:pStyle w:val="Header"/>
        <w:tabs>
          <w:tab w:val="left" w:pos="360"/>
        </w:tabs>
        <w:rPr>
          <w:b/>
        </w:rPr>
      </w:pP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revisions to the </w:t>
      </w:r>
      <w:r w:rsidR="004659F5">
        <w:t>AT&amp;T Corp.</w:t>
      </w:r>
      <w:r w:rsidR="00A33358">
        <w:t xml:space="preserve"> </w:t>
      </w:r>
      <w:r w:rsidR="003A4942">
        <w:t>(“</w:t>
      </w:r>
      <w:r w:rsidR="004659F5">
        <w:t>AT&amp;T</w:t>
      </w:r>
      <w:r w:rsidR="003A4942">
        <w:t xml:space="preserve">”) </w:t>
      </w:r>
      <w:r w:rsidR="004D6D71">
        <w:t xml:space="preserve">Message Telecommunications Services </w:t>
      </w:r>
      <w:r w:rsidR="00A33358">
        <w:t>Price List</w:t>
      </w:r>
      <w:r w:rsidR="004659F5">
        <w:t xml:space="preserve">.  </w:t>
      </w:r>
      <w:r w:rsidR="00DB7C1E">
        <w:t>This filing</w:t>
      </w:r>
      <w:r w:rsidR="006D4166">
        <w:t xml:space="preserve"> </w:t>
      </w:r>
      <w:r w:rsidR="0047569F">
        <w:t xml:space="preserve">will </w:t>
      </w:r>
      <w:r w:rsidR="00E20B4F">
        <w:t>make changes to certain pricing plans in the Message Telecommunications Services tariff</w:t>
      </w:r>
      <w:r w:rsidR="000879B8">
        <w:t>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D5339F" w:rsidRPr="000B7E0A" w:rsidRDefault="00D5339F" w:rsidP="00D5339F">
      <w:pPr>
        <w:autoSpaceDE w:val="0"/>
        <w:autoSpaceDN w:val="0"/>
        <w:adjustRightInd w:val="0"/>
      </w:pPr>
      <w:r>
        <w:t>The following price list pag</w:t>
      </w:r>
      <w:r w:rsidR="0047569F">
        <w:t>e</w:t>
      </w:r>
      <w:r w:rsidR="00D767C5">
        <w:t>s</w:t>
      </w:r>
      <w:r w:rsidR="0047569F">
        <w:t xml:space="preserve"> </w:t>
      </w:r>
      <w:r w:rsidR="00D767C5">
        <w:t>are</w:t>
      </w:r>
      <w:r>
        <w:t xml:space="preserve"> attached:</w:t>
      </w:r>
    </w:p>
    <w:p w:rsidR="00D5339F" w:rsidRDefault="00D5339F" w:rsidP="00D5339F">
      <w:pPr>
        <w:autoSpaceDE w:val="0"/>
        <w:autoSpaceDN w:val="0"/>
        <w:adjustRightInd w:val="0"/>
      </w:pPr>
      <w:r>
        <w:t xml:space="preserve">   </w:t>
      </w:r>
    </w:p>
    <w:p w:rsidR="00D5339F" w:rsidRDefault="00D5339F" w:rsidP="00D5339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   </w:t>
      </w:r>
      <w:r>
        <w:rPr>
          <w:b/>
          <w:u w:val="single"/>
        </w:rPr>
        <w:t>Section</w:t>
      </w:r>
      <w:r>
        <w:rPr>
          <w:b/>
        </w:rPr>
        <w:t xml:space="preserve">           </w:t>
      </w:r>
      <w:r>
        <w:rPr>
          <w:b/>
        </w:rPr>
        <w:tab/>
        <w:t xml:space="preserve">          </w:t>
      </w:r>
      <w:r>
        <w:rPr>
          <w:b/>
          <w:u w:val="single"/>
        </w:rPr>
        <w:t>Page</w:t>
      </w:r>
      <w:r>
        <w:rPr>
          <w:b/>
        </w:rPr>
        <w:t xml:space="preserve">                               </w:t>
      </w:r>
      <w:r>
        <w:rPr>
          <w:b/>
          <w:u w:val="single"/>
        </w:rPr>
        <w:t>Release</w:t>
      </w:r>
    </w:p>
    <w:p w:rsidR="004D6D71" w:rsidRDefault="004D6D71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</w:p>
    <w:p w:rsidR="004F1EE0" w:rsidRDefault="00D5339F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0879B8">
        <w:rPr>
          <w:rFonts w:ascii="Times New Roman" w:hAnsi="Times New Roman" w:cs="Times New Roman"/>
        </w:rPr>
        <w:tab/>
        <w:t xml:space="preserve">     </w:t>
      </w:r>
      <w:r w:rsidR="000B2A25">
        <w:rPr>
          <w:rFonts w:ascii="Times New Roman" w:hAnsi="Times New Roman" w:cs="Times New Roman"/>
        </w:rPr>
        <w:t>3</w:t>
      </w:r>
      <w:r w:rsidR="00F714A2">
        <w:rPr>
          <w:rFonts w:ascii="Times New Roman" w:hAnsi="Times New Roman" w:cs="Times New Roman"/>
        </w:rPr>
        <w:t xml:space="preserve">    </w:t>
      </w:r>
      <w:r w:rsidR="00F714A2">
        <w:rPr>
          <w:rFonts w:ascii="Times New Roman" w:hAnsi="Times New Roman" w:cs="Times New Roman"/>
        </w:rPr>
        <w:tab/>
        <w:t xml:space="preserve">          </w:t>
      </w:r>
      <w:r w:rsidR="000879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</w:t>
      </w:r>
      <w:r w:rsidR="00F714A2">
        <w:rPr>
          <w:rFonts w:ascii="Times New Roman" w:hAnsi="Times New Roman" w:cs="Times New Roman"/>
        </w:rPr>
        <w:t xml:space="preserve">                              </w:t>
      </w:r>
      <w:r w:rsidR="000B2A25">
        <w:rPr>
          <w:rFonts w:ascii="Times New Roman" w:hAnsi="Times New Roman" w:cs="Times New Roman"/>
        </w:rPr>
        <w:t>7</w:t>
      </w:r>
    </w:p>
    <w:p w:rsidR="004F1EE0" w:rsidRDefault="004F1EE0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3</w:t>
      </w:r>
      <w:r>
        <w:rPr>
          <w:rFonts w:ascii="Times New Roman" w:hAnsi="Times New Roman" w:cs="Times New Roman"/>
        </w:rPr>
        <w:tab/>
        <w:t xml:space="preserve">          21</w:t>
      </w:r>
      <w:r>
        <w:rPr>
          <w:rFonts w:ascii="Times New Roman" w:hAnsi="Times New Roman" w:cs="Times New Roman"/>
        </w:rPr>
        <w:tab/>
        <w:t xml:space="preserve">                                     6</w:t>
      </w:r>
    </w:p>
    <w:p w:rsidR="009D51A2" w:rsidRPr="00123E0A" w:rsidRDefault="004F1EE0" w:rsidP="00D5339F">
      <w:pPr>
        <w:pStyle w:val="BodyText"/>
        <w:tabs>
          <w:tab w:val="clear" w:pos="720"/>
          <w:tab w:val="clear" w:pos="4440"/>
          <w:tab w:val="clear" w:pos="8880"/>
          <w:tab w:val="left" w:pos="1440"/>
          <w:tab w:val="left" w:pos="3780"/>
          <w:tab w:val="righ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3</w:t>
      </w:r>
      <w:r>
        <w:rPr>
          <w:rFonts w:ascii="Times New Roman" w:hAnsi="Times New Roman" w:cs="Times New Roman"/>
        </w:rPr>
        <w:tab/>
        <w:t xml:space="preserve">          85</w:t>
      </w:r>
      <w:r>
        <w:rPr>
          <w:rFonts w:ascii="Times New Roman" w:hAnsi="Times New Roman" w:cs="Times New Roman"/>
        </w:rPr>
        <w:tab/>
        <w:t xml:space="preserve">                                     5</w:t>
      </w:r>
      <w:r w:rsidR="009D51A2">
        <w:rPr>
          <w:rFonts w:ascii="Times New Roman" w:hAnsi="Times New Roman" w:cs="Times New Roman"/>
        </w:rPr>
        <w:t xml:space="preserve">       </w:t>
      </w:r>
      <w:r w:rsidR="00B13F0B">
        <w:rPr>
          <w:rFonts w:ascii="Times New Roman" w:hAnsi="Times New Roman" w:cs="Times New Roman"/>
        </w:rPr>
        <w:t xml:space="preserve">  </w:t>
      </w:r>
      <w:r w:rsidR="009D51A2">
        <w:rPr>
          <w:rFonts w:ascii="Times New Roman" w:hAnsi="Times New Roman" w:cs="Times New Roman"/>
        </w:rPr>
        <w:tab/>
      </w:r>
    </w:p>
    <w:p w:rsidR="00FF1CF8" w:rsidRDefault="00A22E66" w:rsidP="00DB7C1E">
      <w:r>
        <w:rPr>
          <w:vertAlign w:val="superscript"/>
        </w:rPr>
        <w:t xml:space="preserve"> </w:t>
      </w:r>
      <w:r>
        <w:t xml:space="preserve">                    </w:t>
      </w:r>
    </w:p>
    <w:p w:rsidR="000A1ABC" w:rsidRDefault="000A1ABC">
      <w:r>
        <w:t xml:space="preserve">The requested </w:t>
      </w:r>
      <w:r w:rsidR="00F22F0F">
        <w:t xml:space="preserve">date of filing is </w:t>
      </w:r>
      <w:r w:rsidR="000B2A25">
        <w:t>April 21</w:t>
      </w:r>
      <w:r w:rsidR="000879B8">
        <w:t>, 2016</w:t>
      </w:r>
      <w:r w:rsidR="00F22F0F">
        <w:t xml:space="preserve"> with an </w:t>
      </w:r>
      <w:r>
        <w:t xml:space="preserve">effective date of </w:t>
      </w:r>
      <w:r w:rsidR="000B2A25">
        <w:t>May 1</w:t>
      </w:r>
      <w:r w:rsidR="001B1BB2">
        <w:t>, 2016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5C6B0F" w:rsidRDefault="000A1ABC">
      <w:r>
        <w:t xml:space="preserve">Sincerely, </w:t>
      </w:r>
    </w:p>
    <w:p w:rsidR="000A1ABC" w:rsidRDefault="00D45274">
      <w:r>
        <w:rPr>
          <w:noProof/>
        </w:rPr>
        <w:drawing>
          <wp:inline distT="0" distB="0" distL="0" distR="0" wp14:anchorId="047B264B" wp14:editId="4A45105C">
            <wp:extent cx="1889760" cy="533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A25">
        <w:rPr>
          <w:noProof/>
        </w:rPr>
        <w:br/>
      </w:r>
      <w:r w:rsidR="000A1ABC"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8A29CB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85" w:rsidRDefault="00E97E85">
      <w:r>
        <w:separator/>
      </w:r>
    </w:p>
  </w:endnote>
  <w:endnote w:type="continuationSeparator" w:id="0">
    <w:p w:rsidR="00E97E85" w:rsidRDefault="00E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4CF3D9BC" wp14:editId="41F4E746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5" name="Picture 5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85" w:rsidRDefault="00E97E85">
      <w:r>
        <w:separator/>
      </w:r>
    </w:p>
  </w:footnote>
  <w:footnote w:type="continuationSeparator" w:id="0">
    <w:p w:rsidR="00E97E85" w:rsidRDefault="00E9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CF2ACD" wp14:editId="65A9E565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4C15C4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</w:t>
                          </w:r>
                          <w:r w:rsidR="00F00BCD">
                            <w:rPr>
                              <w:rFonts w:ascii="Arial" w:hAnsi="Arial" w:cs="Arial"/>
                              <w:sz w:val="14"/>
                            </w:rPr>
                            <w:t>175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F2A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4C15C4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</w:t>
                    </w:r>
                    <w:r w:rsidR="00F00BCD">
                      <w:rPr>
                        <w:rFonts w:ascii="Arial" w:hAnsi="Arial" w:cs="Arial"/>
                        <w:sz w:val="14"/>
                      </w:rPr>
                      <w:t>175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D23540" wp14:editId="38519EC2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3540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22714">
      <w:rPr>
        <w:noProof/>
      </w:rPr>
      <w:drawing>
        <wp:inline distT="0" distB="0" distL="0" distR="0" wp14:anchorId="69E55CFB" wp14:editId="1F2CEA5E">
          <wp:extent cx="862965" cy="824230"/>
          <wp:effectExtent l="0" t="0" r="0" b="0"/>
          <wp:docPr id="6" name="Picture 6" descr="http://www.att.com/Common/insider/news_now/att_vt_lkp_rgb_pos_180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www.att.com/Common/insider/news_now/att_vt_lkp_rgb_pos_180w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464F"/>
    <w:rsid w:val="00033B56"/>
    <w:rsid w:val="00037367"/>
    <w:rsid w:val="0005240D"/>
    <w:rsid w:val="000879B8"/>
    <w:rsid w:val="000A1ABC"/>
    <w:rsid w:val="000B2A25"/>
    <w:rsid w:val="000C74C6"/>
    <w:rsid w:val="000F216F"/>
    <w:rsid w:val="001016DF"/>
    <w:rsid w:val="0010387A"/>
    <w:rsid w:val="00126A23"/>
    <w:rsid w:val="00152D94"/>
    <w:rsid w:val="00152EAC"/>
    <w:rsid w:val="001B1BB2"/>
    <w:rsid w:val="0020620D"/>
    <w:rsid w:val="00222803"/>
    <w:rsid w:val="00223CF5"/>
    <w:rsid w:val="00225C24"/>
    <w:rsid w:val="002275A9"/>
    <w:rsid w:val="002A5AC5"/>
    <w:rsid w:val="002C01A6"/>
    <w:rsid w:val="002D125C"/>
    <w:rsid w:val="002D3337"/>
    <w:rsid w:val="002D7090"/>
    <w:rsid w:val="002D74F4"/>
    <w:rsid w:val="002E3B17"/>
    <w:rsid w:val="003009BF"/>
    <w:rsid w:val="00326BE8"/>
    <w:rsid w:val="00342617"/>
    <w:rsid w:val="00350133"/>
    <w:rsid w:val="003653F8"/>
    <w:rsid w:val="00372A19"/>
    <w:rsid w:val="00373570"/>
    <w:rsid w:val="003756D0"/>
    <w:rsid w:val="00387FAB"/>
    <w:rsid w:val="003A057F"/>
    <w:rsid w:val="003A0A9D"/>
    <w:rsid w:val="003A4942"/>
    <w:rsid w:val="003A5B38"/>
    <w:rsid w:val="003B51AF"/>
    <w:rsid w:val="003D1CD8"/>
    <w:rsid w:val="003E0CB2"/>
    <w:rsid w:val="003F7ADD"/>
    <w:rsid w:val="004179FA"/>
    <w:rsid w:val="00422743"/>
    <w:rsid w:val="004357AC"/>
    <w:rsid w:val="004625D5"/>
    <w:rsid w:val="004659F5"/>
    <w:rsid w:val="0047569F"/>
    <w:rsid w:val="00484DF5"/>
    <w:rsid w:val="004C0D34"/>
    <w:rsid w:val="004C15C4"/>
    <w:rsid w:val="004D140B"/>
    <w:rsid w:val="004D6D71"/>
    <w:rsid w:val="004E3AB0"/>
    <w:rsid w:val="004F1EE0"/>
    <w:rsid w:val="00506208"/>
    <w:rsid w:val="0052357F"/>
    <w:rsid w:val="00530AC2"/>
    <w:rsid w:val="005314A1"/>
    <w:rsid w:val="005679E0"/>
    <w:rsid w:val="00582A8B"/>
    <w:rsid w:val="00591DF9"/>
    <w:rsid w:val="005C6B0F"/>
    <w:rsid w:val="005D6CF7"/>
    <w:rsid w:val="005F0F17"/>
    <w:rsid w:val="005F676F"/>
    <w:rsid w:val="006326F4"/>
    <w:rsid w:val="00633778"/>
    <w:rsid w:val="00644C98"/>
    <w:rsid w:val="00651FAF"/>
    <w:rsid w:val="00663698"/>
    <w:rsid w:val="00671951"/>
    <w:rsid w:val="006973F3"/>
    <w:rsid w:val="006A1B2B"/>
    <w:rsid w:val="006B04D8"/>
    <w:rsid w:val="006D4166"/>
    <w:rsid w:val="006F7795"/>
    <w:rsid w:val="00710148"/>
    <w:rsid w:val="00712F63"/>
    <w:rsid w:val="00736354"/>
    <w:rsid w:val="00761DCE"/>
    <w:rsid w:val="00772210"/>
    <w:rsid w:val="00780A2A"/>
    <w:rsid w:val="00780A6D"/>
    <w:rsid w:val="0079212F"/>
    <w:rsid w:val="007A162E"/>
    <w:rsid w:val="007B4C27"/>
    <w:rsid w:val="007C4A8C"/>
    <w:rsid w:val="008115AC"/>
    <w:rsid w:val="008216E0"/>
    <w:rsid w:val="00824DCD"/>
    <w:rsid w:val="008463F2"/>
    <w:rsid w:val="00882630"/>
    <w:rsid w:val="00893318"/>
    <w:rsid w:val="008A29CB"/>
    <w:rsid w:val="008D00B9"/>
    <w:rsid w:val="008F05FB"/>
    <w:rsid w:val="00903E5D"/>
    <w:rsid w:val="00906B4F"/>
    <w:rsid w:val="00911505"/>
    <w:rsid w:val="00916AE2"/>
    <w:rsid w:val="00932797"/>
    <w:rsid w:val="00940819"/>
    <w:rsid w:val="00982492"/>
    <w:rsid w:val="00991F49"/>
    <w:rsid w:val="009D51A2"/>
    <w:rsid w:val="009F518A"/>
    <w:rsid w:val="00A1262B"/>
    <w:rsid w:val="00A22E66"/>
    <w:rsid w:val="00A33358"/>
    <w:rsid w:val="00A54C9B"/>
    <w:rsid w:val="00A82E10"/>
    <w:rsid w:val="00AA57DE"/>
    <w:rsid w:val="00AC6443"/>
    <w:rsid w:val="00AE322F"/>
    <w:rsid w:val="00AF54F4"/>
    <w:rsid w:val="00B06520"/>
    <w:rsid w:val="00B13F0B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01863"/>
    <w:rsid w:val="00C3415C"/>
    <w:rsid w:val="00C60FEC"/>
    <w:rsid w:val="00C87363"/>
    <w:rsid w:val="00C90C3F"/>
    <w:rsid w:val="00C92689"/>
    <w:rsid w:val="00CB6A33"/>
    <w:rsid w:val="00CE25B2"/>
    <w:rsid w:val="00CF3BA2"/>
    <w:rsid w:val="00D160DC"/>
    <w:rsid w:val="00D247FD"/>
    <w:rsid w:val="00D45274"/>
    <w:rsid w:val="00D5339F"/>
    <w:rsid w:val="00D6332F"/>
    <w:rsid w:val="00D714A7"/>
    <w:rsid w:val="00D74C40"/>
    <w:rsid w:val="00D767C5"/>
    <w:rsid w:val="00DB4106"/>
    <w:rsid w:val="00DB7C1E"/>
    <w:rsid w:val="00DF7B00"/>
    <w:rsid w:val="00E12363"/>
    <w:rsid w:val="00E12C34"/>
    <w:rsid w:val="00E14CD5"/>
    <w:rsid w:val="00E20B4F"/>
    <w:rsid w:val="00E20EF3"/>
    <w:rsid w:val="00E353C7"/>
    <w:rsid w:val="00E607E7"/>
    <w:rsid w:val="00E81273"/>
    <w:rsid w:val="00E83AFE"/>
    <w:rsid w:val="00E8556E"/>
    <w:rsid w:val="00E856EA"/>
    <w:rsid w:val="00E94844"/>
    <w:rsid w:val="00E97E85"/>
    <w:rsid w:val="00EA38EC"/>
    <w:rsid w:val="00EA4535"/>
    <w:rsid w:val="00EC0105"/>
    <w:rsid w:val="00ED34E3"/>
    <w:rsid w:val="00EE40A2"/>
    <w:rsid w:val="00EF17CC"/>
    <w:rsid w:val="00EF5882"/>
    <w:rsid w:val="00F00BCD"/>
    <w:rsid w:val="00F0560D"/>
    <w:rsid w:val="00F22714"/>
    <w:rsid w:val="00F22F0F"/>
    <w:rsid w:val="00F428F3"/>
    <w:rsid w:val="00F702A8"/>
    <w:rsid w:val="00F714A2"/>
    <w:rsid w:val="00F87C6D"/>
    <w:rsid w:val="00F9294F"/>
    <w:rsid w:val="00FA2906"/>
    <w:rsid w:val="00FB7678"/>
    <w:rsid w:val="00FD4C1E"/>
    <w:rsid w:val="00FF1CF8"/>
    <w:rsid w:val="00FF41B0"/>
    <w:rsid w:val="00FF779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  <w15:docId w15:val="{4435F2A8-F58B-4D2C-AA1E-E8A7572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DB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att.com/Common/insider/news_now/att_vt_lkp_rgb_pos_180w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118</Words>
  <Characters>919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1027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2014-07-14T16:04:00Z</cp:lastPrinted>
  <dcterms:created xsi:type="dcterms:W3CDTF">2016-04-22T16:22:00Z</dcterms:created>
  <dcterms:modified xsi:type="dcterms:W3CDTF">2016-04-22T16:22:00Z</dcterms:modified>
</cp:coreProperties>
</file>