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6B04D8" w:rsidRDefault="006B04D8"/>
    <w:p w:rsidR="000A1ABC" w:rsidRDefault="000177B3">
      <w:r>
        <w:t>February 12, 2016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0177B3">
        <w:rPr>
          <w:b/>
          <w:u w:val="single"/>
        </w:rPr>
        <w:t>6</w:t>
      </w:r>
      <w:r w:rsidR="00D714A7">
        <w:rPr>
          <w:b/>
          <w:u w:val="single"/>
        </w:rPr>
        <w:t>-P</w:t>
      </w:r>
      <w:r w:rsidR="000177B3">
        <w:rPr>
          <w:b/>
          <w:u w:val="single"/>
        </w:rPr>
        <w:t>08</w:t>
      </w: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761DCE">
      <w:pPr>
        <w:autoSpaceDE w:val="0"/>
        <w:autoSpaceDN w:val="0"/>
        <w:adjustRightInd w:val="0"/>
      </w:pPr>
      <w:r w:rsidRPr="00E607E7">
        <w:t xml:space="preserve">Enclosed are </w:t>
      </w:r>
      <w:r w:rsidR="00012C16">
        <w:t>revisions</w:t>
      </w:r>
      <w:r w:rsidR="005F4801">
        <w:t xml:space="preserve"> </w:t>
      </w:r>
      <w:r w:rsidRPr="00E607E7">
        <w:t xml:space="preserve">to the </w:t>
      </w:r>
      <w:r w:rsidR="00A33358">
        <w:t xml:space="preserve">Teleport Communications America, LLC </w:t>
      </w:r>
      <w:r w:rsidR="003A4942">
        <w:t>(“</w:t>
      </w:r>
      <w:r w:rsidR="00A33358">
        <w:t>TCA</w:t>
      </w:r>
      <w:r w:rsidR="003A4942">
        <w:t xml:space="preserve">”) </w:t>
      </w:r>
      <w:r w:rsidR="004E3AB0">
        <w:t xml:space="preserve">Local Exchange </w:t>
      </w:r>
      <w:r w:rsidR="003A4942">
        <w:t>Services</w:t>
      </w:r>
      <w:r w:rsidR="00E607E7" w:rsidRPr="00E607E7">
        <w:t xml:space="preserve"> </w:t>
      </w:r>
      <w:r w:rsidR="002C0F3C">
        <w:t>price list</w:t>
      </w:r>
      <w:r w:rsidR="00D3088A">
        <w:t xml:space="preserve"> (“UT P.S.C. No. 2”)</w:t>
      </w:r>
      <w:r w:rsidR="002C0F3C">
        <w:t>.</w:t>
      </w:r>
      <w:r w:rsidR="0010387A">
        <w:t xml:space="preserve"> </w:t>
      </w:r>
      <w:r w:rsidR="00DF7B00">
        <w:t xml:space="preserve"> </w:t>
      </w:r>
      <w:r w:rsidR="0010387A" w:rsidRPr="0010387A">
        <w:t xml:space="preserve">This </w:t>
      </w:r>
      <w:r w:rsidR="00DF7B00">
        <w:t>f</w:t>
      </w:r>
      <w:r w:rsidR="00DF7B00" w:rsidRPr="0010387A">
        <w:t xml:space="preserve">iling </w:t>
      </w:r>
      <w:r w:rsidR="00012C16">
        <w:t>will add language to discontinue providing busy line verify/interrupt, collect, person-to-person and billed to third number operator services</w:t>
      </w:r>
      <w:r w:rsidR="000177B3">
        <w:t>.</w:t>
      </w:r>
    </w:p>
    <w:p w:rsidR="000177B3" w:rsidRPr="00012C16" w:rsidRDefault="003A4942" w:rsidP="00012C16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0177B3" w:rsidRPr="000177B3" w:rsidRDefault="000177B3" w:rsidP="00012C16">
      <w:pPr>
        <w:jc w:val="center"/>
      </w:pPr>
      <w:r w:rsidRPr="000177B3">
        <w:rPr>
          <w:b/>
          <w:u w:val="single"/>
        </w:rPr>
        <w:t>Section</w:t>
      </w:r>
      <w:r>
        <w:tab/>
      </w:r>
      <w:r>
        <w:tab/>
      </w:r>
      <w:r>
        <w:tab/>
      </w:r>
      <w:r w:rsidRPr="000177B3">
        <w:rPr>
          <w:b/>
          <w:u w:val="single"/>
        </w:rPr>
        <w:t>Page</w:t>
      </w:r>
      <w:r>
        <w:tab/>
      </w:r>
      <w:r>
        <w:tab/>
      </w:r>
      <w:r>
        <w:tab/>
      </w:r>
      <w:r>
        <w:tab/>
      </w:r>
      <w:r w:rsidRPr="000177B3">
        <w:rPr>
          <w:b/>
          <w:u w:val="single"/>
        </w:rPr>
        <w:t>Release</w:t>
      </w:r>
      <w:r w:rsidR="00D3088A">
        <w:br/>
      </w:r>
      <w:r w:rsidRPr="000177B3">
        <w:t>1</w:t>
      </w:r>
      <w:r w:rsidR="00012C16">
        <w:tab/>
      </w:r>
      <w:r w:rsidR="00012C16">
        <w:tab/>
      </w:r>
      <w:r w:rsidR="00012C16">
        <w:tab/>
      </w:r>
      <w:r w:rsidR="00012C16">
        <w:tab/>
        <w:t>1</w:t>
      </w:r>
      <w:r w:rsidR="00012C16">
        <w:tab/>
      </w:r>
      <w:r w:rsidR="00012C16">
        <w:tab/>
      </w:r>
      <w:r w:rsidR="00012C16">
        <w:tab/>
      </w:r>
      <w:r w:rsidR="00012C16">
        <w:tab/>
        <w:t xml:space="preserve"> 1</w:t>
      </w:r>
      <w:r w:rsidR="00012C16" w:rsidRPr="00012C16">
        <w:rPr>
          <w:vertAlign w:val="superscript"/>
        </w:rPr>
        <w:t>st</w:t>
      </w:r>
      <w:r w:rsidR="00012C16">
        <w:t xml:space="preserve"> </w:t>
      </w:r>
    </w:p>
    <w:p w:rsidR="000177B3" w:rsidRDefault="000177B3" w:rsidP="00012C16"/>
    <w:p w:rsidR="000A1ABC" w:rsidRDefault="000A1ABC">
      <w:r>
        <w:t xml:space="preserve">The requested </w:t>
      </w:r>
      <w:r w:rsidR="00012C16">
        <w:t>filing date</w:t>
      </w:r>
      <w:r w:rsidR="00F22F0F">
        <w:t xml:space="preserve"> is </w:t>
      </w:r>
      <w:r w:rsidR="00E4115E">
        <w:t>February 12</w:t>
      </w:r>
      <w:r w:rsidR="003530A0">
        <w:t>, 201</w:t>
      </w:r>
      <w:r w:rsidR="00E4115E">
        <w:t>6</w:t>
      </w:r>
      <w:r w:rsidR="00F22F0F">
        <w:t xml:space="preserve"> with an </w:t>
      </w:r>
      <w:r>
        <w:t xml:space="preserve">effective date of </w:t>
      </w:r>
      <w:r w:rsidR="00E4115E">
        <w:t>March 18</w:t>
      </w:r>
      <w:r w:rsidR="003530A0">
        <w:t>, 201</w:t>
      </w:r>
      <w:r w:rsidR="00E4115E">
        <w:t>6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Default="000A1ABC">
      <w:r>
        <w:t xml:space="preserve">Sincerely, </w:t>
      </w:r>
    </w:p>
    <w:p w:rsidR="008B7C7D" w:rsidRDefault="00012C16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4ED1B6C" wp14:editId="2741D35B">
            <wp:extent cx="1281659" cy="472190"/>
            <wp:effectExtent l="0" t="0" r="0" b="444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62" cy="4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</w:pPr>
      <w:r>
        <w:t>Enclosure</w:t>
      </w:r>
    </w:p>
    <w:p w:rsidR="00A140CB" w:rsidRDefault="00A140CB">
      <w:pPr>
        <w:widowControl w:val="0"/>
      </w:pPr>
    </w:p>
    <w:p w:rsidR="00A140CB" w:rsidRDefault="00A140CB">
      <w:pPr>
        <w:widowControl w:val="0"/>
      </w:pPr>
    </w:p>
    <w:p w:rsidR="00A140CB" w:rsidRDefault="00A140CB">
      <w:pPr>
        <w:widowControl w:val="0"/>
      </w:pPr>
    </w:p>
    <w:p w:rsidR="00A140CB" w:rsidRDefault="00A140CB">
      <w:pPr>
        <w:widowControl w:val="0"/>
      </w:pPr>
    </w:p>
    <w:p w:rsidR="008B1DA6" w:rsidRDefault="008B1DA6">
      <w:pPr>
        <w:widowControl w:val="0"/>
      </w:pPr>
    </w:p>
    <w:p w:rsidR="008B1DA6" w:rsidRDefault="008B1DA6">
      <w:pPr>
        <w:widowControl w:val="0"/>
      </w:pPr>
    </w:p>
    <w:p w:rsidR="008B1DA6" w:rsidRDefault="008B1DA6">
      <w:pPr>
        <w:widowControl w:val="0"/>
      </w:pPr>
    </w:p>
    <w:sectPr w:rsidR="008B1DA6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47" w:rsidRDefault="00953B47">
      <w:r>
        <w:separator/>
      </w:r>
    </w:p>
  </w:endnote>
  <w:endnote w:type="continuationSeparator" w:id="0">
    <w:p w:rsidR="00953B47" w:rsidRDefault="0095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7FF3848A" wp14:editId="3C30A7BB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47" w:rsidRDefault="00953B47">
      <w:r>
        <w:separator/>
      </w:r>
    </w:p>
  </w:footnote>
  <w:footnote w:type="continuationSeparator" w:id="0">
    <w:p w:rsidR="00953B47" w:rsidRDefault="0095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3EF58E" wp14:editId="715EF1DE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645 E.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Plumb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Lane, </w:t>
                          </w:r>
                          <w:r w:rsidR="00F07A0E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B-128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F: 775 333 </w:t>
                          </w:r>
                          <w:r w:rsidR="00F07A0E">
                            <w:rPr>
                              <w:rFonts w:ascii="Arial" w:hAnsi="Arial" w:cs="Arial"/>
                              <w:sz w:val="14"/>
                            </w:rPr>
                            <w:t>2175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F5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645 E.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Plumb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Lane, </w:t>
                    </w:r>
                    <w:r w:rsidR="00F07A0E">
                      <w:rPr>
                        <w:rFonts w:ascii="Arial" w:hAnsi="Arial" w:cs="Arial"/>
                        <w:sz w:val="14"/>
                        <w:lang w:val="fr-FR"/>
                      </w:rPr>
                      <w:t>B-128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F: 775 333 </w:t>
                    </w:r>
                    <w:r w:rsidR="00F07A0E">
                      <w:rPr>
                        <w:rFonts w:ascii="Arial" w:hAnsi="Arial" w:cs="Arial"/>
                        <w:sz w:val="14"/>
                      </w:rPr>
                      <w:t>2175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71D512" wp14:editId="4408044E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1D512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029A0C57" wp14:editId="6AD81D93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3"/>
    <w:rsid w:val="0000464F"/>
    <w:rsid w:val="000110BE"/>
    <w:rsid w:val="00012C16"/>
    <w:rsid w:val="000159AC"/>
    <w:rsid w:val="000177B3"/>
    <w:rsid w:val="00033B56"/>
    <w:rsid w:val="00037367"/>
    <w:rsid w:val="00046C7C"/>
    <w:rsid w:val="0005240D"/>
    <w:rsid w:val="000A1ABC"/>
    <w:rsid w:val="000A74E8"/>
    <w:rsid w:val="000D0D0C"/>
    <w:rsid w:val="000F216F"/>
    <w:rsid w:val="001016DF"/>
    <w:rsid w:val="0010387A"/>
    <w:rsid w:val="00126A23"/>
    <w:rsid w:val="00152D94"/>
    <w:rsid w:val="00152EAC"/>
    <w:rsid w:val="001557AE"/>
    <w:rsid w:val="00222803"/>
    <w:rsid w:val="00223CF5"/>
    <w:rsid w:val="002275A9"/>
    <w:rsid w:val="00257694"/>
    <w:rsid w:val="002A5AC5"/>
    <w:rsid w:val="002C01A6"/>
    <w:rsid w:val="002C0F3C"/>
    <w:rsid w:val="002D125C"/>
    <w:rsid w:val="002D6659"/>
    <w:rsid w:val="002D7090"/>
    <w:rsid w:val="002D74F4"/>
    <w:rsid w:val="00310EA3"/>
    <w:rsid w:val="003530A0"/>
    <w:rsid w:val="00372A19"/>
    <w:rsid w:val="00373570"/>
    <w:rsid w:val="003A057F"/>
    <w:rsid w:val="003A0A9D"/>
    <w:rsid w:val="003A4942"/>
    <w:rsid w:val="003A5B38"/>
    <w:rsid w:val="003D1CD8"/>
    <w:rsid w:val="004179FA"/>
    <w:rsid w:val="004357AC"/>
    <w:rsid w:val="00464F15"/>
    <w:rsid w:val="00484DF5"/>
    <w:rsid w:val="004C0D34"/>
    <w:rsid w:val="004E27CB"/>
    <w:rsid w:val="004E3AB0"/>
    <w:rsid w:val="00506208"/>
    <w:rsid w:val="0052357F"/>
    <w:rsid w:val="00530AC2"/>
    <w:rsid w:val="005314A1"/>
    <w:rsid w:val="00582A8B"/>
    <w:rsid w:val="005849ED"/>
    <w:rsid w:val="00591DF9"/>
    <w:rsid w:val="005C1E6C"/>
    <w:rsid w:val="005F0F17"/>
    <w:rsid w:val="005F4801"/>
    <w:rsid w:val="005F676F"/>
    <w:rsid w:val="006230C6"/>
    <w:rsid w:val="006326F4"/>
    <w:rsid w:val="00633778"/>
    <w:rsid w:val="00651FAF"/>
    <w:rsid w:val="00663698"/>
    <w:rsid w:val="006973F3"/>
    <w:rsid w:val="006A1B2B"/>
    <w:rsid w:val="006B04D8"/>
    <w:rsid w:val="006F7795"/>
    <w:rsid w:val="00710148"/>
    <w:rsid w:val="00712F63"/>
    <w:rsid w:val="00736354"/>
    <w:rsid w:val="00761DCE"/>
    <w:rsid w:val="00772210"/>
    <w:rsid w:val="00780A2A"/>
    <w:rsid w:val="007915D2"/>
    <w:rsid w:val="007A162E"/>
    <w:rsid w:val="007B4C27"/>
    <w:rsid w:val="008115AC"/>
    <w:rsid w:val="00824DCD"/>
    <w:rsid w:val="00882630"/>
    <w:rsid w:val="00893318"/>
    <w:rsid w:val="008B1DA6"/>
    <w:rsid w:val="008B7C7D"/>
    <w:rsid w:val="008F05FB"/>
    <w:rsid w:val="008F29B7"/>
    <w:rsid w:val="00903E5D"/>
    <w:rsid w:val="00911505"/>
    <w:rsid w:val="00916AE2"/>
    <w:rsid w:val="00932797"/>
    <w:rsid w:val="00940819"/>
    <w:rsid w:val="00953B47"/>
    <w:rsid w:val="00982492"/>
    <w:rsid w:val="00991F49"/>
    <w:rsid w:val="009D4937"/>
    <w:rsid w:val="009F518A"/>
    <w:rsid w:val="00A1262B"/>
    <w:rsid w:val="00A140CB"/>
    <w:rsid w:val="00A33358"/>
    <w:rsid w:val="00A533FE"/>
    <w:rsid w:val="00A54C9B"/>
    <w:rsid w:val="00A82E10"/>
    <w:rsid w:val="00A90FBD"/>
    <w:rsid w:val="00AC6443"/>
    <w:rsid w:val="00AE322F"/>
    <w:rsid w:val="00B168B0"/>
    <w:rsid w:val="00B4691D"/>
    <w:rsid w:val="00B55663"/>
    <w:rsid w:val="00B72178"/>
    <w:rsid w:val="00BA1561"/>
    <w:rsid w:val="00BA4034"/>
    <w:rsid w:val="00BB6805"/>
    <w:rsid w:val="00BE1351"/>
    <w:rsid w:val="00BE6573"/>
    <w:rsid w:val="00C3415C"/>
    <w:rsid w:val="00C90C3F"/>
    <w:rsid w:val="00CB6A33"/>
    <w:rsid w:val="00CC06FE"/>
    <w:rsid w:val="00CE25B2"/>
    <w:rsid w:val="00CF3BA2"/>
    <w:rsid w:val="00D054DD"/>
    <w:rsid w:val="00D1128F"/>
    <w:rsid w:val="00D160DC"/>
    <w:rsid w:val="00D247FD"/>
    <w:rsid w:val="00D3088A"/>
    <w:rsid w:val="00D31FD9"/>
    <w:rsid w:val="00D467A6"/>
    <w:rsid w:val="00D6332F"/>
    <w:rsid w:val="00D714A7"/>
    <w:rsid w:val="00D74C40"/>
    <w:rsid w:val="00D76611"/>
    <w:rsid w:val="00DB3672"/>
    <w:rsid w:val="00DB4106"/>
    <w:rsid w:val="00DB64CC"/>
    <w:rsid w:val="00DF7B00"/>
    <w:rsid w:val="00E20EF3"/>
    <w:rsid w:val="00E353C7"/>
    <w:rsid w:val="00E4115E"/>
    <w:rsid w:val="00E607E7"/>
    <w:rsid w:val="00E81273"/>
    <w:rsid w:val="00E83AFE"/>
    <w:rsid w:val="00E856EA"/>
    <w:rsid w:val="00E94844"/>
    <w:rsid w:val="00EA38EC"/>
    <w:rsid w:val="00EA4535"/>
    <w:rsid w:val="00ED34E3"/>
    <w:rsid w:val="00EE40A2"/>
    <w:rsid w:val="00EF17CC"/>
    <w:rsid w:val="00F06809"/>
    <w:rsid w:val="00F07A0E"/>
    <w:rsid w:val="00F14B10"/>
    <w:rsid w:val="00F22F0F"/>
    <w:rsid w:val="00F428F3"/>
    <w:rsid w:val="00F639AF"/>
    <w:rsid w:val="00F72579"/>
    <w:rsid w:val="00F87C6D"/>
    <w:rsid w:val="00FA2906"/>
    <w:rsid w:val="00FA5AB6"/>
    <w:rsid w:val="00FC0321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5:docId w15:val="{463D1713-6480-44C3-AA27-BFF1CF59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46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810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2013-11-11T16:12:00Z</cp:lastPrinted>
  <dcterms:created xsi:type="dcterms:W3CDTF">2016-02-12T17:26:00Z</dcterms:created>
  <dcterms:modified xsi:type="dcterms:W3CDTF">2016-02-12T17:26:00Z</dcterms:modified>
</cp:coreProperties>
</file>