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BC" w:rsidRDefault="000A1ABC">
      <w:pPr>
        <w:pStyle w:val="Header"/>
        <w:tabs>
          <w:tab w:val="clear" w:pos="4320"/>
          <w:tab w:val="clear" w:pos="8640"/>
        </w:tabs>
        <w:spacing w:line="20" w:lineRule="exact"/>
        <w:sectPr w:rsidR="000A1ABC">
          <w:headerReference w:type="default" r:id="rId6"/>
          <w:footerReference w:type="default" r:id="rId7"/>
          <w:pgSz w:w="12240" w:h="15840"/>
          <w:pgMar w:top="1974" w:right="1627" w:bottom="720" w:left="1627" w:header="720" w:footer="450" w:gutter="0"/>
          <w:cols w:space="720"/>
          <w:docGrid w:linePitch="360"/>
        </w:sectPr>
      </w:pPr>
      <w:bookmarkStart w:id="0" w:name="_GoBack"/>
      <w:bookmarkEnd w:id="0"/>
    </w:p>
    <w:p w:rsidR="000A1ABC" w:rsidRDefault="00B66C41">
      <w:r>
        <w:lastRenderedPageBreak/>
        <w:t>February 22</w:t>
      </w:r>
      <w:r w:rsidR="002D06A1">
        <w:t>, 2016</w:t>
      </w:r>
    </w:p>
    <w:p w:rsidR="000A1ABC" w:rsidRDefault="000A1ABC">
      <w:pPr>
        <w:pStyle w:val="Header"/>
        <w:tabs>
          <w:tab w:val="left" w:pos="360"/>
        </w:tabs>
        <w:rPr>
          <w:b/>
        </w:rPr>
      </w:pPr>
    </w:p>
    <w:p w:rsidR="00772210" w:rsidRDefault="006A1B2B">
      <w:pPr>
        <w:pStyle w:val="Header"/>
        <w:tabs>
          <w:tab w:val="left" w:pos="360"/>
        </w:tabs>
        <w:rPr>
          <w:b/>
        </w:rPr>
      </w:pPr>
      <w:r>
        <w:rPr>
          <w:b/>
        </w:rPr>
        <w:t>Sent Via E-Mail</w:t>
      </w:r>
    </w:p>
    <w:p w:rsidR="006A1B2B" w:rsidRDefault="006A1B2B">
      <w:pPr>
        <w:pStyle w:val="Header"/>
        <w:tabs>
          <w:tab w:val="left" w:pos="360"/>
        </w:tabs>
        <w:rPr>
          <w:b/>
        </w:rPr>
      </w:pPr>
    </w:p>
    <w:p w:rsidR="000A1ABC" w:rsidRPr="00772210" w:rsidRDefault="00772210" w:rsidP="00772210">
      <w:pPr>
        <w:pStyle w:val="Header"/>
        <w:tabs>
          <w:tab w:val="left" w:pos="360"/>
        </w:tabs>
        <w:rPr>
          <w:b/>
        </w:rPr>
      </w:pPr>
      <w:r w:rsidRPr="00772210">
        <w:rPr>
          <w:b/>
          <w:u w:val="single"/>
        </w:rPr>
        <w:t xml:space="preserve">ADVICE </w:t>
      </w:r>
      <w:r w:rsidR="006A1B2B">
        <w:rPr>
          <w:b/>
          <w:u w:val="single"/>
        </w:rPr>
        <w:t xml:space="preserve">NO. </w:t>
      </w:r>
      <w:r w:rsidR="002A5AC5">
        <w:rPr>
          <w:b/>
          <w:u w:val="single"/>
        </w:rPr>
        <w:t>1</w:t>
      </w:r>
      <w:r w:rsidR="002D06A1">
        <w:rPr>
          <w:b/>
          <w:u w:val="single"/>
        </w:rPr>
        <w:t>6</w:t>
      </w:r>
      <w:r w:rsidR="00E233D6">
        <w:rPr>
          <w:b/>
          <w:u w:val="single"/>
        </w:rPr>
        <w:t>-P</w:t>
      </w:r>
      <w:r w:rsidR="000A32B0">
        <w:rPr>
          <w:b/>
          <w:u w:val="single"/>
        </w:rPr>
        <w:t>0</w:t>
      </w:r>
      <w:r w:rsidR="00EC7DA4">
        <w:rPr>
          <w:b/>
          <w:u w:val="single"/>
        </w:rPr>
        <w:t>2</w:t>
      </w:r>
    </w:p>
    <w:p w:rsidR="000A1ABC" w:rsidRDefault="000A1ABC"/>
    <w:p w:rsidR="00772210" w:rsidRDefault="00772210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>Utah Public Service Commission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Heber M. Wells Building,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 East 300 South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Salt Lake City</w:t>
          </w:r>
        </w:smartTag>
        <w:r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</w:rPr>
            <w:t>UT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 w:cs="Times New Roman"/>
            </w:rPr>
            <w:t>84111</w:t>
          </w:r>
        </w:smartTag>
      </w:smartTag>
    </w:p>
    <w:p w:rsidR="000A1ABC" w:rsidRDefault="000A1ABC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 xml:space="preserve">ATTN: </w:t>
      </w:r>
      <w:r w:rsidR="005F4F34">
        <w:t>Melissa Paschal</w:t>
      </w:r>
    </w:p>
    <w:p w:rsidR="000A1ABC" w:rsidRDefault="000A1ABC">
      <w:pPr>
        <w:pStyle w:val="Header"/>
        <w:tabs>
          <w:tab w:val="left" w:pos="360"/>
        </w:tabs>
      </w:pPr>
      <w:r>
        <w:t xml:space="preserve">Email: </w:t>
      </w:r>
      <w:hyperlink r:id="rId8" w:history="1">
        <w:r w:rsidR="005F4F34">
          <w:rPr>
            <w:rStyle w:val="Hyperlink"/>
          </w:rPr>
          <w:t>psc@utah.gov</w:t>
        </w:r>
      </w:hyperlink>
    </w:p>
    <w:p w:rsidR="000A1ABC" w:rsidRDefault="000A1ABC">
      <w:pPr>
        <w:pStyle w:val="Header"/>
        <w:tabs>
          <w:tab w:val="left" w:pos="360"/>
        </w:tabs>
      </w:pPr>
    </w:p>
    <w:p w:rsidR="000A1ABC" w:rsidRDefault="008867DE">
      <w:pPr>
        <w:pStyle w:val="Header"/>
        <w:tabs>
          <w:tab w:val="left" w:pos="360"/>
        </w:tabs>
      </w:pPr>
      <w:r>
        <w:t>Dear M</w:t>
      </w:r>
      <w:r w:rsidR="005F4F34">
        <w:t>s. Paschal</w:t>
      </w:r>
      <w:r w:rsidR="000A1ABC">
        <w:t>,</w:t>
      </w:r>
    </w:p>
    <w:p w:rsidR="000A1ABC" w:rsidRDefault="000A1ABC">
      <w:pPr>
        <w:pStyle w:val="Header"/>
        <w:tabs>
          <w:tab w:val="left" w:pos="360"/>
        </w:tabs>
      </w:pPr>
    </w:p>
    <w:p w:rsidR="00800C18" w:rsidRDefault="00EC7DA4" w:rsidP="008C185B">
      <w:pPr>
        <w:autoSpaceDE w:val="0"/>
        <w:autoSpaceDN w:val="0"/>
        <w:adjustRightInd w:val="0"/>
      </w:pPr>
      <w:r>
        <w:t>Enclosed is a revision to the Teleport Communications America, LLC (“TCA”) Access and Interconnection Services price lists (UT P.S.C. No. 1).  This filing introduces Higher Speed Aggregation option under AT&amp;T Dedicated Ethernet.</w:t>
      </w:r>
    </w:p>
    <w:p w:rsidR="001233B4" w:rsidRDefault="001233B4" w:rsidP="000B7E0A">
      <w:pPr>
        <w:autoSpaceDE w:val="0"/>
        <w:autoSpaceDN w:val="0"/>
        <w:adjustRightInd w:val="0"/>
      </w:pPr>
    </w:p>
    <w:p w:rsidR="000B7E0A" w:rsidRDefault="002853D7" w:rsidP="000B7E0A">
      <w:pPr>
        <w:autoSpaceDE w:val="0"/>
        <w:autoSpaceDN w:val="0"/>
        <w:adjustRightInd w:val="0"/>
      </w:pPr>
      <w:r>
        <w:t>The following price list page</w:t>
      </w:r>
      <w:r w:rsidR="00EC7DA4">
        <w:t>s</w:t>
      </w:r>
      <w:r>
        <w:t xml:space="preserve"> </w:t>
      </w:r>
      <w:r w:rsidR="00EC7DA4">
        <w:t>are</w:t>
      </w:r>
      <w:r>
        <w:t xml:space="preserve"> </w:t>
      </w:r>
      <w:r w:rsidR="005A5C22">
        <w:t>enclos</w:t>
      </w:r>
      <w:r>
        <w:t>ed:</w:t>
      </w:r>
    </w:p>
    <w:p w:rsidR="002853D7" w:rsidRDefault="002853D7" w:rsidP="000B7E0A">
      <w:pPr>
        <w:autoSpaceDE w:val="0"/>
        <w:autoSpaceDN w:val="0"/>
        <w:adjustRightInd w:val="0"/>
      </w:pPr>
    </w:p>
    <w:p w:rsidR="002853D7" w:rsidRDefault="002853D7" w:rsidP="000B7E0A">
      <w:pPr>
        <w:autoSpaceDE w:val="0"/>
        <w:autoSpaceDN w:val="0"/>
        <w:adjustRightInd w:val="0"/>
      </w:pPr>
      <w:r>
        <w:tab/>
      </w:r>
      <w:r w:rsidRPr="002732E3">
        <w:rPr>
          <w:b/>
          <w:u w:val="single"/>
        </w:rPr>
        <w:t>Section</w:t>
      </w:r>
      <w:r>
        <w:tab/>
      </w:r>
      <w:r>
        <w:tab/>
      </w:r>
      <w:r>
        <w:tab/>
      </w:r>
      <w:r w:rsidRPr="002732E3">
        <w:rPr>
          <w:b/>
          <w:u w:val="single"/>
        </w:rPr>
        <w:t>Page</w:t>
      </w:r>
      <w:r>
        <w:tab/>
      </w:r>
      <w:r>
        <w:tab/>
      </w:r>
      <w:r w:rsidR="00B66C41">
        <w:t xml:space="preserve">    </w:t>
      </w:r>
      <w:r w:rsidR="00B66C41">
        <w:tab/>
      </w:r>
      <w:r>
        <w:tab/>
      </w:r>
      <w:r w:rsidRPr="002732E3">
        <w:rPr>
          <w:b/>
          <w:u w:val="single"/>
        </w:rPr>
        <w:t>Release</w:t>
      </w:r>
    </w:p>
    <w:p w:rsidR="002853D7" w:rsidRDefault="002853D7" w:rsidP="000B7E0A">
      <w:pPr>
        <w:autoSpaceDE w:val="0"/>
        <w:autoSpaceDN w:val="0"/>
        <w:adjustRightInd w:val="0"/>
      </w:pPr>
      <w:r>
        <w:tab/>
      </w:r>
      <w:r w:rsidR="00B66C41">
        <w:t xml:space="preserve">    9</w:t>
      </w:r>
      <w:r w:rsidR="009D688A">
        <w:tab/>
      </w:r>
      <w:r>
        <w:tab/>
      </w:r>
      <w:r>
        <w:tab/>
        <w:t xml:space="preserve">  </w:t>
      </w:r>
      <w:r w:rsidR="00B66C41">
        <w:t xml:space="preserve">Second Revised Sheet 3   </w:t>
      </w:r>
      <w:r>
        <w:tab/>
      </w:r>
      <w:r w:rsidR="00B66C41">
        <w:t>Cancels First Revised Sheet 3</w:t>
      </w:r>
    </w:p>
    <w:p w:rsidR="00B66C41" w:rsidRDefault="002D06A1" w:rsidP="000B7E0A">
      <w:pPr>
        <w:autoSpaceDE w:val="0"/>
        <w:autoSpaceDN w:val="0"/>
        <w:adjustRightInd w:val="0"/>
      </w:pPr>
      <w:r>
        <w:tab/>
      </w:r>
      <w:r w:rsidR="00B66C41">
        <w:t xml:space="preserve">    9</w:t>
      </w:r>
      <w:r>
        <w:tab/>
      </w:r>
      <w:r>
        <w:tab/>
      </w:r>
      <w:r>
        <w:tab/>
        <w:t xml:space="preserve">  </w:t>
      </w:r>
      <w:r w:rsidR="00B66C41">
        <w:t>Original Sheet 3.1</w:t>
      </w:r>
      <w:r>
        <w:tab/>
      </w:r>
      <w:r>
        <w:tab/>
        <w:t xml:space="preserve">   </w:t>
      </w:r>
    </w:p>
    <w:p w:rsidR="002D06A1" w:rsidRDefault="002D06A1" w:rsidP="000B7E0A">
      <w:pPr>
        <w:autoSpaceDE w:val="0"/>
        <w:autoSpaceDN w:val="0"/>
        <w:adjustRightInd w:val="0"/>
      </w:pPr>
      <w:r>
        <w:tab/>
      </w:r>
      <w:r w:rsidR="00B66C41">
        <w:t xml:space="preserve">    9</w:t>
      </w:r>
      <w:r>
        <w:tab/>
      </w:r>
      <w:r w:rsidR="00B66C41">
        <w:tab/>
      </w:r>
      <w:r w:rsidR="00B66C41">
        <w:tab/>
        <w:t xml:space="preserve">  Original Sheet 3.2</w:t>
      </w:r>
    </w:p>
    <w:p w:rsidR="002853D7" w:rsidRPr="000B7E0A" w:rsidRDefault="002853D7" w:rsidP="000B7E0A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 </w:t>
      </w:r>
    </w:p>
    <w:p w:rsidR="000A1ABC" w:rsidRDefault="000A1ABC" w:rsidP="009D688A">
      <w:pPr>
        <w:autoSpaceDE w:val="0"/>
        <w:autoSpaceDN w:val="0"/>
        <w:adjustRightInd w:val="0"/>
      </w:pPr>
      <w:r>
        <w:t xml:space="preserve">The requested </w:t>
      </w:r>
      <w:r w:rsidR="00F22F0F">
        <w:t>filing</w:t>
      </w:r>
      <w:r w:rsidR="00B57706">
        <w:t xml:space="preserve"> date </w:t>
      </w:r>
      <w:r w:rsidR="00F22F0F">
        <w:t xml:space="preserve">is </w:t>
      </w:r>
      <w:r w:rsidR="00EC460E">
        <w:t>February 22</w:t>
      </w:r>
      <w:r w:rsidR="002D06A1">
        <w:t>, 2016</w:t>
      </w:r>
      <w:r w:rsidR="00F22F0F">
        <w:t xml:space="preserve"> with an </w:t>
      </w:r>
      <w:r>
        <w:t xml:space="preserve">effective date of </w:t>
      </w:r>
      <w:r w:rsidR="00EC460E">
        <w:t>March</w:t>
      </w:r>
      <w:r w:rsidR="002D06A1">
        <w:t xml:space="preserve"> 1, 2016</w:t>
      </w:r>
      <w:r w:rsidR="004179FA">
        <w:t>.</w:t>
      </w:r>
      <w:r>
        <w:t xml:space="preserve">  </w:t>
      </w:r>
    </w:p>
    <w:p w:rsidR="00F22F0F" w:rsidRDefault="00F22F0F"/>
    <w:p w:rsidR="000A1ABC" w:rsidRDefault="000A1ABC">
      <w:r>
        <w:t>If you have any questions</w:t>
      </w:r>
      <w:r w:rsidR="005314A1">
        <w:t xml:space="preserve"> or concerns</w:t>
      </w:r>
      <w:r>
        <w:t xml:space="preserve">, please call me at </w:t>
      </w:r>
      <w:r w:rsidR="00F22F0F">
        <w:t>(</w:t>
      </w:r>
      <w:r>
        <w:t>775</w:t>
      </w:r>
      <w:r w:rsidR="00F22F0F">
        <w:t xml:space="preserve">) </w:t>
      </w:r>
      <w:r>
        <w:t>333-3991.</w:t>
      </w:r>
    </w:p>
    <w:p w:rsidR="000A1ABC" w:rsidRDefault="000A1ABC"/>
    <w:p w:rsidR="000A1ABC" w:rsidRPr="008B602D" w:rsidRDefault="000A1ABC">
      <w:r>
        <w:t xml:space="preserve">Sincerely, </w:t>
      </w:r>
    </w:p>
    <w:p w:rsidR="001C7A1F" w:rsidRDefault="0047705C">
      <w:pPr>
        <w:rPr>
          <w:noProof/>
        </w:rPr>
      </w:pPr>
      <w:r>
        <w:rPr>
          <w:noProof/>
        </w:rPr>
        <w:drawing>
          <wp:inline distT="0" distB="0" distL="0" distR="0" wp14:anchorId="11FEB0D6" wp14:editId="1714C750">
            <wp:extent cx="1882140" cy="434340"/>
            <wp:effectExtent l="0" t="0" r="3810" b="381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BC" w:rsidRDefault="000A1ABC">
      <w:r>
        <w:t>Janice L. Ono</w:t>
      </w:r>
    </w:p>
    <w:p w:rsidR="00EC6AD7" w:rsidRDefault="00EC6AD7">
      <w:pPr>
        <w:widowControl w:val="0"/>
      </w:pPr>
    </w:p>
    <w:p w:rsidR="000A1ABC" w:rsidRDefault="000A1ABC">
      <w:pPr>
        <w:widowControl w:val="0"/>
      </w:pPr>
      <w:r>
        <w:t>Enclosure</w:t>
      </w:r>
      <w:r w:rsidR="00CB2271">
        <w:t>s</w:t>
      </w:r>
    </w:p>
    <w:p w:rsidR="007B792F" w:rsidRDefault="007B792F">
      <w:pPr>
        <w:widowControl w:val="0"/>
      </w:pPr>
    </w:p>
    <w:p w:rsidR="00D63283" w:rsidRDefault="00D63283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403D9" w:rsidP="00C632EE">
      <w:pPr>
        <w:widowControl w:val="0"/>
        <w:ind w:left="720" w:firstLine="720"/>
        <w:rPr>
          <w:rFonts w:ascii="Arial" w:hAnsi="Arial" w:cs="Arial"/>
          <w:sz w:val="20"/>
          <w:szCs w:val="20"/>
        </w:rPr>
      </w:pPr>
      <w:r>
        <w:t xml:space="preserve">     </w:t>
      </w:r>
      <w:r w:rsidR="00D25145">
        <w:t xml:space="preserve">      </w:t>
      </w:r>
      <w:r>
        <w:t xml:space="preserve"> </w:t>
      </w:r>
    </w:p>
    <w:sectPr w:rsidR="007B792F" w:rsidSect="00BA4034">
      <w:headerReference w:type="default" r:id="rId10"/>
      <w:footerReference w:type="default" r:id="rId11"/>
      <w:type w:val="continuous"/>
      <w:pgSz w:w="12240" w:h="15840"/>
      <w:pgMar w:top="1974" w:right="1627" w:bottom="540" w:left="1627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D51" w:rsidRDefault="000E1D51">
      <w:r>
        <w:separator/>
      </w:r>
    </w:p>
  </w:endnote>
  <w:endnote w:type="continuationSeparator" w:id="0">
    <w:p w:rsidR="000E1D51" w:rsidRDefault="000E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Footer"/>
    </w:pPr>
    <w:r>
      <w:rPr>
        <w:noProof/>
        <w:sz w:val="20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6" name="Picture 16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8" name="Picture 18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D51" w:rsidRDefault="000E1D51">
      <w:r>
        <w:separator/>
      </w:r>
    </w:p>
  </w:footnote>
  <w:footnote w:type="continuationSeparator" w:id="0">
    <w:p w:rsidR="000E1D51" w:rsidRDefault="000E1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DF42BC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-3810</wp:posOffset>
              </wp:positionV>
              <wp:extent cx="1257300" cy="783590"/>
              <wp:effectExtent l="0" t="0" r="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783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 xml:space="preserve">645 E.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Plumb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 xml:space="preserve"> Lane,</w:t>
                          </w:r>
                          <w:r w:rsidR="00DA6354"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 xml:space="preserve"> B-128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Reno, NV 89502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T: 775 333 3991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F: 775 333 </w:t>
                          </w:r>
                          <w:r w:rsidR="00DA6354">
                            <w:rPr>
                              <w:rFonts w:ascii="Arial" w:hAnsi="Arial" w:cs="Arial"/>
                              <w:sz w:val="14"/>
                            </w:rPr>
                            <w:t>2175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janice.ono@att.com</w:t>
                          </w:r>
                        </w:p>
                        <w:p w:rsidR="00B41C3D" w:rsidRDefault="00B41C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pt;margin-top:-.3pt;width:99pt;height:6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vk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" filled="f" stroked="f">
              <v:textbox inset="0,0,0,0">
                <w:txbxContent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 xml:space="preserve">645 E.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Plumb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 xml:space="preserve"> Lane,</w:t>
                    </w:r>
                    <w:r w:rsidR="00DA6354">
                      <w:rPr>
                        <w:rFonts w:ascii="Arial" w:hAnsi="Arial" w:cs="Arial"/>
                        <w:sz w:val="14"/>
                        <w:lang w:val="fr-FR"/>
                      </w:rPr>
                      <w:t xml:space="preserve"> B-128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Reno, NV 89502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T: 775 333 3991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 xml:space="preserve">F: 775 333 </w:t>
                    </w:r>
                    <w:r w:rsidR="00DA6354">
                      <w:rPr>
                        <w:rFonts w:ascii="Arial" w:hAnsi="Arial" w:cs="Arial"/>
                        <w:sz w:val="14"/>
                      </w:rPr>
                      <w:t>2175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janice.ono@att.com</w:t>
                    </w:r>
                  </w:p>
                  <w:p w:rsidR="00B41C3D" w:rsidRDefault="00B41C3D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-3810</wp:posOffset>
              </wp:positionV>
              <wp:extent cx="1428750" cy="7334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 L. Ono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Area Manager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34pt;margin-top:-.3pt;width:112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xf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" filled="f" stroked="f">
              <v:textbox inset="0,0,0,0">
                <w:txbxContent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 L. Ono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Area Manager</w:t>
                    </w:r>
                  </w:p>
                </w:txbxContent>
              </v:textbox>
            </v:shape>
          </w:pict>
        </mc:Fallback>
      </mc:AlternateContent>
    </w:r>
    <w:r w:rsidR="00F04853"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17" name="Picture 17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73"/>
    <w:rsid w:val="00002DE7"/>
    <w:rsid w:val="0000464F"/>
    <w:rsid w:val="00016F4C"/>
    <w:rsid w:val="00031D70"/>
    <w:rsid w:val="00033B56"/>
    <w:rsid w:val="00037367"/>
    <w:rsid w:val="00041C48"/>
    <w:rsid w:val="0005240D"/>
    <w:rsid w:val="00083244"/>
    <w:rsid w:val="000A1ABC"/>
    <w:rsid w:val="000A32B0"/>
    <w:rsid w:val="000A71C9"/>
    <w:rsid w:val="000B7E0A"/>
    <w:rsid w:val="000C3C40"/>
    <w:rsid w:val="000E1D51"/>
    <w:rsid w:val="000F1AA3"/>
    <w:rsid w:val="000F216F"/>
    <w:rsid w:val="001016DF"/>
    <w:rsid w:val="001233B4"/>
    <w:rsid w:val="00123E0A"/>
    <w:rsid w:val="00126A23"/>
    <w:rsid w:val="00152D94"/>
    <w:rsid w:val="00152EAC"/>
    <w:rsid w:val="001609B6"/>
    <w:rsid w:val="00182970"/>
    <w:rsid w:val="001B3748"/>
    <w:rsid w:val="001C7A1F"/>
    <w:rsid w:val="001F14FD"/>
    <w:rsid w:val="00222803"/>
    <w:rsid w:val="00244AFB"/>
    <w:rsid w:val="0025791B"/>
    <w:rsid w:val="00264ECB"/>
    <w:rsid w:val="002732E3"/>
    <w:rsid w:val="002853D7"/>
    <w:rsid w:val="002A25ED"/>
    <w:rsid w:val="002A5AC5"/>
    <w:rsid w:val="002C01A6"/>
    <w:rsid w:val="002D06A1"/>
    <w:rsid w:val="002D74F4"/>
    <w:rsid w:val="002D756F"/>
    <w:rsid w:val="002E6B94"/>
    <w:rsid w:val="002F50DB"/>
    <w:rsid w:val="00300633"/>
    <w:rsid w:val="00360F8E"/>
    <w:rsid w:val="00381639"/>
    <w:rsid w:val="003A057F"/>
    <w:rsid w:val="003A0A9D"/>
    <w:rsid w:val="003A0D7D"/>
    <w:rsid w:val="003A12AA"/>
    <w:rsid w:val="003A31D5"/>
    <w:rsid w:val="003A4942"/>
    <w:rsid w:val="003C68A8"/>
    <w:rsid w:val="003D1CD8"/>
    <w:rsid w:val="003E46EC"/>
    <w:rsid w:val="00412454"/>
    <w:rsid w:val="004137BF"/>
    <w:rsid w:val="004179FA"/>
    <w:rsid w:val="00444374"/>
    <w:rsid w:val="00465F1A"/>
    <w:rsid w:val="0047705C"/>
    <w:rsid w:val="00484DF5"/>
    <w:rsid w:val="004A7805"/>
    <w:rsid w:val="004E3AB0"/>
    <w:rsid w:val="0050323E"/>
    <w:rsid w:val="005167A8"/>
    <w:rsid w:val="00520576"/>
    <w:rsid w:val="0052243D"/>
    <w:rsid w:val="0052357F"/>
    <w:rsid w:val="00530AC2"/>
    <w:rsid w:val="005314A1"/>
    <w:rsid w:val="00565D39"/>
    <w:rsid w:val="00576A04"/>
    <w:rsid w:val="00582A8B"/>
    <w:rsid w:val="00591DF9"/>
    <w:rsid w:val="005A5C22"/>
    <w:rsid w:val="005C4413"/>
    <w:rsid w:val="005F2B00"/>
    <w:rsid w:val="005F4F34"/>
    <w:rsid w:val="005F676F"/>
    <w:rsid w:val="00626150"/>
    <w:rsid w:val="00627045"/>
    <w:rsid w:val="006326F4"/>
    <w:rsid w:val="00633778"/>
    <w:rsid w:val="00636470"/>
    <w:rsid w:val="006572CE"/>
    <w:rsid w:val="00663698"/>
    <w:rsid w:val="006973F3"/>
    <w:rsid w:val="006A1B2B"/>
    <w:rsid w:val="006B04D8"/>
    <w:rsid w:val="006F7795"/>
    <w:rsid w:val="00710148"/>
    <w:rsid w:val="00712A81"/>
    <w:rsid w:val="00712F63"/>
    <w:rsid w:val="00736354"/>
    <w:rsid w:val="007366C6"/>
    <w:rsid w:val="007403D9"/>
    <w:rsid w:val="007672F7"/>
    <w:rsid w:val="00772210"/>
    <w:rsid w:val="00780A2A"/>
    <w:rsid w:val="0078299E"/>
    <w:rsid w:val="007A162E"/>
    <w:rsid w:val="007B792F"/>
    <w:rsid w:val="007E3634"/>
    <w:rsid w:val="007E5DC0"/>
    <w:rsid w:val="00800C18"/>
    <w:rsid w:val="008115AC"/>
    <w:rsid w:val="00824B4C"/>
    <w:rsid w:val="008426EF"/>
    <w:rsid w:val="0087403A"/>
    <w:rsid w:val="0087688D"/>
    <w:rsid w:val="00882630"/>
    <w:rsid w:val="008867DE"/>
    <w:rsid w:val="00893318"/>
    <w:rsid w:val="008B602D"/>
    <w:rsid w:val="008C185B"/>
    <w:rsid w:val="008F05FB"/>
    <w:rsid w:val="00903E5D"/>
    <w:rsid w:val="00916AE2"/>
    <w:rsid w:val="00922184"/>
    <w:rsid w:val="00932797"/>
    <w:rsid w:val="009338CA"/>
    <w:rsid w:val="00973E82"/>
    <w:rsid w:val="009905E2"/>
    <w:rsid w:val="00991F49"/>
    <w:rsid w:val="009A5D3D"/>
    <w:rsid w:val="009B23E3"/>
    <w:rsid w:val="009D39C6"/>
    <w:rsid w:val="009D688A"/>
    <w:rsid w:val="009F518A"/>
    <w:rsid w:val="009F613E"/>
    <w:rsid w:val="00A03151"/>
    <w:rsid w:val="00A1262B"/>
    <w:rsid w:val="00A5540E"/>
    <w:rsid w:val="00A677EC"/>
    <w:rsid w:val="00A75FA1"/>
    <w:rsid w:val="00A82344"/>
    <w:rsid w:val="00A82E10"/>
    <w:rsid w:val="00AB69B1"/>
    <w:rsid w:val="00AC6443"/>
    <w:rsid w:val="00AD266E"/>
    <w:rsid w:val="00AE322F"/>
    <w:rsid w:val="00B02F54"/>
    <w:rsid w:val="00B168B0"/>
    <w:rsid w:val="00B253E8"/>
    <w:rsid w:val="00B41C3D"/>
    <w:rsid w:val="00B4691D"/>
    <w:rsid w:val="00B55663"/>
    <w:rsid w:val="00B57706"/>
    <w:rsid w:val="00B66C41"/>
    <w:rsid w:val="00B72178"/>
    <w:rsid w:val="00B77DD9"/>
    <w:rsid w:val="00BA1561"/>
    <w:rsid w:val="00BA4034"/>
    <w:rsid w:val="00BB6805"/>
    <w:rsid w:val="00BE1351"/>
    <w:rsid w:val="00BE6573"/>
    <w:rsid w:val="00C14E66"/>
    <w:rsid w:val="00C174DD"/>
    <w:rsid w:val="00C20524"/>
    <w:rsid w:val="00C33721"/>
    <w:rsid w:val="00C47301"/>
    <w:rsid w:val="00C600AA"/>
    <w:rsid w:val="00C632EE"/>
    <w:rsid w:val="00C7713B"/>
    <w:rsid w:val="00C90C3F"/>
    <w:rsid w:val="00CA104C"/>
    <w:rsid w:val="00CA1E85"/>
    <w:rsid w:val="00CB2271"/>
    <w:rsid w:val="00CB2319"/>
    <w:rsid w:val="00CB6A33"/>
    <w:rsid w:val="00CC1B61"/>
    <w:rsid w:val="00CE1CCE"/>
    <w:rsid w:val="00CF3BA2"/>
    <w:rsid w:val="00CF4C1C"/>
    <w:rsid w:val="00D160DC"/>
    <w:rsid w:val="00D247FD"/>
    <w:rsid w:val="00D25145"/>
    <w:rsid w:val="00D4247D"/>
    <w:rsid w:val="00D63283"/>
    <w:rsid w:val="00D6332F"/>
    <w:rsid w:val="00D74C40"/>
    <w:rsid w:val="00D9031B"/>
    <w:rsid w:val="00DA6354"/>
    <w:rsid w:val="00DD713C"/>
    <w:rsid w:val="00DD7CA8"/>
    <w:rsid w:val="00DF238B"/>
    <w:rsid w:val="00DF42BC"/>
    <w:rsid w:val="00E20EF3"/>
    <w:rsid w:val="00E233D6"/>
    <w:rsid w:val="00E303EE"/>
    <w:rsid w:val="00E353C7"/>
    <w:rsid w:val="00E53E7C"/>
    <w:rsid w:val="00E607E7"/>
    <w:rsid w:val="00E81273"/>
    <w:rsid w:val="00E83AFE"/>
    <w:rsid w:val="00E856EA"/>
    <w:rsid w:val="00E94844"/>
    <w:rsid w:val="00EA38EC"/>
    <w:rsid w:val="00EA4535"/>
    <w:rsid w:val="00EC460E"/>
    <w:rsid w:val="00EC6AD7"/>
    <w:rsid w:val="00EC7DA4"/>
    <w:rsid w:val="00ED34E3"/>
    <w:rsid w:val="00EE40A2"/>
    <w:rsid w:val="00EF17CC"/>
    <w:rsid w:val="00F04853"/>
    <w:rsid w:val="00F22F0F"/>
    <w:rsid w:val="00F30B14"/>
    <w:rsid w:val="00F428F3"/>
    <w:rsid w:val="00F44AA2"/>
    <w:rsid w:val="00F603E9"/>
    <w:rsid w:val="00F87C6D"/>
    <w:rsid w:val="00FA2906"/>
    <w:rsid w:val="00FD1D3B"/>
    <w:rsid w:val="00FE175E"/>
    <w:rsid w:val="00FF41B0"/>
    <w:rsid w:val="00FF779A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5:docId w15:val="{9B62B00E-687D-4E76-B915-8F184E6C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34"/>
    <w:rPr>
      <w:sz w:val="24"/>
      <w:szCs w:val="24"/>
    </w:rPr>
  </w:style>
  <w:style w:type="paragraph" w:styleId="Heading2">
    <w:name w:val="heading 2"/>
    <w:basedOn w:val="Normal"/>
    <w:next w:val="Normal"/>
    <w:qFormat/>
    <w:rsid w:val="00BA4034"/>
    <w:pPr>
      <w:keepNext/>
      <w:tabs>
        <w:tab w:val="left" w:pos="360"/>
      </w:tabs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0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4034"/>
    <w:rPr>
      <w:color w:val="0000FF"/>
      <w:u w:val="single"/>
    </w:rPr>
  </w:style>
  <w:style w:type="paragraph" w:styleId="BodyText">
    <w:name w:val="Body Text"/>
    <w:basedOn w:val="Normal"/>
    <w:link w:val="BodyTextChar"/>
    <w:rsid w:val="00BA4034"/>
    <w:pPr>
      <w:tabs>
        <w:tab w:val="left" w:pos="720"/>
        <w:tab w:val="center" w:pos="4440"/>
        <w:tab w:val="right" w:pos="8880"/>
      </w:tabs>
    </w:pPr>
    <w:rPr>
      <w:rFonts w:ascii="Arial" w:hAnsi="Arial" w:cs="Arial"/>
      <w:szCs w:val="20"/>
    </w:rPr>
  </w:style>
  <w:style w:type="paragraph" w:styleId="BalloonText">
    <w:name w:val="Balloon Text"/>
    <w:basedOn w:val="Normal"/>
    <w:semiHidden/>
    <w:rsid w:val="00BA403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F21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216F"/>
    <w:rPr>
      <w:rFonts w:ascii="Arial" w:hAnsi="Arial" w:cs="Arial"/>
      <w:sz w:val="24"/>
    </w:rPr>
  </w:style>
  <w:style w:type="table" w:styleId="TableGrid">
    <w:name w:val="Table Grid"/>
    <w:basedOn w:val="TableNormal"/>
    <w:rsid w:val="007B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ehr@utah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5243\Desktop\TEMPLATES\ATT%20Statione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 Stationery template.dot</Template>
  <TotalTime>1</TotalTime>
  <Pages>1</Pages>
  <Words>130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946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mailto:tbehr@utah.gov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jo5243</dc:creator>
  <cp:lastModifiedBy>Melissa Paschal</cp:lastModifiedBy>
  <cp:revision>2</cp:revision>
  <cp:lastPrinted>2014-08-15T17:59:00Z</cp:lastPrinted>
  <dcterms:created xsi:type="dcterms:W3CDTF">2016-02-22T19:19:00Z</dcterms:created>
  <dcterms:modified xsi:type="dcterms:W3CDTF">2016-02-22T19:19:00Z</dcterms:modified>
</cp:coreProperties>
</file>